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1" w:rsidRDefault="000E5691" w:rsidP="008E4231">
      <w:pPr>
        <w:rPr>
          <w:noProof/>
          <w:lang w:val="de-DE" w:eastAsia="de-DE" w:bidi="ar-SA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1152525" cy="381000"/>
            <wp:effectExtent l="0" t="0" r="9525" b="0"/>
            <wp:docPr id="2" name="Grafik 1" descr="Logo_Blau_RGB_S_Bildungsregion_Landkreis_P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Blau_RGB_S_Bildungsregion_Landkreis_Pe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91" w:rsidRDefault="000E5691" w:rsidP="008E4231">
      <w:pPr>
        <w:rPr>
          <w:rFonts w:ascii="Arial" w:hAnsi="Arial"/>
          <w:b/>
          <w:i/>
          <w:sz w:val="28"/>
          <w:u w:val="single"/>
        </w:rPr>
      </w:pPr>
    </w:p>
    <w:p w:rsidR="00C05CAD" w:rsidRDefault="00C05CAD" w:rsidP="008E4231">
      <w:pPr>
        <w:rPr>
          <w:rFonts w:ascii="Arial" w:hAnsi="Arial"/>
          <w:b/>
          <w:i/>
          <w:sz w:val="28"/>
          <w:u w:val="single"/>
        </w:rPr>
      </w:pPr>
    </w:p>
    <w:p w:rsidR="000C57EA" w:rsidRDefault="00635B1D" w:rsidP="008E4231">
      <w:pPr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Pîvanên nirxandinê jibo polên hînkirinan zimên</w:t>
      </w:r>
    </w:p>
    <w:p w:rsidR="00C05CAD" w:rsidRDefault="00C05CAD" w:rsidP="008E4231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C6511" w:rsidRPr="00635B1D" w:rsidRDefault="00635B1D" w:rsidP="000C57EA">
      <w:pPr>
        <w:jc w:val="right"/>
        <w:rPr>
          <w:rFonts w:ascii="Arial" w:hAnsi="Arial" w:cs="Arial"/>
        </w:rPr>
      </w:pPr>
      <w:r>
        <w:rPr>
          <w:rFonts w:ascii="Arial" w:hAnsi="Arial"/>
        </w:rPr>
        <w:t>Nirxandina jibo</w:t>
      </w:r>
      <w:r w:rsidR="000C57EA">
        <w:t xml:space="preserve"> </w:t>
      </w:r>
      <w:r w:rsidR="000C57EA" w:rsidRPr="000C57EA">
        <w:rPr>
          <w:sz w:val="16"/>
          <w:szCs w:val="16"/>
        </w:rPr>
        <w:t>(Name Schüler</w:t>
      </w:r>
      <w:r w:rsidR="00534712">
        <w:rPr>
          <w:sz w:val="16"/>
          <w:szCs w:val="16"/>
        </w:rPr>
        <w:t>/in</w:t>
      </w:r>
      <w:r w:rsidR="000C57EA" w:rsidRPr="000C57EA">
        <w:rPr>
          <w:sz w:val="16"/>
          <w:szCs w:val="16"/>
        </w:rPr>
        <w:t>)</w:t>
      </w:r>
      <w:r>
        <w:rPr>
          <w:rFonts w:ascii="Arial" w:hAnsi="Arial"/>
        </w:rPr>
        <w:t>:</w:t>
      </w:r>
      <w:bookmarkStart w:id="0" w:name="_GoBack"/>
      <w:r w:rsidR="00C05CAD">
        <w:rPr>
          <w:rFonts w:ascii="Arial" w:hAnsi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55pt;height:23.25pt" o:ole="">
            <v:imagedata r:id="rId6" o:title=""/>
          </v:shape>
          <w:control r:id="rId7" w:name="TextBox2" w:shapeid="_x0000_i1066"/>
        </w:object>
      </w:r>
      <w:bookmarkEnd w:id="0"/>
    </w:p>
    <w:p w:rsidR="00635B1D" w:rsidRDefault="00635B1D" w:rsidP="00E15B77">
      <w:pPr>
        <w:rPr>
          <w:rFonts w:ascii="Arial" w:hAnsi="Arial" w:cs="Arial"/>
          <w:i/>
          <w:sz w:val="16"/>
          <w:szCs w:val="16"/>
          <w:u w:val="single"/>
        </w:rPr>
      </w:pPr>
    </w:p>
    <w:p w:rsidR="00C05CAD" w:rsidRDefault="00C05CAD" w:rsidP="00E15B77">
      <w:pPr>
        <w:rPr>
          <w:rFonts w:ascii="Arial" w:hAnsi="Arial" w:cs="Arial"/>
          <w:i/>
          <w:sz w:val="16"/>
          <w:szCs w:val="16"/>
          <w:u w:val="single"/>
        </w:rPr>
      </w:pPr>
    </w:p>
    <w:p w:rsidR="000E5691" w:rsidRPr="00635B1D" w:rsidRDefault="000E5691" w:rsidP="00E15B77">
      <w:pPr>
        <w:rPr>
          <w:rFonts w:ascii="Arial" w:hAnsi="Arial" w:cs="Arial"/>
          <w:i/>
          <w:sz w:val="16"/>
          <w:szCs w:val="16"/>
          <w:u w:val="single"/>
        </w:rPr>
      </w:pPr>
    </w:p>
    <w:p w:rsidR="006C6511" w:rsidRPr="000C57EA" w:rsidRDefault="006C6511" w:rsidP="00E15B77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/>
          <w:b/>
          <w:i/>
          <w:u w:val="single"/>
        </w:rPr>
        <w:t>Dersa zimanê almanî</w:t>
      </w:r>
      <w:r w:rsidR="000C57EA">
        <w:rPr>
          <w:rFonts w:ascii="Arial" w:hAnsi="Arial"/>
          <w:b/>
          <w:i/>
          <w:u w:val="single"/>
        </w:rPr>
        <w:t xml:space="preserve"> </w:t>
      </w:r>
      <w:r w:rsidR="000C57EA">
        <w:rPr>
          <w:rFonts w:ascii="Arial" w:hAnsi="Arial"/>
          <w:i/>
          <w:sz w:val="16"/>
          <w:szCs w:val="16"/>
          <w:u w:val="single"/>
        </w:rPr>
        <w:t>(Fach Deutsch)</w:t>
      </w:r>
    </w:p>
    <w:p w:rsidR="006C6511" w:rsidRPr="00635B1D" w:rsidRDefault="006C6511" w:rsidP="008E4231">
      <w:pPr>
        <w:rPr>
          <w:rFonts w:ascii="Arial" w:hAnsi="Arial" w:cs="Arial"/>
          <w:i/>
          <w:sz w:val="16"/>
          <w:szCs w:val="16"/>
          <w:u w:val="single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>1. Şiyana xwendin û nivîsînê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(Alphabetisierung)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997"/>
        <w:gridCol w:w="992"/>
        <w:gridCol w:w="1134"/>
        <w:gridCol w:w="1134"/>
        <w:gridCol w:w="1134"/>
      </w:tblGrid>
      <w:tr w:rsidR="006C6511" w:rsidRPr="00DD0A4C" w:rsidTr="000C57EA">
        <w:tc>
          <w:tcPr>
            <w:tcW w:w="4073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Xwendekar</w:t>
            </w:r>
          </w:p>
        </w:tc>
        <w:tc>
          <w:tcPr>
            <w:tcW w:w="997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0C57EA">
        <w:tc>
          <w:tcPr>
            <w:tcW w:w="4073" w:type="dxa"/>
            <w:shd w:val="clear" w:color="auto" w:fill="FFFFFF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Tîpên latîn bi dirustî bixwîne</w:t>
            </w:r>
          </w:p>
        </w:tc>
        <w:tc>
          <w:tcPr>
            <w:tcW w:w="997" w:type="dxa"/>
            <w:shd w:val="clear" w:color="auto" w:fill="FFFFFF"/>
          </w:tcPr>
          <w:p w:rsidR="000C57EA" w:rsidRDefault="000C57EA" w:rsidP="000C5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shd w:val="clear" w:color="auto" w:fill="FFFFFF"/>
          </w:tcPr>
          <w:p w:rsidR="000C57EA" w:rsidRDefault="000C57EA" w:rsidP="000C5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0C57EA">
        <w:tc>
          <w:tcPr>
            <w:tcW w:w="4073" w:type="dxa"/>
            <w:shd w:val="clear" w:color="auto" w:fill="FFFFFF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Tîpên latînî bi dirustî binivîse</w:t>
            </w:r>
          </w:p>
        </w:tc>
        <w:tc>
          <w:tcPr>
            <w:tcW w:w="997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0C57EA">
        <w:tc>
          <w:tcPr>
            <w:tcW w:w="4073" w:type="dxa"/>
            <w:shd w:val="clear" w:color="auto" w:fill="FFFFFF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Tîpên latîn bi dirustî hecî bike/kîte bike</w:t>
            </w:r>
          </w:p>
        </w:tc>
        <w:tc>
          <w:tcPr>
            <w:tcW w:w="997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0C57EA">
        <w:tc>
          <w:tcPr>
            <w:tcW w:w="4073" w:type="dxa"/>
            <w:shd w:val="clear" w:color="auto" w:fill="FFFFFF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Tîpên dengdar ên umlaut`ê (guherîna awayî) bi dirustî ji hev cihê bike</w:t>
            </w:r>
          </w:p>
        </w:tc>
        <w:tc>
          <w:tcPr>
            <w:tcW w:w="997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0C57EA">
        <w:tc>
          <w:tcPr>
            <w:tcW w:w="4073" w:type="dxa"/>
            <w:shd w:val="clear" w:color="auto" w:fill="FFFFFF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Peyvên nenas bibihêze û ji ser bihîstina wan, wan binivîse</w:t>
            </w:r>
          </w:p>
        </w:tc>
        <w:tc>
          <w:tcPr>
            <w:tcW w:w="997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543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5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0C57EA" w:rsidRDefault="000C57EA" w:rsidP="000C57EA">
            <w:pPr>
              <w:jc w:val="center"/>
            </w:pPr>
            <w:r w:rsidRPr="00BE17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7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E5691" w:rsidRDefault="000E5691" w:rsidP="008E4231">
      <w:pPr>
        <w:rPr>
          <w:rFonts w:ascii="Arial" w:hAnsi="Arial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>2. Têgihîştina bihîstinî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(Hörverständnis)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955"/>
        <w:gridCol w:w="992"/>
        <w:gridCol w:w="1134"/>
        <w:gridCol w:w="1134"/>
        <w:gridCol w:w="1134"/>
      </w:tblGrid>
      <w:tr w:rsidR="006C6511" w:rsidRPr="00D505A8" w:rsidTr="00BF2058">
        <w:tc>
          <w:tcPr>
            <w:tcW w:w="4115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Xwendekar</w:t>
            </w:r>
          </w:p>
        </w:tc>
        <w:tc>
          <w:tcPr>
            <w:tcW w:w="955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BF2058">
        <w:tc>
          <w:tcPr>
            <w:tcW w:w="411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Dersên vegotî têbigihêje</w:t>
            </w:r>
          </w:p>
        </w:tc>
        <w:tc>
          <w:tcPr>
            <w:tcW w:w="955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BF2058">
        <w:tc>
          <w:tcPr>
            <w:tcW w:w="411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Hevpolên xwe fêm bike</w:t>
            </w:r>
          </w:p>
        </w:tc>
        <w:tc>
          <w:tcPr>
            <w:tcW w:w="955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BF2058">
        <w:tc>
          <w:tcPr>
            <w:tcW w:w="411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Nivîsên bihîstinî yên kurt fêm bike û binivîse</w:t>
            </w:r>
          </w:p>
        </w:tc>
        <w:tc>
          <w:tcPr>
            <w:tcW w:w="955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815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15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6511" w:rsidRPr="00D505A8" w:rsidTr="00BF2058">
        <w:tc>
          <w:tcPr>
            <w:tcW w:w="4115" w:type="dxa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511" w:rsidRPr="00D505A8" w:rsidTr="00BF2058">
        <w:tc>
          <w:tcPr>
            <w:tcW w:w="4115" w:type="dxa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Pr="00BF2058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>3. Xwendin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(Lesen)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975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95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Xwendekar</w:t>
            </w:r>
          </w:p>
        </w:tc>
        <w:tc>
          <w:tcPr>
            <w:tcW w:w="975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EF10AD">
        <w:tc>
          <w:tcPr>
            <w:tcW w:w="409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Peyvan bixwîne</w:t>
            </w:r>
          </w:p>
        </w:tc>
        <w:tc>
          <w:tcPr>
            <w:tcW w:w="975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Hevokan bi tenê bixwîne</w:t>
            </w:r>
          </w:p>
        </w:tc>
        <w:tc>
          <w:tcPr>
            <w:tcW w:w="975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peyvên nenas bi xwe bi tenê nas bike</w:t>
            </w:r>
          </w:p>
        </w:tc>
        <w:tc>
          <w:tcPr>
            <w:tcW w:w="975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5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nivîsên asayî û xwerû bi kûrbûna li ser wateya wan bixwîne û bi kar bîne</w:t>
            </w:r>
          </w:p>
        </w:tc>
        <w:tc>
          <w:tcPr>
            <w:tcW w:w="975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534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6511" w:rsidRPr="00D505A8" w:rsidTr="00EF10AD">
        <w:tc>
          <w:tcPr>
            <w:tcW w:w="4095" w:type="dxa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6C6511" w:rsidRDefault="006C6511" w:rsidP="00020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511" w:rsidRDefault="006C6511" w:rsidP="00020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Default="006C6511" w:rsidP="00020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Default="006C6511" w:rsidP="00020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511" w:rsidRDefault="006C6511" w:rsidP="00020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>4. Zimanê devkî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(Mündlicher Sprachgebrauch)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971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99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Xwendekar</w:t>
            </w:r>
          </w:p>
        </w:tc>
        <w:tc>
          <w:tcPr>
            <w:tcW w:w="971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mebesta xwe bide fêmandin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Peyvan zelal û eşkere vebêje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Peyvên guncaw û minasib bibijêre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nivîsekê bi nijyar û rêkûpêk bike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Peywendiyan vebêje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hevokan tam û kamil vebêje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Hevokên girêdayî ava bike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9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Biwêjên pisporî û taybet bi kar bîne</w:t>
            </w:r>
          </w:p>
        </w:tc>
        <w:tc>
          <w:tcPr>
            <w:tcW w:w="971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E47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B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lastRenderedPageBreak/>
        <w:t>5. Zimanê nivîskî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(Schriftlicher Sprachgebrauch)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86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Xwendekar</w:t>
            </w:r>
          </w:p>
        </w:tc>
        <w:tc>
          <w:tcPr>
            <w:tcW w:w="98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Nivîsîna peyv û nivîsê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hevokên xwe binivîse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nivîsa xwe binivîse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Peyvên guncaw bibijêre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gramêra dirust bi kar bîne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îmla/rasnivîsînê berçav bigire.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2F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E5691" w:rsidRDefault="000E5691" w:rsidP="008E4231">
      <w:pPr>
        <w:rPr>
          <w:rFonts w:ascii="Arial" w:hAnsi="Arial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 xml:space="preserve">6. Liv û tevgerên dema pêkanîna meşqan </w:t>
      </w:r>
      <w:r w:rsidR="000C57EA">
        <w:rPr>
          <w:rFonts w:ascii="Arial" w:hAnsi="Arial"/>
          <w:sz w:val="16"/>
          <w:szCs w:val="16"/>
        </w:rPr>
        <w:t>(Arbeitsverhalten)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86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Xwendekar</w:t>
            </w:r>
          </w:p>
        </w:tc>
        <w:tc>
          <w:tcPr>
            <w:tcW w:w="98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 baldarî dixebite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 awayê xwekar/xwebixwe dixebite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Meşqên xwe di dema minasib da pêk tîne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 çalakiyên xwe li karan beşdar dibe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hevkariya digel hevpolên xwe dike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8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Hîndekariyan bi kar tîne û dihêvosîne</w:t>
            </w:r>
          </w:p>
        </w:tc>
        <w:tc>
          <w:tcPr>
            <w:tcW w:w="98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8003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3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2D98" w:rsidRDefault="00AF2D98" w:rsidP="008E4231">
      <w:pPr>
        <w:rPr>
          <w:rFonts w:ascii="Arial" w:hAnsi="Arial" w:cs="Arial"/>
        </w:rPr>
      </w:pPr>
    </w:p>
    <w:p w:rsidR="006C6511" w:rsidRPr="000C57EA" w:rsidRDefault="006C6511" w:rsidP="008E423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 xml:space="preserve">7. Liv û tevgerên civakî </w:t>
      </w:r>
      <w:r w:rsidR="000C57EA">
        <w:rPr>
          <w:rFonts w:ascii="Arial" w:hAnsi="Arial"/>
          <w:sz w:val="16"/>
          <w:szCs w:val="16"/>
        </w:rPr>
        <w:t>(Sozialverhalten)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973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97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Xwendekar </w:t>
            </w:r>
          </w:p>
        </w:tc>
        <w:tc>
          <w:tcPr>
            <w:tcW w:w="973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</w:t>
            </w:r>
          </w:p>
        </w:tc>
      </w:tr>
      <w:tr w:rsidR="000C57EA" w:rsidRPr="00D505A8" w:rsidTr="00EF10AD">
        <w:tc>
          <w:tcPr>
            <w:tcW w:w="4097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 rêzdarî digel hevpol û mamosteyên xwe reftarê dike</w:t>
            </w:r>
          </w:p>
        </w:tc>
        <w:tc>
          <w:tcPr>
            <w:tcW w:w="973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7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rêzê li qanûnên dibistanê digire û qanûnan berçav digire</w:t>
            </w:r>
          </w:p>
        </w:tc>
        <w:tc>
          <w:tcPr>
            <w:tcW w:w="973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7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rêzê li qanûnên axaftina li dibistanê digire</w:t>
            </w:r>
          </w:p>
        </w:tc>
        <w:tc>
          <w:tcPr>
            <w:tcW w:w="973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7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biryarên ku dane dixe pratîkê</w:t>
            </w:r>
          </w:p>
        </w:tc>
        <w:tc>
          <w:tcPr>
            <w:tcW w:w="973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EF10AD">
        <w:tc>
          <w:tcPr>
            <w:tcW w:w="4097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liv û tevgerên xwe hildikolîne û dikare wan binirxîne</w:t>
            </w:r>
          </w:p>
        </w:tc>
        <w:tc>
          <w:tcPr>
            <w:tcW w:w="973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0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/>
        </w:rPr>
        <w:t>Şirove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 xml:space="preserve">(Bemerkungen) </w:t>
      </w:r>
      <w:r>
        <w:rPr>
          <w:rFonts w:ascii="Arial" w:hAnsi="Arial"/>
        </w:rPr>
        <w:t>:</w: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7" type="#_x0000_t75" style="width:450.75pt;height:22.5pt" o:ole="">
            <v:imagedata r:id="rId8" o:title=""/>
          </v:shape>
          <w:control r:id="rId9" w:name="TextBox131" w:shapeid="_x0000_i1047"/>
        </w:objec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9" type="#_x0000_t75" style="width:450.75pt;height:22.5pt" o:ole="">
            <v:imagedata r:id="rId8" o:title=""/>
          </v:shape>
          <w:control r:id="rId10" w:name="TextBox132" w:shapeid="_x0000_i1049"/>
        </w:object>
      </w:r>
    </w:p>
    <w:p w:rsidR="00C05CAD" w:rsidRDefault="00C05CAD" w:rsidP="008E4231">
      <w:pPr>
        <w:rPr>
          <w:rFonts w:ascii="Arial" w:hAnsi="Arial"/>
        </w:rPr>
      </w:pPr>
      <w:r>
        <w:rPr>
          <w:rFonts w:ascii="Arial" w:hAnsi="Arial" w:cs="Arial"/>
        </w:rPr>
        <w:object w:dxaOrig="225" w:dyaOrig="225">
          <v:shape id="_x0000_i1051" type="#_x0000_t75" style="width:450.75pt;height:22.5pt" o:ole="">
            <v:imagedata r:id="rId8" o:title=""/>
          </v:shape>
          <w:control r:id="rId11" w:name="TextBox133" w:shapeid="_x0000_i1051"/>
        </w:object>
      </w:r>
    </w:p>
    <w:p w:rsidR="006C6511" w:rsidRDefault="006C6511" w:rsidP="008E4231">
      <w:pPr>
        <w:rPr>
          <w:rFonts w:ascii="Arial" w:hAnsi="Arial"/>
        </w:rPr>
      </w:pPr>
      <w:r>
        <w:rPr>
          <w:rFonts w:ascii="Arial" w:hAnsi="Arial"/>
        </w:rPr>
        <w:t>Dem û kurtenavê mamoste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(Datum und Lehrerkürzel)</w:t>
      </w:r>
      <w:r>
        <w:rPr>
          <w:rFonts w:ascii="Arial" w:hAnsi="Arial"/>
        </w:rPr>
        <w:t>:</w:t>
      </w:r>
    </w:p>
    <w:p w:rsidR="000C57EA" w:rsidRDefault="000C57EA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  <w:i/>
          <w:u w:val="single"/>
        </w:rPr>
      </w:pPr>
    </w:p>
    <w:p w:rsidR="00C05CAD" w:rsidRDefault="00C05CAD" w:rsidP="008E4231">
      <w:pPr>
        <w:rPr>
          <w:rFonts w:ascii="Arial" w:hAnsi="Arial" w:cs="Arial"/>
          <w:i/>
          <w:u w:val="single"/>
        </w:rPr>
      </w:pPr>
    </w:p>
    <w:p w:rsidR="006C6511" w:rsidRPr="000C57EA" w:rsidRDefault="006C6511" w:rsidP="008E4231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/>
          <w:b/>
          <w:i/>
          <w:u w:val="single"/>
        </w:rPr>
        <w:t>Dersa Bîrkariyê (matematîk/Riyazî)</w:t>
      </w:r>
      <w:r w:rsidR="000C57EA">
        <w:rPr>
          <w:rFonts w:ascii="Arial" w:hAnsi="Arial"/>
          <w:b/>
          <w:i/>
          <w:u w:val="single"/>
        </w:rPr>
        <w:t xml:space="preserve"> </w:t>
      </w:r>
      <w:r w:rsidR="000C57EA">
        <w:rPr>
          <w:rFonts w:ascii="Arial" w:hAnsi="Arial"/>
          <w:i/>
          <w:sz w:val="16"/>
          <w:szCs w:val="16"/>
          <w:u w:val="single"/>
        </w:rPr>
        <w:t>(Fach Mathematik)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6"/>
        <w:gridCol w:w="924"/>
        <w:gridCol w:w="992"/>
        <w:gridCol w:w="1134"/>
        <w:gridCol w:w="1134"/>
        <w:gridCol w:w="1134"/>
      </w:tblGrid>
      <w:tr w:rsidR="006C6511" w:rsidRPr="00D505A8" w:rsidTr="002E24A4">
        <w:tc>
          <w:tcPr>
            <w:tcW w:w="4146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Xwendekar </w:t>
            </w:r>
          </w:p>
        </w:tc>
        <w:tc>
          <w:tcPr>
            <w:tcW w:w="92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</w:t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5335E5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carçova hejmara nas dike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biwêjên taybet li ciyê guncaw da bi kar tîne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 warê hesabkirina devkî li her 4 opêrasiyonên bîrkariya bingehîn (-+*/) bişiyan û serdest e.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 opêrasiyona bîrkariya nivîskî xurt û bişiyan e.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>yekîneyên standardê nas dike û dikare wan biguherîne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dikare teşeyên/formên hindisî/jêomêtrî hilkolîne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46" w:type="dxa"/>
          </w:tcPr>
          <w:p w:rsidR="000C57EA" w:rsidRPr="005335E5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taybetmendiyên formên jêomêtrî yên sade/xwerû dizane û dikare wan bi dirustî bikişîne</w:t>
            </w:r>
          </w:p>
        </w:tc>
        <w:tc>
          <w:tcPr>
            <w:tcW w:w="92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693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/>
        </w:rPr>
      </w:pPr>
      <w:r>
        <w:rPr>
          <w:rFonts w:ascii="Arial" w:hAnsi="Arial"/>
        </w:rPr>
        <w:t>Şirove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(Bemerkungen)</w:t>
      </w:r>
      <w:r>
        <w:rPr>
          <w:rFonts w:ascii="Arial" w:hAnsi="Arial"/>
        </w:rPr>
        <w:t>:</w: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3" type="#_x0000_t75" style="width:450.75pt;height:22.5pt" o:ole="">
            <v:imagedata r:id="rId8" o:title=""/>
          </v:shape>
          <w:control r:id="rId12" w:name="TextBox13" w:shapeid="_x0000_i1053"/>
        </w:objec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5" type="#_x0000_t75" style="width:450.75pt;height:22.5pt" o:ole="">
            <v:imagedata r:id="rId8" o:title=""/>
          </v:shape>
          <w:control r:id="rId13" w:name="TextBox134" w:shapeid="_x0000_i1055"/>
        </w:objec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7" type="#_x0000_t75" style="width:450.75pt;height:22.5pt" o:ole="">
            <v:imagedata r:id="rId8" o:title=""/>
          </v:shape>
          <w:control r:id="rId14" w:name="TextBox135" w:shapeid="_x0000_i1057"/>
        </w:object>
      </w:r>
    </w:p>
    <w:p w:rsidR="006C6511" w:rsidRDefault="006C6511" w:rsidP="008E4231">
      <w:pPr>
        <w:rPr>
          <w:rFonts w:ascii="Arial" w:hAnsi="Arial"/>
        </w:rPr>
      </w:pPr>
      <w:r>
        <w:rPr>
          <w:rFonts w:ascii="Arial" w:hAnsi="Arial"/>
        </w:rPr>
        <w:t>Dem û kurtenavê mamoste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(Datum und Lehrerkürzel)</w:t>
      </w:r>
      <w:r>
        <w:rPr>
          <w:rFonts w:ascii="Arial" w:hAnsi="Arial"/>
        </w:rPr>
        <w:t>:</w:t>
      </w:r>
    </w:p>
    <w:p w:rsidR="000C57EA" w:rsidRDefault="000C57EA" w:rsidP="008E4231">
      <w:pPr>
        <w:rPr>
          <w:rFonts w:ascii="Arial" w:hAnsi="Arial" w:cs="Arial"/>
        </w:rPr>
      </w:pPr>
    </w:p>
    <w:p w:rsidR="00C05CAD" w:rsidRDefault="00C05CAD" w:rsidP="008E4231">
      <w:pPr>
        <w:rPr>
          <w:rFonts w:ascii="Arial" w:hAnsi="Arial" w:cs="Arial"/>
        </w:rPr>
      </w:pPr>
    </w:p>
    <w:p w:rsidR="000E5691" w:rsidRDefault="000E5691" w:rsidP="008E4231">
      <w:pPr>
        <w:rPr>
          <w:rFonts w:ascii="Arial" w:hAnsi="Arial"/>
          <w:b/>
          <w:i/>
          <w:u w:val="single"/>
        </w:rPr>
      </w:pPr>
    </w:p>
    <w:p w:rsidR="006C6511" w:rsidRPr="000C57EA" w:rsidRDefault="006C6511" w:rsidP="008E4231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/>
          <w:b/>
          <w:i/>
          <w:u w:val="single"/>
        </w:rPr>
        <w:t>Dersa zimanê inglîsî</w:t>
      </w:r>
      <w:r w:rsidR="000C57EA">
        <w:rPr>
          <w:rFonts w:ascii="Arial" w:hAnsi="Arial"/>
          <w:b/>
          <w:i/>
          <w:u w:val="single"/>
        </w:rPr>
        <w:t xml:space="preserve"> </w:t>
      </w:r>
      <w:r w:rsidR="000C57EA">
        <w:rPr>
          <w:rFonts w:ascii="Arial" w:hAnsi="Arial"/>
          <w:sz w:val="16"/>
          <w:szCs w:val="16"/>
          <w:u w:val="single"/>
        </w:rPr>
        <w:t>(</w:t>
      </w:r>
      <w:r w:rsidR="000C57EA">
        <w:rPr>
          <w:rFonts w:ascii="Arial" w:hAnsi="Arial"/>
          <w:i/>
          <w:sz w:val="16"/>
          <w:szCs w:val="16"/>
          <w:u w:val="single"/>
        </w:rPr>
        <w:t>Fach Englisch)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957"/>
        <w:gridCol w:w="992"/>
        <w:gridCol w:w="1134"/>
        <w:gridCol w:w="1134"/>
        <w:gridCol w:w="1134"/>
      </w:tblGrid>
      <w:tr w:rsidR="006C6511" w:rsidRPr="00D505A8" w:rsidTr="002E24A4">
        <w:tc>
          <w:tcPr>
            <w:tcW w:w="4113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Xwendekar</w:t>
            </w:r>
          </w:p>
        </w:tc>
        <w:tc>
          <w:tcPr>
            <w:tcW w:w="957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qet nikare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kêmtir dikare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heta astekê dizane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pirrîcaran dikare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hema bêje hertim dikare</w:t>
            </w:r>
          </w:p>
        </w:tc>
      </w:tr>
      <w:tr w:rsidR="000C57EA" w:rsidRPr="00D505A8" w:rsidTr="002E24A4">
        <w:tc>
          <w:tcPr>
            <w:tcW w:w="4113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peyvên raberkirî bi awayê birêkûpêk hîn dibe</w:t>
            </w:r>
          </w:p>
        </w:tc>
        <w:tc>
          <w:tcPr>
            <w:tcW w:w="957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13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meşqên raberkirî yên inglîsî têdigihêje</w:t>
            </w:r>
          </w:p>
        </w:tc>
        <w:tc>
          <w:tcPr>
            <w:tcW w:w="957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13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diakre peyvên inglîsî bi dirustî bilêv dike</w:t>
            </w:r>
          </w:p>
        </w:tc>
        <w:tc>
          <w:tcPr>
            <w:tcW w:w="957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13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diakre peyvên inglîsî bi dirustî binivîse</w:t>
            </w:r>
          </w:p>
        </w:tc>
        <w:tc>
          <w:tcPr>
            <w:tcW w:w="957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7EA" w:rsidRPr="00D505A8" w:rsidTr="002E24A4">
        <w:tc>
          <w:tcPr>
            <w:tcW w:w="4113" w:type="dxa"/>
          </w:tcPr>
          <w:p w:rsidR="000C57EA" w:rsidRPr="00D505A8" w:rsidRDefault="000C57EA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dikare encama vebêje</w:t>
            </w:r>
          </w:p>
        </w:tc>
        <w:tc>
          <w:tcPr>
            <w:tcW w:w="957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C57EA" w:rsidRDefault="000C57EA" w:rsidP="000C57EA">
            <w:pPr>
              <w:jc w:val="center"/>
            </w:pPr>
            <w:r w:rsidRPr="00F122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4712">
              <w:rPr>
                <w:rFonts w:ascii="Arial" w:hAnsi="Arial" w:cs="Arial"/>
                <w:sz w:val="18"/>
                <w:szCs w:val="18"/>
              </w:rPr>
            </w:r>
            <w:r w:rsidR="005347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2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Pr="00B034C9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/>
        </w:rPr>
        <w:t>Şirove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(Bemerkungen)</w:t>
      </w:r>
      <w:r>
        <w:rPr>
          <w:rFonts w:ascii="Arial" w:hAnsi="Arial"/>
        </w:rPr>
        <w:t>:</w: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9" type="#_x0000_t75" style="width:450.75pt;height:22.5pt" o:ole="">
            <v:imagedata r:id="rId8" o:title=""/>
          </v:shape>
          <w:control r:id="rId15" w:name="TextBox136" w:shapeid="_x0000_i1059"/>
        </w:object>
      </w:r>
    </w:p>
    <w:p w:rsidR="00C05CAD" w:rsidRDefault="00C05CAD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1" type="#_x0000_t75" style="width:450.75pt;height:22.5pt" o:ole="">
            <v:imagedata r:id="rId8" o:title=""/>
          </v:shape>
          <w:control r:id="rId16" w:name="TextBox137" w:shapeid="_x0000_i1061"/>
        </w:object>
      </w:r>
    </w:p>
    <w:p w:rsidR="00C05CAD" w:rsidRDefault="00C05CAD" w:rsidP="008E4231">
      <w:pPr>
        <w:rPr>
          <w:rFonts w:ascii="Arial" w:hAnsi="Arial"/>
        </w:rPr>
      </w:pPr>
      <w:r>
        <w:rPr>
          <w:rFonts w:ascii="Arial" w:hAnsi="Arial" w:cs="Arial"/>
        </w:rPr>
        <w:object w:dxaOrig="225" w:dyaOrig="225">
          <v:shape id="_x0000_i1063" type="#_x0000_t75" style="width:450.75pt;height:22.5pt" o:ole="">
            <v:imagedata r:id="rId8" o:title=""/>
          </v:shape>
          <w:control r:id="rId17" w:name="TextBox138" w:shapeid="_x0000_i1063"/>
        </w:object>
      </w: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/>
        </w:rPr>
        <w:t>Dem û kurtenavê mamoste</w:t>
      </w:r>
      <w:r w:rsidR="000C57EA">
        <w:rPr>
          <w:rFonts w:ascii="Arial" w:hAnsi="Arial"/>
        </w:rPr>
        <w:t xml:space="preserve"> </w:t>
      </w:r>
      <w:r w:rsidR="000C57EA">
        <w:rPr>
          <w:rFonts w:ascii="Arial" w:hAnsi="Arial"/>
          <w:sz w:val="16"/>
          <w:szCs w:val="16"/>
        </w:rPr>
        <w:t>(Datum und Lehrerkürzel)</w:t>
      </w:r>
      <w:r>
        <w:rPr>
          <w:rFonts w:ascii="Arial" w:hAnsi="Arial"/>
        </w:rPr>
        <w:t>:</w:t>
      </w:r>
    </w:p>
    <w:p w:rsidR="006C6511" w:rsidRPr="00635B1D" w:rsidRDefault="006C6511" w:rsidP="008E4231">
      <w:pPr>
        <w:rPr>
          <w:rFonts w:ascii="Arial" w:hAnsi="Arial" w:cs="Arial"/>
        </w:rPr>
      </w:pPr>
    </w:p>
    <w:sectPr w:rsidR="006C6511" w:rsidRPr="00635B1D" w:rsidSect="000E56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VXbacH1Q1GL4iUCDQ0jtHbdX4c=" w:salt="ZYlWTpeFuxpCPB1wIYOU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1"/>
    <w:rsid w:val="0000131C"/>
    <w:rsid w:val="000014C6"/>
    <w:rsid w:val="0000328F"/>
    <w:rsid w:val="0000498C"/>
    <w:rsid w:val="00004B43"/>
    <w:rsid w:val="00004B96"/>
    <w:rsid w:val="00004FF0"/>
    <w:rsid w:val="00005027"/>
    <w:rsid w:val="00005578"/>
    <w:rsid w:val="0000576B"/>
    <w:rsid w:val="00005867"/>
    <w:rsid w:val="00007978"/>
    <w:rsid w:val="00007DBC"/>
    <w:rsid w:val="00007DDB"/>
    <w:rsid w:val="000106E0"/>
    <w:rsid w:val="00011537"/>
    <w:rsid w:val="00011B15"/>
    <w:rsid w:val="00011E79"/>
    <w:rsid w:val="00012020"/>
    <w:rsid w:val="0001272D"/>
    <w:rsid w:val="00012C0B"/>
    <w:rsid w:val="00012CA3"/>
    <w:rsid w:val="00012F8D"/>
    <w:rsid w:val="00012F95"/>
    <w:rsid w:val="000139A9"/>
    <w:rsid w:val="00013BDC"/>
    <w:rsid w:val="000156B1"/>
    <w:rsid w:val="00015A10"/>
    <w:rsid w:val="00015DEE"/>
    <w:rsid w:val="00015F2F"/>
    <w:rsid w:val="00016098"/>
    <w:rsid w:val="00016F09"/>
    <w:rsid w:val="000170A1"/>
    <w:rsid w:val="00020501"/>
    <w:rsid w:val="00020AAE"/>
    <w:rsid w:val="000217A7"/>
    <w:rsid w:val="0002193E"/>
    <w:rsid w:val="000223F0"/>
    <w:rsid w:val="00022858"/>
    <w:rsid w:val="00022E00"/>
    <w:rsid w:val="0002408E"/>
    <w:rsid w:val="00024BCE"/>
    <w:rsid w:val="0002509D"/>
    <w:rsid w:val="000254B7"/>
    <w:rsid w:val="000257BB"/>
    <w:rsid w:val="00025F1D"/>
    <w:rsid w:val="00026A5A"/>
    <w:rsid w:val="00026B41"/>
    <w:rsid w:val="00030346"/>
    <w:rsid w:val="000304D6"/>
    <w:rsid w:val="0003102B"/>
    <w:rsid w:val="000315AF"/>
    <w:rsid w:val="000327BA"/>
    <w:rsid w:val="00034246"/>
    <w:rsid w:val="000358B3"/>
    <w:rsid w:val="00035E35"/>
    <w:rsid w:val="00036230"/>
    <w:rsid w:val="00036598"/>
    <w:rsid w:val="00037400"/>
    <w:rsid w:val="00037521"/>
    <w:rsid w:val="00037AF4"/>
    <w:rsid w:val="00037DC8"/>
    <w:rsid w:val="000401F5"/>
    <w:rsid w:val="00040BBD"/>
    <w:rsid w:val="00040D94"/>
    <w:rsid w:val="00041111"/>
    <w:rsid w:val="00042126"/>
    <w:rsid w:val="000433C1"/>
    <w:rsid w:val="00043849"/>
    <w:rsid w:val="00043BA6"/>
    <w:rsid w:val="00044B58"/>
    <w:rsid w:val="000451F4"/>
    <w:rsid w:val="000473A5"/>
    <w:rsid w:val="00047ADC"/>
    <w:rsid w:val="00047DED"/>
    <w:rsid w:val="000505FE"/>
    <w:rsid w:val="000511D3"/>
    <w:rsid w:val="00053888"/>
    <w:rsid w:val="000539A8"/>
    <w:rsid w:val="00053B67"/>
    <w:rsid w:val="0005429F"/>
    <w:rsid w:val="00054DB5"/>
    <w:rsid w:val="00054F69"/>
    <w:rsid w:val="00055AE3"/>
    <w:rsid w:val="00056318"/>
    <w:rsid w:val="000564B9"/>
    <w:rsid w:val="00056E3E"/>
    <w:rsid w:val="000570D6"/>
    <w:rsid w:val="00061BE5"/>
    <w:rsid w:val="00062E6C"/>
    <w:rsid w:val="00063900"/>
    <w:rsid w:val="00063D6B"/>
    <w:rsid w:val="00063FB8"/>
    <w:rsid w:val="0006484B"/>
    <w:rsid w:val="00064DD8"/>
    <w:rsid w:val="00064FC4"/>
    <w:rsid w:val="000657C1"/>
    <w:rsid w:val="000657C4"/>
    <w:rsid w:val="00065A02"/>
    <w:rsid w:val="00065F18"/>
    <w:rsid w:val="000663AD"/>
    <w:rsid w:val="00070219"/>
    <w:rsid w:val="000707DE"/>
    <w:rsid w:val="000712DB"/>
    <w:rsid w:val="00071B54"/>
    <w:rsid w:val="00071F77"/>
    <w:rsid w:val="000725CB"/>
    <w:rsid w:val="00072DF5"/>
    <w:rsid w:val="00073B2D"/>
    <w:rsid w:val="00073EFF"/>
    <w:rsid w:val="00073F95"/>
    <w:rsid w:val="0007563D"/>
    <w:rsid w:val="00076FF2"/>
    <w:rsid w:val="00080B34"/>
    <w:rsid w:val="00080C63"/>
    <w:rsid w:val="00081672"/>
    <w:rsid w:val="0008193A"/>
    <w:rsid w:val="0008245E"/>
    <w:rsid w:val="00082A2B"/>
    <w:rsid w:val="00082D01"/>
    <w:rsid w:val="00085D89"/>
    <w:rsid w:val="00085F4D"/>
    <w:rsid w:val="000862D3"/>
    <w:rsid w:val="0009018A"/>
    <w:rsid w:val="000906CE"/>
    <w:rsid w:val="00090E18"/>
    <w:rsid w:val="00091CB3"/>
    <w:rsid w:val="00092701"/>
    <w:rsid w:val="00092ACE"/>
    <w:rsid w:val="00092C07"/>
    <w:rsid w:val="0009303C"/>
    <w:rsid w:val="00093409"/>
    <w:rsid w:val="00095894"/>
    <w:rsid w:val="00095B6A"/>
    <w:rsid w:val="00095C43"/>
    <w:rsid w:val="00096BE0"/>
    <w:rsid w:val="00096CCD"/>
    <w:rsid w:val="00096E9B"/>
    <w:rsid w:val="00096F9D"/>
    <w:rsid w:val="00097447"/>
    <w:rsid w:val="00097B0A"/>
    <w:rsid w:val="000A076C"/>
    <w:rsid w:val="000A24F5"/>
    <w:rsid w:val="000A28F6"/>
    <w:rsid w:val="000A3081"/>
    <w:rsid w:val="000A3769"/>
    <w:rsid w:val="000A3E99"/>
    <w:rsid w:val="000A5582"/>
    <w:rsid w:val="000A567D"/>
    <w:rsid w:val="000A5F97"/>
    <w:rsid w:val="000A65E6"/>
    <w:rsid w:val="000A6862"/>
    <w:rsid w:val="000A6DB3"/>
    <w:rsid w:val="000A737F"/>
    <w:rsid w:val="000A7DBE"/>
    <w:rsid w:val="000B29F6"/>
    <w:rsid w:val="000B344F"/>
    <w:rsid w:val="000B439A"/>
    <w:rsid w:val="000B4704"/>
    <w:rsid w:val="000B59F5"/>
    <w:rsid w:val="000B5B22"/>
    <w:rsid w:val="000B6E63"/>
    <w:rsid w:val="000B7647"/>
    <w:rsid w:val="000B77E6"/>
    <w:rsid w:val="000C18C6"/>
    <w:rsid w:val="000C194F"/>
    <w:rsid w:val="000C25DF"/>
    <w:rsid w:val="000C2A50"/>
    <w:rsid w:val="000C361F"/>
    <w:rsid w:val="000C4E11"/>
    <w:rsid w:val="000C51A2"/>
    <w:rsid w:val="000C57EA"/>
    <w:rsid w:val="000C5EEF"/>
    <w:rsid w:val="000C67FC"/>
    <w:rsid w:val="000C7045"/>
    <w:rsid w:val="000D07AF"/>
    <w:rsid w:val="000D0923"/>
    <w:rsid w:val="000D0A34"/>
    <w:rsid w:val="000D11B3"/>
    <w:rsid w:val="000D123A"/>
    <w:rsid w:val="000D2089"/>
    <w:rsid w:val="000D21D7"/>
    <w:rsid w:val="000D23F3"/>
    <w:rsid w:val="000D3166"/>
    <w:rsid w:val="000D338E"/>
    <w:rsid w:val="000D35DF"/>
    <w:rsid w:val="000D3867"/>
    <w:rsid w:val="000D478B"/>
    <w:rsid w:val="000D4C7A"/>
    <w:rsid w:val="000D5074"/>
    <w:rsid w:val="000D5897"/>
    <w:rsid w:val="000D69AF"/>
    <w:rsid w:val="000D6F3F"/>
    <w:rsid w:val="000D770E"/>
    <w:rsid w:val="000E0D1B"/>
    <w:rsid w:val="000E11D3"/>
    <w:rsid w:val="000E1D8B"/>
    <w:rsid w:val="000E256C"/>
    <w:rsid w:val="000E2826"/>
    <w:rsid w:val="000E28D9"/>
    <w:rsid w:val="000E3923"/>
    <w:rsid w:val="000E3C50"/>
    <w:rsid w:val="000E424A"/>
    <w:rsid w:val="000E5691"/>
    <w:rsid w:val="000E5E4C"/>
    <w:rsid w:val="000E69A7"/>
    <w:rsid w:val="000E69AF"/>
    <w:rsid w:val="000E718B"/>
    <w:rsid w:val="000E7551"/>
    <w:rsid w:val="000F0CC8"/>
    <w:rsid w:val="000F148A"/>
    <w:rsid w:val="000F16EE"/>
    <w:rsid w:val="000F412F"/>
    <w:rsid w:val="000F4425"/>
    <w:rsid w:val="000F583D"/>
    <w:rsid w:val="000F58F8"/>
    <w:rsid w:val="000F6186"/>
    <w:rsid w:val="000F68E6"/>
    <w:rsid w:val="000F6FB9"/>
    <w:rsid w:val="001008D5"/>
    <w:rsid w:val="00100927"/>
    <w:rsid w:val="00100B74"/>
    <w:rsid w:val="0010493E"/>
    <w:rsid w:val="0010525C"/>
    <w:rsid w:val="00105699"/>
    <w:rsid w:val="0010570F"/>
    <w:rsid w:val="00105BA8"/>
    <w:rsid w:val="00105FC1"/>
    <w:rsid w:val="00105FF9"/>
    <w:rsid w:val="001071FF"/>
    <w:rsid w:val="001073CA"/>
    <w:rsid w:val="001074F2"/>
    <w:rsid w:val="00110332"/>
    <w:rsid w:val="00110646"/>
    <w:rsid w:val="00110781"/>
    <w:rsid w:val="00111277"/>
    <w:rsid w:val="00111DA7"/>
    <w:rsid w:val="00113A05"/>
    <w:rsid w:val="001146A8"/>
    <w:rsid w:val="0011494A"/>
    <w:rsid w:val="001149FE"/>
    <w:rsid w:val="00114ECB"/>
    <w:rsid w:val="00115574"/>
    <w:rsid w:val="00115761"/>
    <w:rsid w:val="00115BB9"/>
    <w:rsid w:val="0011663B"/>
    <w:rsid w:val="00116F38"/>
    <w:rsid w:val="0011740E"/>
    <w:rsid w:val="00117DB0"/>
    <w:rsid w:val="00120133"/>
    <w:rsid w:val="0012043B"/>
    <w:rsid w:val="00120CEB"/>
    <w:rsid w:val="001219CC"/>
    <w:rsid w:val="0012215E"/>
    <w:rsid w:val="0012260D"/>
    <w:rsid w:val="00122820"/>
    <w:rsid w:val="001239D2"/>
    <w:rsid w:val="00123D9D"/>
    <w:rsid w:val="001242D9"/>
    <w:rsid w:val="0012477C"/>
    <w:rsid w:val="00125BA3"/>
    <w:rsid w:val="00125D87"/>
    <w:rsid w:val="00126AF2"/>
    <w:rsid w:val="00127C91"/>
    <w:rsid w:val="00127F11"/>
    <w:rsid w:val="00130CAB"/>
    <w:rsid w:val="00131B09"/>
    <w:rsid w:val="00131CDB"/>
    <w:rsid w:val="00131E24"/>
    <w:rsid w:val="00132D6A"/>
    <w:rsid w:val="00132DDD"/>
    <w:rsid w:val="00134336"/>
    <w:rsid w:val="0013437A"/>
    <w:rsid w:val="0013512D"/>
    <w:rsid w:val="00135907"/>
    <w:rsid w:val="00135D56"/>
    <w:rsid w:val="001363D8"/>
    <w:rsid w:val="00136E87"/>
    <w:rsid w:val="0013726F"/>
    <w:rsid w:val="00137D8D"/>
    <w:rsid w:val="00137DF9"/>
    <w:rsid w:val="0014126A"/>
    <w:rsid w:val="001418E4"/>
    <w:rsid w:val="00141F94"/>
    <w:rsid w:val="001428EE"/>
    <w:rsid w:val="001434EA"/>
    <w:rsid w:val="001445F3"/>
    <w:rsid w:val="00145171"/>
    <w:rsid w:val="00150187"/>
    <w:rsid w:val="00150822"/>
    <w:rsid w:val="00150BC7"/>
    <w:rsid w:val="001510EB"/>
    <w:rsid w:val="001518AA"/>
    <w:rsid w:val="00151FB0"/>
    <w:rsid w:val="0015255E"/>
    <w:rsid w:val="00152CA4"/>
    <w:rsid w:val="001533E3"/>
    <w:rsid w:val="00153CA5"/>
    <w:rsid w:val="001541A5"/>
    <w:rsid w:val="001547DB"/>
    <w:rsid w:val="00154FE7"/>
    <w:rsid w:val="00155005"/>
    <w:rsid w:val="00155148"/>
    <w:rsid w:val="00155190"/>
    <w:rsid w:val="00155B1D"/>
    <w:rsid w:val="00155B9F"/>
    <w:rsid w:val="0015636D"/>
    <w:rsid w:val="0015638F"/>
    <w:rsid w:val="0015657B"/>
    <w:rsid w:val="00156595"/>
    <w:rsid w:val="001566C5"/>
    <w:rsid w:val="00156A7C"/>
    <w:rsid w:val="00156C7A"/>
    <w:rsid w:val="00156C7B"/>
    <w:rsid w:val="00157ACA"/>
    <w:rsid w:val="0016049A"/>
    <w:rsid w:val="00160C57"/>
    <w:rsid w:val="001616F4"/>
    <w:rsid w:val="00162220"/>
    <w:rsid w:val="001628B0"/>
    <w:rsid w:val="00163695"/>
    <w:rsid w:val="001651CF"/>
    <w:rsid w:val="00165704"/>
    <w:rsid w:val="00166E6E"/>
    <w:rsid w:val="001671DE"/>
    <w:rsid w:val="0016732E"/>
    <w:rsid w:val="001703FF"/>
    <w:rsid w:val="00170ACA"/>
    <w:rsid w:val="00170E0D"/>
    <w:rsid w:val="00171805"/>
    <w:rsid w:val="00171D8F"/>
    <w:rsid w:val="001740EE"/>
    <w:rsid w:val="0017432D"/>
    <w:rsid w:val="001748EF"/>
    <w:rsid w:val="00174D1C"/>
    <w:rsid w:val="00175CDB"/>
    <w:rsid w:val="001768B7"/>
    <w:rsid w:val="001775F8"/>
    <w:rsid w:val="00177984"/>
    <w:rsid w:val="00180D49"/>
    <w:rsid w:val="0018245F"/>
    <w:rsid w:val="00182BC6"/>
    <w:rsid w:val="0018336E"/>
    <w:rsid w:val="00183955"/>
    <w:rsid w:val="00183961"/>
    <w:rsid w:val="00183C1E"/>
    <w:rsid w:val="001846CA"/>
    <w:rsid w:val="0018493D"/>
    <w:rsid w:val="001855B4"/>
    <w:rsid w:val="00185B1D"/>
    <w:rsid w:val="00186733"/>
    <w:rsid w:val="00187D6E"/>
    <w:rsid w:val="00187EE8"/>
    <w:rsid w:val="001901B8"/>
    <w:rsid w:val="0019054F"/>
    <w:rsid w:val="00191FBE"/>
    <w:rsid w:val="0019500C"/>
    <w:rsid w:val="00196317"/>
    <w:rsid w:val="001964AE"/>
    <w:rsid w:val="00196FC0"/>
    <w:rsid w:val="001A0A4D"/>
    <w:rsid w:val="001A10C0"/>
    <w:rsid w:val="001A1B35"/>
    <w:rsid w:val="001A209C"/>
    <w:rsid w:val="001A2ED5"/>
    <w:rsid w:val="001A33EC"/>
    <w:rsid w:val="001A35DA"/>
    <w:rsid w:val="001A44F0"/>
    <w:rsid w:val="001A4B9A"/>
    <w:rsid w:val="001A5DF2"/>
    <w:rsid w:val="001A6D7D"/>
    <w:rsid w:val="001A7D34"/>
    <w:rsid w:val="001B023D"/>
    <w:rsid w:val="001B0761"/>
    <w:rsid w:val="001B0F48"/>
    <w:rsid w:val="001B234A"/>
    <w:rsid w:val="001B29DB"/>
    <w:rsid w:val="001B32E9"/>
    <w:rsid w:val="001B397D"/>
    <w:rsid w:val="001B3C14"/>
    <w:rsid w:val="001B55BC"/>
    <w:rsid w:val="001B5934"/>
    <w:rsid w:val="001B5AE5"/>
    <w:rsid w:val="001B6BB5"/>
    <w:rsid w:val="001B6F52"/>
    <w:rsid w:val="001B72D7"/>
    <w:rsid w:val="001C0098"/>
    <w:rsid w:val="001C0874"/>
    <w:rsid w:val="001C1336"/>
    <w:rsid w:val="001C18C7"/>
    <w:rsid w:val="001C264F"/>
    <w:rsid w:val="001C32CA"/>
    <w:rsid w:val="001C4389"/>
    <w:rsid w:val="001C49F0"/>
    <w:rsid w:val="001C4F60"/>
    <w:rsid w:val="001C5084"/>
    <w:rsid w:val="001C56E3"/>
    <w:rsid w:val="001C5796"/>
    <w:rsid w:val="001C57D2"/>
    <w:rsid w:val="001C6B85"/>
    <w:rsid w:val="001C6DDA"/>
    <w:rsid w:val="001C7594"/>
    <w:rsid w:val="001D1418"/>
    <w:rsid w:val="001D2482"/>
    <w:rsid w:val="001D2802"/>
    <w:rsid w:val="001D33FD"/>
    <w:rsid w:val="001D3F5B"/>
    <w:rsid w:val="001D41D7"/>
    <w:rsid w:val="001D446C"/>
    <w:rsid w:val="001D5E3C"/>
    <w:rsid w:val="001D6046"/>
    <w:rsid w:val="001D6DBB"/>
    <w:rsid w:val="001D74CB"/>
    <w:rsid w:val="001D7AE0"/>
    <w:rsid w:val="001D7B3A"/>
    <w:rsid w:val="001E0480"/>
    <w:rsid w:val="001E074E"/>
    <w:rsid w:val="001E1DBA"/>
    <w:rsid w:val="001E262C"/>
    <w:rsid w:val="001E365E"/>
    <w:rsid w:val="001E3778"/>
    <w:rsid w:val="001E479D"/>
    <w:rsid w:val="001E4DCA"/>
    <w:rsid w:val="001E528E"/>
    <w:rsid w:val="001E53F3"/>
    <w:rsid w:val="001E5E04"/>
    <w:rsid w:val="001E6D63"/>
    <w:rsid w:val="001F0327"/>
    <w:rsid w:val="001F0EE4"/>
    <w:rsid w:val="001F2689"/>
    <w:rsid w:val="001F34C8"/>
    <w:rsid w:val="001F3BDA"/>
    <w:rsid w:val="001F4230"/>
    <w:rsid w:val="001F4F1E"/>
    <w:rsid w:val="001F503D"/>
    <w:rsid w:val="001F50B9"/>
    <w:rsid w:val="001F5215"/>
    <w:rsid w:val="001F585A"/>
    <w:rsid w:val="001F6E1B"/>
    <w:rsid w:val="001F6E5C"/>
    <w:rsid w:val="001F7186"/>
    <w:rsid w:val="001F75D1"/>
    <w:rsid w:val="002000F2"/>
    <w:rsid w:val="00200FA6"/>
    <w:rsid w:val="00200FF3"/>
    <w:rsid w:val="00201067"/>
    <w:rsid w:val="00201257"/>
    <w:rsid w:val="002018FA"/>
    <w:rsid w:val="00201E32"/>
    <w:rsid w:val="00202570"/>
    <w:rsid w:val="00202B96"/>
    <w:rsid w:val="00203FD3"/>
    <w:rsid w:val="00204205"/>
    <w:rsid w:val="00204E49"/>
    <w:rsid w:val="002055FC"/>
    <w:rsid w:val="00206CA2"/>
    <w:rsid w:val="0020719D"/>
    <w:rsid w:val="00210775"/>
    <w:rsid w:val="002108DE"/>
    <w:rsid w:val="00210CAD"/>
    <w:rsid w:val="0021101C"/>
    <w:rsid w:val="0021144A"/>
    <w:rsid w:val="00211865"/>
    <w:rsid w:val="00211DF3"/>
    <w:rsid w:val="00212660"/>
    <w:rsid w:val="00214572"/>
    <w:rsid w:val="00215AAB"/>
    <w:rsid w:val="00215DE5"/>
    <w:rsid w:val="00216FEA"/>
    <w:rsid w:val="00217436"/>
    <w:rsid w:val="002174AA"/>
    <w:rsid w:val="002178F7"/>
    <w:rsid w:val="002200F4"/>
    <w:rsid w:val="0022089C"/>
    <w:rsid w:val="002223D9"/>
    <w:rsid w:val="0022337A"/>
    <w:rsid w:val="0022346F"/>
    <w:rsid w:val="00223F62"/>
    <w:rsid w:val="0022556F"/>
    <w:rsid w:val="0022585A"/>
    <w:rsid w:val="002259E4"/>
    <w:rsid w:val="002267D7"/>
    <w:rsid w:val="00226C77"/>
    <w:rsid w:val="0022724B"/>
    <w:rsid w:val="00227CB9"/>
    <w:rsid w:val="00227F19"/>
    <w:rsid w:val="002304F6"/>
    <w:rsid w:val="002329E2"/>
    <w:rsid w:val="00233C3E"/>
    <w:rsid w:val="00234A90"/>
    <w:rsid w:val="00234E89"/>
    <w:rsid w:val="002351DD"/>
    <w:rsid w:val="00237162"/>
    <w:rsid w:val="002379D3"/>
    <w:rsid w:val="002407E0"/>
    <w:rsid w:val="002410C0"/>
    <w:rsid w:val="002419A7"/>
    <w:rsid w:val="00243A33"/>
    <w:rsid w:val="00245351"/>
    <w:rsid w:val="00245948"/>
    <w:rsid w:val="00246150"/>
    <w:rsid w:val="002469E4"/>
    <w:rsid w:val="00247014"/>
    <w:rsid w:val="002477F8"/>
    <w:rsid w:val="00247F81"/>
    <w:rsid w:val="002510F8"/>
    <w:rsid w:val="0025154A"/>
    <w:rsid w:val="00251A1D"/>
    <w:rsid w:val="00252374"/>
    <w:rsid w:val="00252959"/>
    <w:rsid w:val="00252B86"/>
    <w:rsid w:val="00254050"/>
    <w:rsid w:val="00255994"/>
    <w:rsid w:val="00256595"/>
    <w:rsid w:val="00256F49"/>
    <w:rsid w:val="002576CA"/>
    <w:rsid w:val="00257838"/>
    <w:rsid w:val="002601B2"/>
    <w:rsid w:val="002603B5"/>
    <w:rsid w:val="002610CF"/>
    <w:rsid w:val="00262953"/>
    <w:rsid w:val="00262D65"/>
    <w:rsid w:val="00262E32"/>
    <w:rsid w:val="0026329B"/>
    <w:rsid w:val="002634E1"/>
    <w:rsid w:val="00263B84"/>
    <w:rsid w:val="00265096"/>
    <w:rsid w:val="00266103"/>
    <w:rsid w:val="00266DC7"/>
    <w:rsid w:val="00267401"/>
    <w:rsid w:val="002678AD"/>
    <w:rsid w:val="00271CBC"/>
    <w:rsid w:val="0027205F"/>
    <w:rsid w:val="0027264C"/>
    <w:rsid w:val="0027364F"/>
    <w:rsid w:val="00273DC5"/>
    <w:rsid w:val="00274E0A"/>
    <w:rsid w:val="002751C8"/>
    <w:rsid w:val="00275A51"/>
    <w:rsid w:val="0027610F"/>
    <w:rsid w:val="00276A50"/>
    <w:rsid w:val="00280097"/>
    <w:rsid w:val="002805E4"/>
    <w:rsid w:val="00280B66"/>
    <w:rsid w:val="00283468"/>
    <w:rsid w:val="00283678"/>
    <w:rsid w:val="002840CA"/>
    <w:rsid w:val="00284A98"/>
    <w:rsid w:val="0028558F"/>
    <w:rsid w:val="002857B5"/>
    <w:rsid w:val="0028685B"/>
    <w:rsid w:val="00287720"/>
    <w:rsid w:val="00287736"/>
    <w:rsid w:val="00290F55"/>
    <w:rsid w:val="00291D8E"/>
    <w:rsid w:val="002922C0"/>
    <w:rsid w:val="0029268F"/>
    <w:rsid w:val="0029275F"/>
    <w:rsid w:val="002927B7"/>
    <w:rsid w:val="00293C61"/>
    <w:rsid w:val="00293DD2"/>
    <w:rsid w:val="0029477D"/>
    <w:rsid w:val="002957F3"/>
    <w:rsid w:val="00295E72"/>
    <w:rsid w:val="00296057"/>
    <w:rsid w:val="0029706B"/>
    <w:rsid w:val="00297ACF"/>
    <w:rsid w:val="002A02C5"/>
    <w:rsid w:val="002A0B80"/>
    <w:rsid w:val="002A0CF1"/>
    <w:rsid w:val="002A1A48"/>
    <w:rsid w:val="002A3098"/>
    <w:rsid w:val="002A34EA"/>
    <w:rsid w:val="002A3727"/>
    <w:rsid w:val="002A4225"/>
    <w:rsid w:val="002A45EE"/>
    <w:rsid w:val="002A63A0"/>
    <w:rsid w:val="002A6874"/>
    <w:rsid w:val="002A7097"/>
    <w:rsid w:val="002A7433"/>
    <w:rsid w:val="002B0124"/>
    <w:rsid w:val="002B12DB"/>
    <w:rsid w:val="002B1C67"/>
    <w:rsid w:val="002B2A3A"/>
    <w:rsid w:val="002B4F44"/>
    <w:rsid w:val="002B6BCD"/>
    <w:rsid w:val="002B6D59"/>
    <w:rsid w:val="002B7208"/>
    <w:rsid w:val="002B790A"/>
    <w:rsid w:val="002B7E39"/>
    <w:rsid w:val="002C03BE"/>
    <w:rsid w:val="002C0B64"/>
    <w:rsid w:val="002C0BEE"/>
    <w:rsid w:val="002C0CAA"/>
    <w:rsid w:val="002C33FF"/>
    <w:rsid w:val="002C36FF"/>
    <w:rsid w:val="002C389B"/>
    <w:rsid w:val="002C4612"/>
    <w:rsid w:val="002C496D"/>
    <w:rsid w:val="002C5453"/>
    <w:rsid w:val="002C5AAE"/>
    <w:rsid w:val="002C60B6"/>
    <w:rsid w:val="002C6BB7"/>
    <w:rsid w:val="002C7467"/>
    <w:rsid w:val="002C7612"/>
    <w:rsid w:val="002D0125"/>
    <w:rsid w:val="002D0337"/>
    <w:rsid w:val="002D041D"/>
    <w:rsid w:val="002D05D9"/>
    <w:rsid w:val="002D0ABE"/>
    <w:rsid w:val="002D1B2A"/>
    <w:rsid w:val="002D2747"/>
    <w:rsid w:val="002D2B51"/>
    <w:rsid w:val="002D30FB"/>
    <w:rsid w:val="002D3150"/>
    <w:rsid w:val="002D31FA"/>
    <w:rsid w:val="002D3B59"/>
    <w:rsid w:val="002D3B96"/>
    <w:rsid w:val="002D6102"/>
    <w:rsid w:val="002D6781"/>
    <w:rsid w:val="002D69B7"/>
    <w:rsid w:val="002D7E6A"/>
    <w:rsid w:val="002E1121"/>
    <w:rsid w:val="002E24A4"/>
    <w:rsid w:val="002E2585"/>
    <w:rsid w:val="002E26FA"/>
    <w:rsid w:val="002E312D"/>
    <w:rsid w:val="002E4301"/>
    <w:rsid w:val="002E4CBD"/>
    <w:rsid w:val="002E583E"/>
    <w:rsid w:val="002E58EE"/>
    <w:rsid w:val="002E6369"/>
    <w:rsid w:val="002E714D"/>
    <w:rsid w:val="002E7314"/>
    <w:rsid w:val="002F007A"/>
    <w:rsid w:val="002F0CAD"/>
    <w:rsid w:val="002F0CE9"/>
    <w:rsid w:val="002F22C9"/>
    <w:rsid w:val="002F2CA3"/>
    <w:rsid w:val="002F32A2"/>
    <w:rsid w:val="002F3C4F"/>
    <w:rsid w:val="002F401C"/>
    <w:rsid w:val="002F45AC"/>
    <w:rsid w:val="002F4D90"/>
    <w:rsid w:val="002F4DAC"/>
    <w:rsid w:val="002F56D5"/>
    <w:rsid w:val="002F610C"/>
    <w:rsid w:val="002F6485"/>
    <w:rsid w:val="002F7A69"/>
    <w:rsid w:val="003021F1"/>
    <w:rsid w:val="00302BD8"/>
    <w:rsid w:val="00302F9B"/>
    <w:rsid w:val="00303599"/>
    <w:rsid w:val="0030454C"/>
    <w:rsid w:val="00304A3C"/>
    <w:rsid w:val="0030662A"/>
    <w:rsid w:val="00307CD6"/>
    <w:rsid w:val="00307F9F"/>
    <w:rsid w:val="003106AA"/>
    <w:rsid w:val="003108C7"/>
    <w:rsid w:val="00310CF1"/>
    <w:rsid w:val="00311DEB"/>
    <w:rsid w:val="00312BBF"/>
    <w:rsid w:val="00313CC6"/>
    <w:rsid w:val="00314A18"/>
    <w:rsid w:val="00314ED2"/>
    <w:rsid w:val="0031504E"/>
    <w:rsid w:val="00315E52"/>
    <w:rsid w:val="003163EB"/>
    <w:rsid w:val="00316672"/>
    <w:rsid w:val="0031774B"/>
    <w:rsid w:val="003209BC"/>
    <w:rsid w:val="00320D4F"/>
    <w:rsid w:val="00321388"/>
    <w:rsid w:val="003213AA"/>
    <w:rsid w:val="0032206B"/>
    <w:rsid w:val="00322B83"/>
    <w:rsid w:val="00323273"/>
    <w:rsid w:val="00323A9A"/>
    <w:rsid w:val="00323CD5"/>
    <w:rsid w:val="00325C4C"/>
    <w:rsid w:val="00327220"/>
    <w:rsid w:val="00331833"/>
    <w:rsid w:val="003321C7"/>
    <w:rsid w:val="00333208"/>
    <w:rsid w:val="00333497"/>
    <w:rsid w:val="00334A4C"/>
    <w:rsid w:val="00334AF8"/>
    <w:rsid w:val="00335C89"/>
    <w:rsid w:val="00335FCF"/>
    <w:rsid w:val="00336720"/>
    <w:rsid w:val="00336965"/>
    <w:rsid w:val="0033722C"/>
    <w:rsid w:val="00337235"/>
    <w:rsid w:val="003374EF"/>
    <w:rsid w:val="00337B0E"/>
    <w:rsid w:val="0034016E"/>
    <w:rsid w:val="00341EE6"/>
    <w:rsid w:val="003421E7"/>
    <w:rsid w:val="00342B45"/>
    <w:rsid w:val="00342DFA"/>
    <w:rsid w:val="003430BA"/>
    <w:rsid w:val="00343279"/>
    <w:rsid w:val="003438D7"/>
    <w:rsid w:val="00343FAC"/>
    <w:rsid w:val="003445E2"/>
    <w:rsid w:val="00344808"/>
    <w:rsid w:val="00345FD9"/>
    <w:rsid w:val="0034711B"/>
    <w:rsid w:val="0034726C"/>
    <w:rsid w:val="00347543"/>
    <w:rsid w:val="0034762D"/>
    <w:rsid w:val="003477A8"/>
    <w:rsid w:val="003503F8"/>
    <w:rsid w:val="00350A8D"/>
    <w:rsid w:val="00350BE2"/>
    <w:rsid w:val="00352278"/>
    <w:rsid w:val="00352A83"/>
    <w:rsid w:val="00353C01"/>
    <w:rsid w:val="00354EA5"/>
    <w:rsid w:val="00355DCC"/>
    <w:rsid w:val="00355EC2"/>
    <w:rsid w:val="003606E4"/>
    <w:rsid w:val="003619F7"/>
    <w:rsid w:val="00361A4B"/>
    <w:rsid w:val="00363B0D"/>
    <w:rsid w:val="0036450D"/>
    <w:rsid w:val="00364B8B"/>
    <w:rsid w:val="00365368"/>
    <w:rsid w:val="00367260"/>
    <w:rsid w:val="00367975"/>
    <w:rsid w:val="0036797A"/>
    <w:rsid w:val="00370053"/>
    <w:rsid w:val="0037013C"/>
    <w:rsid w:val="003709A0"/>
    <w:rsid w:val="00371D06"/>
    <w:rsid w:val="003724B0"/>
    <w:rsid w:val="00372B1A"/>
    <w:rsid w:val="00372E0C"/>
    <w:rsid w:val="00374F5B"/>
    <w:rsid w:val="00376920"/>
    <w:rsid w:val="00377412"/>
    <w:rsid w:val="00380595"/>
    <w:rsid w:val="00380612"/>
    <w:rsid w:val="003811F8"/>
    <w:rsid w:val="00381AC7"/>
    <w:rsid w:val="00382944"/>
    <w:rsid w:val="00382B84"/>
    <w:rsid w:val="00383167"/>
    <w:rsid w:val="003834B3"/>
    <w:rsid w:val="003842A3"/>
    <w:rsid w:val="003846AD"/>
    <w:rsid w:val="00384739"/>
    <w:rsid w:val="003855A3"/>
    <w:rsid w:val="00385DD9"/>
    <w:rsid w:val="00386FEA"/>
    <w:rsid w:val="0038796C"/>
    <w:rsid w:val="00387C4F"/>
    <w:rsid w:val="00390765"/>
    <w:rsid w:val="0039081F"/>
    <w:rsid w:val="00390AF8"/>
    <w:rsid w:val="003927B7"/>
    <w:rsid w:val="00393567"/>
    <w:rsid w:val="003936D5"/>
    <w:rsid w:val="003940A1"/>
    <w:rsid w:val="0039437A"/>
    <w:rsid w:val="00394B41"/>
    <w:rsid w:val="00396389"/>
    <w:rsid w:val="00396FB3"/>
    <w:rsid w:val="00397644"/>
    <w:rsid w:val="003976C4"/>
    <w:rsid w:val="003A0F7D"/>
    <w:rsid w:val="003A2932"/>
    <w:rsid w:val="003A31A0"/>
    <w:rsid w:val="003A4805"/>
    <w:rsid w:val="003A50DF"/>
    <w:rsid w:val="003A5B5F"/>
    <w:rsid w:val="003A5FFD"/>
    <w:rsid w:val="003A608A"/>
    <w:rsid w:val="003A660B"/>
    <w:rsid w:val="003A7571"/>
    <w:rsid w:val="003B02F7"/>
    <w:rsid w:val="003B064B"/>
    <w:rsid w:val="003B0BAE"/>
    <w:rsid w:val="003B0BDF"/>
    <w:rsid w:val="003B294B"/>
    <w:rsid w:val="003B3684"/>
    <w:rsid w:val="003B3D15"/>
    <w:rsid w:val="003B4423"/>
    <w:rsid w:val="003B4483"/>
    <w:rsid w:val="003B4566"/>
    <w:rsid w:val="003C0120"/>
    <w:rsid w:val="003C24A4"/>
    <w:rsid w:val="003C3C1C"/>
    <w:rsid w:val="003C4AA6"/>
    <w:rsid w:val="003C7988"/>
    <w:rsid w:val="003D1416"/>
    <w:rsid w:val="003D1678"/>
    <w:rsid w:val="003D23A2"/>
    <w:rsid w:val="003D2B9F"/>
    <w:rsid w:val="003D2EAE"/>
    <w:rsid w:val="003D4714"/>
    <w:rsid w:val="003D5205"/>
    <w:rsid w:val="003D533F"/>
    <w:rsid w:val="003D5CCF"/>
    <w:rsid w:val="003D7AEC"/>
    <w:rsid w:val="003D7BA6"/>
    <w:rsid w:val="003D7C41"/>
    <w:rsid w:val="003E0791"/>
    <w:rsid w:val="003E0AAD"/>
    <w:rsid w:val="003E0F6A"/>
    <w:rsid w:val="003E16E2"/>
    <w:rsid w:val="003E1C02"/>
    <w:rsid w:val="003E2B81"/>
    <w:rsid w:val="003E562D"/>
    <w:rsid w:val="003E635D"/>
    <w:rsid w:val="003F019A"/>
    <w:rsid w:val="003F0442"/>
    <w:rsid w:val="003F0EB1"/>
    <w:rsid w:val="003F26DA"/>
    <w:rsid w:val="003F2BAF"/>
    <w:rsid w:val="003F3210"/>
    <w:rsid w:val="003F39FD"/>
    <w:rsid w:val="003F3A3E"/>
    <w:rsid w:val="003F6A48"/>
    <w:rsid w:val="003F6BB4"/>
    <w:rsid w:val="004005E8"/>
    <w:rsid w:val="0040078C"/>
    <w:rsid w:val="0040169A"/>
    <w:rsid w:val="00402229"/>
    <w:rsid w:val="004023EB"/>
    <w:rsid w:val="00403F06"/>
    <w:rsid w:val="00404895"/>
    <w:rsid w:val="00404C61"/>
    <w:rsid w:val="00404FB8"/>
    <w:rsid w:val="004056DB"/>
    <w:rsid w:val="00406A28"/>
    <w:rsid w:val="004072CA"/>
    <w:rsid w:val="0040766A"/>
    <w:rsid w:val="004104D0"/>
    <w:rsid w:val="0041105F"/>
    <w:rsid w:val="004111B8"/>
    <w:rsid w:val="0041159A"/>
    <w:rsid w:val="0041186F"/>
    <w:rsid w:val="004118D1"/>
    <w:rsid w:val="00412437"/>
    <w:rsid w:val="0041385B"/>
    <w:rsid w:val="00413E9B"/>
    <w:rsid w:val="00414415"/>
    <w:rsid w:val="00414DC6"/>
    <w:rsid w:val="00415085"/>
    <w:rsid w:val="00415D74"/>
    <w:rsid w:val="00416094"/>
    <w:rsid w:val="00416282"/>
    <w:rsid w:val="004201DE"/>
    <w:rsid w:val="004223DB"/>
    <w:rsid w:val="004226BE"/>
    <w:rsid w:val="00423E4D"/>
    <w:rsid w:val="0042441C"/>
    <w:rsid w:val="00424C5B"/>
    <w:rsid w:val="004256BB"/>
    <w:rsid w:val="004266E5"/>
    <w:rsid w:val="00426E1A"/>
    <w:rsid w:val="0042716D"/>
    <w:rsid w:val="004273C3"/>
    <w:rsid w:val="00427985"/>
    <w:rsid w:val="00427AE7"/>
    <w:rsid w:val="004301AA"/>
    <w:rsid w:val="004302B2"/>
    <w:rsid w:val="00430D20"/>
    <w:rsid w:val="004312C2"/>
    <w:rsid w:val="0043266C"/>
    <w:rsid w:val="00432B36"/>
    <w:rsid w:val="004331B1"/>
    <w:rsid w:val="004334E9"/>
    <w:rsid w:val="00433BEE"/>
    <w:rsid w:val="00434850"/>
    <w:rsid w:val="00434CB7"/>
    <w:rsid w:val="0043547A"/>
    <w:rsid w:val="00436A4C"/>
    <w:rsid w:val="00437012"/>
    <w:rsid w:val="00437991"/>
    <w:rsid w:val="00437B95"/>
    <w:rsid w:val="00437FD7"/>
    <w:rsid w:val="004403FA"/>
    <w:rsid w:val="00442E85"/>
    <w:rsid w:val="0044328C"/>
    <w:rsid w:val="004448EE"/>
    <w:rsid w:val="00445253"/>
    <w:rsid w:val="0044554B"/>
    <w:rsid w:val="004455BA"/>
    <w:rsid w:val="00445A95"/>
    <w:rsid w:val="00445B79"/>
    <w:rsid w:val="00445C76"/>
    <w:rsid w:val="004460F7"/>
    <w:rsid w:val="004474D9"/>
    <w:rsid w:val="00447BE0"/>
    <w:rsid w:val="004508D6"/>
    <w:rsid w:val="0045362D"/>
    <w:rsid w:val="004538D9"/>
    <w:rsid w:val="004540F2"/>
    <w:rsid w:val="0045436A"/>
    <w:rsid w:val="004558C7"/>
    <w:rsid w:val="00456356"/>
    <w:rsid w:val="0045662C"/>
    <w:rsid w:val="00456C5F"/>
    <w:rsid w:val="00456CCD"/>
    <w:rsid w:val="004571C3"/>
    <w:rsid w:val="00460BFB"/>
    <w:rsid w:val="00461293"/>
    <w:rsid w:val="00462F42"/>
    <w:rsid w:val="004638CA"/>
    <w:rsid w:val="004646DC"/>
    <w:rsid w:val="00465676"/>
    <w:rsid w:val="004662CF"/>
    <w:rsid w:val="00466D84"/>
    <w:rsid w:val="00466F9C"/>
    <w:rsid w:val="00467BF5"/>
    <w:rsid w:val="00470204"/>
    <w:rsid w:val="00470A33"/>
    <w:rsid w:val="00472AC8"/>
    <w:rsid w:val="00472C9A"/>
    <w:rsid w:val="004738BA"/>
    <w:rsid w:val="00473A19"/>
    <w:rsid w:val="00473E77"/>
    <w:rsid w:val="00473F7D"/>
    <w:rsid w:val="00474134"/>
    <w:rsid w:val="004746E7"/>
    <w:rsid w:val="00476E36"/>
    <w:rsid w:val="0047707C"/>
    <w:rsid w:val="0047767D"/>
    <w:rsid w:val="00481873"/>
    <w:rsid w:val="004819E7"/>
    <w:rsid w:val="0048313D"/>
    <w:rsid w:val="0048375E"/>
    <w:rsid w:val="0048452B"/>
    <w:rsid w:val="00484538"/>
    <w:rsid w:val="00484769"/>
    <w:rsid w:val="0048537E"/>
    <w:rsid w:val="00486472"/>
    <w:rsid w:val="00486A41"/>
    <w:rsid w:val="00486B0B"/>
    <w:rsid w:val="004875F9"/>
    <w:rsid w:val="00487CD9"/>
    <w:rsid w:val="00487F31"/>
    <w:rsid w:val="00490C50"/>
    <w:rsid w:val="00490E61"/>
    <w:rsid w:val="00492DA6"/>
    <w:rsid w:val="00492EC5"/>
    <w:rsid w:val="004949E0"/>
    <w:rsid w:val="004950FF"/>
    <w:rsid w:val="00496088"/>
    <w:rsid w:val="0049720E"/>
    <w:rsid w:val="004975C7"/>
    <w:rsid w:val="0049798D"/>
    <w:rsid w:val="004A18CD"/>
    <w:rsid w:val="004A219D"/>
    <w:rsid w:val="004A25DE"/>
    <w:rsid w:val="004A2D11"/>
    <w:rsid w:val="004A3AB1"/>
    <w:rsid w:val="004A43EA"/>
    <w:rsid w:val="004A4CC0"/>
    <w:rsid w:val="004A50AD"/>
    <w:rsid w:val="004A5DA6"/>
    <w:rsid w:val="004A5E4E"/>
    <w:rsid w:val="004B0FB4"/>
    <w:rsid w:val="004B104B"/>
    <w:rsid w:val="004B2B95"/>
    <w:rsid w:val="004B2C8F"/>
    <w:rsid w:val="004B31EB"/>
    <w:rsid w:val="004B3AE5"/>
    <w:rsid w:val="004B46B9"/>
    <w:rsid w:val="004B5E81"/>
    <w:rsid w:val="004B6DC0"/>
    <w:rsid w:val="004C0252"/>
    <w:rsid w:val="004C03DD"/>
    <w:rsid w:val="004C0D5A"/>
    <w:rsid w:val="004C2092"/>
    <w:rsid w:val="004C222F"/>
    <w:rsid w:val="004C289F"/>
    <w:rsid w:val="004C2B7E"/>
    <w:rsid w:val="004C350C"/>
    <w:rsid w:val="004C51AB"/>
    <w:rsid w:val="004C570D"/>
    <w:rsid w:val="004C5DB4"/>
    <w:rsid w:val="004C5F3F"/>
    <w:rsid w:val="004C6079"/>
    <w:rsid w:val="004C73D8"/>
    <w:rsid w:val="004C76AF"/>
    <w:rsid w:val="004D03C0"/>
    <w:rsid w:val="004D1190"/>
    <w:rsid w:val="004D1386"/>
    <w:rsid w:val="004D19AB"/>
    <w:rsid w:val="004D2D32"/>
    <w:rsid w:val="004D2E76"/>
    <w:rsid w:val="004D4882"/>
    <w:rsid w:val="004D4B3E"/>
    <w:rsid w:val="004D60EB"/>
    <w:rsid w:val="004D6706"/>
    <w:rsid w:val="004E01B8"/>
    <w:rsid w:val="004E12C8"/>
    <w:rsid w:val="004E17E3"/>
    <w:rsid w:val="004E1BE0"/>
    <w:rsid w:val="004E1CE8"/>
    <w:rsid w:val="004E470E"/>
    <w:rsid w:val="004E4E6C"/>
    <w:rsid w:val="004E5393"/>
    <w:rsid w:val="004E5884"/>
    <w:rsid w:val="004E6269"/>
    <w:rsid w:val="004E66F3"/>
    <w:rsid w:val="004E6A06"/>
    <w:rsid w:val="004E6EAF"/>
    <w:rsid w:val="004E7375"/>
    <w:rsid w:val="004E793A"/>
    <w:rsid w:val="004E79BD"/>
    <w:rsid w:val="004F045D"/>
    <w:rsid w:val="004F0505"/>
    <w:rsid w:val="004F1674"/>
    <w:rsid w:val="004F2BBD"/>
    <w:rsid w:val="004F5384"/>
    <w:rsid w:val="004F77FF"/>
    <w:rsid w:val="00500383"/>
    <w:rsid w:val="00500B19"/>
    <w:rsid w:val="00500DA8"/>
    <w:rsid w:val="00500DF2"/>
    <w:rsid w:val="005024F7"/>
    <w:rsid w:val="00502671"/>
    <w:rsid w:val="00502770"/>
    <w:rsid w:val="005031DC"/>
    <w:rsid w:val="005035A3"/>
    <w:rsid w:val="005052DB"/>
    <w:rsid w:val="005056C8"/>
    <w:rsid w:val="005057E4"/>
    <w:rsid w:val="00505BF7"/>
    <w:rsid w:val="00506D34"/>
    <w:rsid w:val="00507782"/>
    <w:rsid w:val="00511225"/>
    <w:rsid w:val="005114D1"/>
    <w:rsid w:val="0051399C"/>
    <w:rsid w:val="00513A73"/>
    <w:rsid w:val="00513E58"/>
    <w:rsid w:val="00513F3F"/>
    <w:rsid w:val="00514400"/>
    <w:rsid w:val="00514E6F"/>
    <w:rsid w:val="00515484"/>
    <w:rsid w:val="0051689B"/>
    <w:rsid w:val="005203A5"/>
    <w:rsid w:val="0052091B"/>
    <w:rsid w:val="00521046"/>
    <w:rsid w:val="0052145B"/>
    <w:rsid w:val="005214F1"/>
    <w:rsid w:val="0052176A"/>
    <w:rsid w:val="00522592"/>
    <w:rsid w:val="0052273F"/>
    <w:rsid w:val="00522B9E"/>
    <w:rsid w:val="00522DCE"/>
    <w:rsid w:val="00523B91"/>
    <w:rsid w:val="005252E1"/>
    <w:rsid w:val="00527D93"/>
    <w:rsid w:val="00527E8E"/>
    <w:rsid w:val="0053058D"/>
    <w:rsid w:val="00530828"/>
    <w:rsid w:val="005313A3"/>
    <w:rsid w:val="0053282A"/>
    <w:rsid w:val="0053330B"/>
    <w:rsid w:val="005335C0"/>
    <w:rsid w:val="005335E5"/>
    <w:rsid w:val="00534085"/>
    <w:rsid w:val="005346AB"/>
    <w:rsid w:val="00534712"/>
    <w:rsid w:val="0053580A"/>
    <w:rsid w:val="00535D67"/>
    <w:rsid w:val="0053682A"/>
    <w:rsid w:val="00536D4D"/>
    <w:rsid w:val="00536D69"/>
    <w:rsid w:val="00537184"/>
    <w:rsid w:val="00537A4D"/>
    <w:rsid w:val="0054040A"/>
    <w:rsid w:val="00540D90"/>
    <w:rsid w:val="0054138E"/>
    <w:rsid w:val="00542392"/>
    <w:rsid w:val="0054267C"/>
    <w:rsid w:val="00542B3E"/>
    <w:rsid w:val="00543F97"/>
    <w:rsid w:val="00545291"/>
    <w:rsid w:val="005456E4"/>
    <w:rsid w:val="00545BD8"/>
    <w:rsid w:val="00545F1D"/>
    <w:rsid w:val="005465C5"/>
    <w:rsid w:val="005469D7"/>
    <w:rsid w:val="00546EAF"/>
    <w:rsid w:val="00546FFA"/>
    <w:rsid w:val="005473E1"/>
    <w:rsid w:val="00547635"/>
    <w:rsid w:val="005479D4"/>
    <w:rsid w:val="005506E0"/>
    <w:rsid w:val="00550915"/>
    <w:rsid w:val="00550D12"/>
    <w:rsid w:val="00550F79"/>
    <w:rsid w:val="0055107B"/>
    <w:rsid w:val="005517CC"/>
    <w:rsid w:val="0055256E"/>
    <w:rsid w:val="00553080"/>
    <w:rsid w:val="00553F02"/>
    <w:rsid w:val="005543F1"/>
    <w:rsid w:val="00554EB9"/>
    <w:rsid w:val="00555279"/>
    <w:rsid w:val="005555F8"/>
    <w:rsid w:val="0055696E"/>
    <w:rsid w:val="00560108"/>
    <w:rsid w:val="00560769"/>
    <w:rsid w:val="00560E36"/>
    <w:rsid w:val="00562D4B"/>
    <w:rsid w:val="005638BC"/>
    <w:rsid w:val="00564495"/>
    <w:rsid w:val="00564A99"/>
    <w:rsid w:val="00565713"/>
    <w:rsid w:val="00565C7E"/>
    <w:rsid w:val="00566E4F"/>
    <w:rsid w:val="00570030"/>
    <w:rsid w:val="00570BCA"/>
    <w:rsid w:val="00570BCD"/>
    <w:rsid w:val="005712F8"/>
    <w:rsid w:val="00573937"/>
    <w:rsid w:val="005741A6"/>
    <w:rsid w:val="005741DC"/>
    <w:rsid w:val="005742E8"/>
    <w:rsid w:val="00574408"/>
    <w:rsid w:val="0057467F"/>
    <w:rsid w:val="00574A21"/>
    <w:rsid w:val="005750E9"/>
    <w:rsid w:val="00575C43"/>
    <w:rsid w:val="00576CFE"/>
    <w:rsid w:val="00576DEF"/>
    <w:rsid w:val="00577700"/>
    <w:rsid w:val="0058022C"/>
    <w:rsid w:val="00580714"/>
    <w:rsid w:val="00581003"/>
    <w:rsid w:val="00583070"/>
    <w:rsid w:val="0058307B"/>
    <w:rsid w:val="00584483"/>
    <w:rsid w:val="00584954"/>
    <w:rsid w:val="0058501B"/>
    <w:rsid w:val="005854E9"/>
    <w:rsid w:val="0058568D"/>
    <w:rsid w:val="00585A50"/>
    <w:rsid w:val="00586BA4"/>
    <w:rsid w:val="00586E96"/>
    <w:rsid w:val="0059050F"/>
    <w:rsid w:val="005919A0"/>
    <w:rsid w:val="005922D6"/>
    <w:rsid w:val="0059265E"/>
    <w:rsid w:val="005933D1"/>
    <w:rsid w:val="00593B1A"/>
    <w:rsid w:val="00594295"/>
    <w:rsid w:val="0059433D"/>
    <w:rsid w:val="0059498A"/>
    <w:rsid w:val="00595411"/>
    <w:rsid w:val="005956CF"/>
    <w:rsid w:val="005956E6"/>
    <w:rsid w:val="00596187"/>
    <w:rsid w:val="00596477"/>
    <w:rsid w:val="00596A9A"/>
    <w:rsid w:val="00596C09"/>
    <w:rsid w:val="00596F4C"/>
    <w:rsid w:val="00596F7E"/>
    <w:rsid w:val="0059794E"/>
    <w:rsid w:val="005A0AD1"/>
    <w:rsid w:val="005A0C34"/>
    <w:rsid w:val="005A14E2"/>
    <w:rsid w:val="005A1504"/>
    <w:rsid w:val="005A1E70"/>
    <w:rsid w:val="005A1FF2"/>
    <w:rsid w:val="005A39DF"/>
    <w:rsid w:val="005A47CB"/>
    <w:rsid w:val="005A5299"/>
    <w:rsid w:val="005A588E"/>
    <w:rsid w:val="005B0851"/>
    <w:rsid w:val="005B1470"/>
    <w:rsid w:val="005B2796"/>
    <w:rsid w:val="005B2A0B"/>
    <w:rsid w:val="005B303B"/>
    <w:rsid w:val="005B3D52"/>
    <w:rsid w:val="005B3E9F"/>
    <w:rsid w:val="005B471A"/>
    <w:rsid w:val="005B4F32"/>
    <w:rsid w:val="005B71AA"/>
    <w:rsid w:val="005B7F56"/>
    <w:rsid w:val="005C049C"/>
    <w:rsid w:val="005C06A3"/>
    <w:rsid w:val="005C16A0"/>
    <w:rsid w:val="005C2B8F"/>
    <w:rsid w:val="005C39BA"/>
    <w:rsid w:val="005C3F38"/>
    <w:rsid w:val="005C4695"/>
    <w:rsid w:val="005C5137"/>
    <w:rsid w:val="005C51CA"/>
    <w:rsid w:val="005C6AC4"/>
    <w:rsid w:val="005C6B57"/>
    <w:rsid w:val="005C6D7B"/>
    <w:rsid w:val="005D16D0"/>
    <w:rsid w:val="005D16EC"/>
    <w:rsid w:val="005D1C84"/>
    <w:rsid w:val="005D1E6C"/>
    <w:rsid w:val="005D26C5"/>
    <w:rsid w:val="005D2D76"/>
    <w:rsid w:val="005D3304"/>
    <w:rsid w:val="005D3FA9"/>
    <w:rsid w:val="005D49C4"/>
    <w:rsid w:val="005D4D89"/>
    <w:rsid w:val="005D5291"/>
    <w:rsid w:val="005D52BE"/>
    <w:rsid w:val="005D5B4D"/>
    <w:rsid w:val="005D6A8C"/>
    <w:rsid w:val="005D741C"/>
    <w:rsid w:val="005E00BD"/>
    <w:rsid w:val="005E076E"/>
    <w:rsid w:val="005E0899"/>
    <w:rsid w:val="005E1400"/>
    <w:rsid w:val="005E1BE5"/>
    <w:rsid w:val="005E3B0E"/>
    <w:rsid w:val="005E3B65"/>
    <w:rsid w:val="005E51BE"/>
    <w:rsid w:val="005E5A2E"/>
    <w:rsid w:val="005E60A8"/>
    <w:rsid w:val="005E6A1A"/>
    <w:rsid w:val="005E6C73"/>
    <w:rsid w:val="005E760D"/>
    <w:rsid w:val="005F157B"/>
    <w:rsid w:val="005F19B8"/>
    <w:rsid w:val="005F1D71"/>
    <w:rsid w:val="005F2114"/>
    <w:rsid w:val="005F29D4"/>
    <w:rsid w:val="005F2A3E"/>
    <w:rsid w:val="005F32A2"/>
    <w:rsid w:val="005F3EBE"/>
    <w:rsid w:val="005F470C"/>
    <w:rsid w:val="005F4983"/>
    <w:rsid w:val="005F506F"/>
    <w:rsid w:val="005F5467"/>
    <w:rsid w:val="005F552D"/>
    <w:rsid w:val="005F55A7"/>
    <w:rsid w:val="005F61DB"/>
    <w:rsid w:val="005F7FC2"/>
    <w:rsid w:val="0060016B"/>
    <w:rsid w:val="006001E8"/>
    <w:rsid w:val="006001FE"/>
    <w:rsid w:val="00600C65"/>
    <w:rsid w:val="00601119"/>
    <w:rsid w:val="0060239F"/>
    <w:rsid w:val="00602553"/>
    <w:rsid w:val="0060308B"/>
    <w:rsid w:val="00606E0E"/>
    <w:rsid w:val="006071FF"/>
    <w:rsid w:val="006072DC"/>
    <w:rsid w:val="00607402"/>
    <w:rsid w:val="006108B1"/>
    <w:rsid w:val="00610BE1"/>
    <w:rsid w:val="006112EE"/>
    <w:rsid w:val="006113B5"/>
    <w:rsid w:val="0061265F"/>
    <w:rsid w:val="00612CC7"/>
    <w:rsid w:val="00612FB5"/>
    <w:rsid w:val="006135F6"/>
    <w:rsid w:val="006142B2"/>
    <w:rsid w:val="00614416"/>
    <w:rsid w:val="00614ABF"/>
    <w:rsid w:val="00615070"/>
    <w:rsid w:val="006155C5"/>
    <w:rsid w:val="006156EA"/>
    <w:rsid w:val="006160CB"/>
    <w:rsid w:val="0061681D"/>
    <w:rsid w:val="00616E26"/>
    <w:rsid w:val="00617277"/>
    <w:rsid w:val="00617759"/>
    <w:rsid w:val="00617874"/>
    <w:rsid w:val="00617957"/>
    <w:rsid w:val="00620314"/>
    <w:rsid w:val="00620910"/>
    <w:rsid w:val="0062108E"/>
    <w:rsid w:val="0062177B"/>
    <w:rsid w:val="00621895"/>
    <w:rsid w:val="00621A6D"/>
    <w:rsid w:val="00621AF6"/>
    <w:rsid w:val="00621D45"/>
    <w:rsid w:val="006220F4"/>
    <w:rsid w:val="00622633"/>
    <w:rsid w:val="0062277F"/>
    <w:rsid w:val="00622BBF"/>
    <w:rsid w:val="006235E7"/>
    <w:rsid w:val="00624735"/>
    <w:rsid w:val="006247A9"/>
    <w:rsid w:val="00625270"/>
    <w:rsid w:val="00625971"/>
    <w:rsid w:val="00625D00"/>
    <w:rsid w:val="00626701"/>
    <w:rsid w:val="006269DC"/>
    <w:rsid w:val="00626DF8"/>
    <w:rsid w:val="00627132"/>
    <w:rsid w:val="006301D1"/>
    <w:rsid w:val="006316BE"/>
    <w:rsid w:val="0063369F"/>
    <w:rsid w:val="006345AD"/>
    <w:rsid w:val="00634B85"/>
    <w:rsid w:val="006351D7"/>
    <w:rsid w:val="00635818"/>
    <w:rsid w:val="00635B1D"/>
    <w:rsid w:val="00636DCC"/>
    <w:rsid w:val="00636F1C"/>
    <w:rsid w:val="00637A96"/>
    <w:rsid w:val="006405B0"/>
    <w:rsid w:val="006405F5"/>
    <w:rsid w:val="006414AA"/>
    <w:rsid w:val="00641BCF"/>
    <w:rsid w:val="00641DB8"/>
    <w:rsid w:val="00641EB1"/>
    <w:rsid w:val="0064261C"/>
    <w:rsid w:val="006428D2"/>
    <w:rsid w:val="006428ED"/>
    <w:rsid w:val="00642EEB"/>
    <w:rsid w:val="00643881"/>
    <w:rsid w:val="00643E5F"/>
    <w:rsid w:val="006442F1"/>
    <w:rsid w:val="00645120"/>
    <w:rsid w:val="00646156"/>
    <w:rsid w:val="006465B9"/>
    <w:rsid w:val="00650167"/>
    <w:rsid w:val="006501CB"/>
    <w:rsid w:val="00650574"/>
    <w:rsid w:val="00650D62"/>
    <w:rsid w:val="00651093"/>
    <w:rsid w:val="00651128"/>
    <w:rsid w:val="006522B6"/>
    <w:rsid w:val="0065244E"/>
    <w:rsid w:val="0065285E"/>
    <w:rsid w:val="006529E6"/>
    <w:rsid w:val="006532D2"/>
    <w:rsid w:val="0065339A"/>
    <w:rsid w:val="00653AA6"/>
    <w:rsid w:val="00653BF5"/>
    <w:rsid w:val="00653D89"/>
    <w:rsid w:val="006550D6"/>
    <w:rsid w:val="00655B97"/>
    <w:rsid w:val="00655EAD"/>
    <w:rsid w:val="00656514"/>
    <w:rsid w:val="00656588"/>
    <w:rsid w:val="00656E8D"/>
    <w:rsid w:val="0065797D"/>
    <w:rsid w:val="00663221"/>
    <w:rsid w:val="00663B50"/>
    <w:rsid w:val="00663D55"/>
    <w:rsid w:val="006654A1"/>
    <w:rsid w:val="006662BA"/>
    <w:rsid w:val="00667F00"/>
    <w:rsid w:val="0067075E"/>
    <w:rsid w:val="006707C7"/>
    <w:rsid w:val="0067096B"/>
    <w:rsid w:val="006719C7"/>
    <w:rsid w:val="00671F11"/>
    <w:rsid w:val="00672DE2"/>
    <w:rsid w:val="00673284"/>
    <w:rsid w:val="00673ECB"/>
    <w:rsid w:val="006744AC"/>
    <w:rsid w:val="00674D34"/>
    <w:rsid w:val="00676A8E"/>
    <w:rsid w:val="00676D41"/>
    <w:rsid w:val="0067727B"/>
    <w:rsid w:val="006774AD"/>
    <w:rsid w:val="0067776C"/>
    <w:rsid w:val="00682267"/>
    <w:rsid w:val="006828DC"/>
    <w:rsid w:val="00683A72"/>
    <w:rsid w:val="00683F58"/>
    <w:rsid w:val="006841CA"/>
    <w:rsid w:val="006847B7"/>
    <w:rsid w:val="00684C8F"/>
    <w:rsid w:val="00685615"/>
    <w:rsid w:val="00686732"/>
    <w:rsid w:val="00686E2B"/>
    <w:rsid w:val="006878EC"/>
    <w:rsid w:val="00690F4A"/>
    <w:rsid w:val="00691AF3"/>
    <w:rsid w:val="006929E3"/>
    <w:rsid w:val="00693451"/>
    <w:rsid w:val="006939FA"/>
    <w:rsid w:val="00693CD2"/>
    <w:rsid w:val="00694D5C"/>
    <w:rsid w:val="00694FF5"/>
    <w:rsid w:val="0069503F"/>
    <w:rsid w:val="00695C01"/>
    <w:rsid w:val="0069698E"/>
    <w:rsid w:val="006A063B"/>
    <w:rsid w:val="006A0A87"/>
    <w:rsid w:val="006A0D88"/>
    <w:rsid w:val="006A1F91"/>
    <w:rsid w:val="006A249B"/>
    <w:rsid w:val="006A36FC"/>
    <w:rsid w:val="006A430F"/>
    <w:rsid w:val="006A47A5"/>
    <w:rsid w:val="006A575F"/>
    <w:rsid w:val="006A590F"/>
    <w:rsid w:val="006A5A38"/>
    <w:rsid w:val="006A5BBC"/>
    <w:rsid w:val="006A5F79"/>
    <w:rsid w:val="006A6D35"/>
    <w:rsid w:val="006A7848"/>
    <w:rsid w:val="006A7C70"/>
    <w:rsid w:val="006B1143"/>
    <w:rsid w:val="006B1E31"/>
    <w:rsid w:val="006B2978"/>
    <w:rsid w:val="006B2A0F"/>
    <w:rsid w:val="006B3F00"/>
    <w:rsid w:val="006B54ED"/>
    <w:rsid w:val="006B56B3"/>
    <w:rsid w:val="006B58B8"/>
    <w:rsid w:val="006B5E63"/>
    <w:rsid w:val="006B5EB7"/>
    <w:rsid w:val="006B6F12"/>
    <w:rsid w:val="006B7129"/>
    <w:rsid w:val="006C08F1"/>
    <w:rsid w:val="006C0DBB"/>
    <w:rsid w:val="006C2649"/>
    <w:rsid w:val="006C34C1"/>
    <w:rsid w:val="006C3CE5"/>
    <w:rsid w:val="006C48E5"/>
    <w:rsid w:val="006C4928"/>
    <w:rsid w:val="006C4F34"/>
    <w:rsid w:val="006C54EA"/>
    <w:rsid w:val="006C5EB5"/>
    <w:rsid w:val="006C5F02"/>
    <w:rsid w:val="006C6511"/>
    <w:rsid w:val="006D0237"/>
    <w:rsid w:val="006D031B"/>
    <w:rsid w:val="006D0EFD"/>
    <w:rsid w:val="006D0F5E"/>
    <w:rsid w:val="006D1F7D"/>
    <w:rsid w:val="006D2051"/>
    <w:rsid w:val="006D2894"/>
    <w:rsid w:val="006D2B63"/>
    <w:rsid w:val="006D39F9"/>
    <w:rsid w:val="006D440E"/>
    <w:rsid w:val="006D4869"/>
    <w:rsid w:val="006D5A28"/>
    <w:rsid w:val="006D6194"/>
    <w:rsid w:val="006D6A0E"/>
    <w:rsid w:val="006D6DD2"/>
    <w:rsid w:val="006E0BE0"/>
    <w:rsid w:val="006E1594"/>
    <w:rsid w:val="006E1843"/>
    <w:rsid w:val="006E1BE1"/>
    <w:rsid w:val="006E22D2"/>
    <w:rsid w:val="006E2D0C"/>
    <w:rsid w:val="006E2DCB"/>
    <w:rsid w:val="006E3204"/>
    <w:rsid w:val="006E3703"/>
    <w:rsid w:val="006E41DB"/>
    <w:rsid w:val="006E4738"/>
    <w:rsid w:val="006E542F"/>
    <w:rsid w:val="006E6475"/>
    <w:rsid w:val="006E7528"/>
    <w:rsid w:val="006E7583"/>
    <w:rsid w:val="006E7DAF"/>
    <w:rsid w:val="006E7EF1"/>
    <w:rsid w:val="006F0100"/>
    <w:rsid w:val="006F07BC"/>
    <w:rsid w:val="006F08B9"/>
    <w:rsid w:val="006F0E1E"/>
    <w:rsid w:val="006F1323"/>
    <w:rsid w:val="006F13F1"/>
    <w:rsid w:val="006F1BF3"/>
    <w:rsid w:val="006F1EBE"/>
    <w:rsid w:val="006F2458"/>
    <w:rsid w:val="006F276E"/>
    <w:rsid w:val="006F2D85"/>
    <w:rsid w:val="006F2E4A"/>
    <w:rsid w:val="006F3464"/>
    <w:rsid w:val="006F3F20"/>
    <w:rsid w:val="006F4B20"/>
    <w:rsid w:val="006F5C3E"/>
    <w:rsid w:val="006F6AC8"/>
    <w:rsid w:val="006F7013"/>
    <w:rsid w:val="006F70DD"/>
    <w:rsid w:val="006F7328"/>
    <w:rsid w:val="006F7591"/>
    <w:rsid w:val="00700BFA"/>
    <w:rsid w:val="00700D70"/>
    <w:rsid w:val="00700FF2"/>
    <w:rsid w:val="00701E1B"/>
    <w:rsid w:val="00702196"/>
    <w:rsid w:val="00702388"/>
    <w:rsid w:val="00702925"/>
    <w:rsid w:val="007030A5"/>
    <w:rsid w:val="007030CB"/>
    <w:rsid w:val="00703CD8"/>
    <w:rsid w:val="00704255"/>
    <w:rsid w:val="007042B2"/>
    <w:rsid w:val="007048B4"/>
    <w:rsid w:val="007055B0"/>
    <w:rsid w:val="00705A94"/>
    <w:rsid w:val="00706061"/>
    <w:rsid w:val="007063E8"/>
    <w:rsid w:val="00707C66"/>
    <w:rsid w:val="00710143"/>
    <w:rsid w:val="007115BB"/>
    <w:rsid w:val="007123B0"/>
    <w:rsid w:val="007133CD"/>
    <w:rsid w:val="0071395B"/>
    <w:rsid w:val="00713C2D"/>
    <w:rsid w:val="007140F7"/>
    <w:rsid w:val="00714862"/>
    <w:rsid w:val="00714C25"/>
    <w:rsid w:val="00716188"/>
    <w:rsid w:val="007165F7"/>
    <w:rsid w:val="00717302"/>
    <w:rsid w:val="00717866"/>
    <w:rsid w:val="00720050"/>
    <w:rsid w:val="00720676"/>
    <w:rsid w:val="00720693"/>
    <w:rsid w:val="00720E86"/>
    <w:rsid w:val="007217A5"/>
    <w:rsid w:val="00721ED7"/>
    <w:rsid w:val="0072205C"/>
    <w:rsid w:val="00722797"/>
    <w:rsid w:val="00722ECD"/>
    <w:rsid w:val="007238FF"/>
    <w:rsid w:val="00723CAE"/>
    <w:rsid w:val="00723EFD"/>
    <w:rsid w:val="0072446A"/>
    <w:rsid w:val="00725611"/>
    <w:rsid w:val="0072597E"/>
    <w:rsid w:val="00727155"/>
    <w:rsid w:val="00727A8D"/>
    <w:rsid w:val="00730B87"/>
    <w:rsid w:val="00731493"/>
    <w:rsid w:val="007328F2"/>
    <w:rsid w:val="00732FF8"/>
    <w:rsid w:val="007334E1"/>
    <w:rsid w:val="0073413A"/>
    <w:rsid w:val="00734AD8"/>
    <w:rsid w:val="00734E96"/>
    <w:rsid w:val="00734EA5"/>
    <w:rsid w:val="007367C8"/>
    <w:rsid w:val="0073785A"/>
    <w:rsid w:val="00737B34"/>
    <w:rsid w:val="00741088"/>
    <w:rsid w:val="00741126"/>
    <w:rsid w:val="0074195A"/>
    <w:rsid w:val="00743A3D"/>
    <w:rsid w:val="00743AA6"/>
    <w:rsid w:val="007440C4"/>
    <w:rsid w:val="0074417D"/>
    <w:rsid w:val="00744B8E"/>
    <w:rsid w:val="00745F72"/>
    <w:rsid w:val="00747CE3"/>
    <w:rsid w:val="007505CF"/>
    <w:rsid w:val="00750622"/>
    <w:rsid w:val="007515C6"/>
    <w:rsid w:val="00752694"/>
    <w:rsid w:val="00753A21"/>
    <w:rsid w:val="00753FBA"/>
    <w:rsid w:val="00754396"/>
    <w:rsid w:val="00754BEA"/>
    <w:rsid w:val="00755091"/>
    <w:rsid w:val="007574C5"/>
    <w:rsid w:val="0075789E"/>
    <w:rsid w:val="00757B51"/>
    <w:rsid w:val="0076014C"/>
    <w:rsid w:val="0076065D"/>
    <w:rsid w:val="007610EE"/>
    <w:rsid w:val="007619BD"/>
    <w:rsid w:val="007620F9"/>
    <w:rsid w:val="007622A2"/>
    <w:rsid w:val="007626C8"/>
    <w:rsid w:val="00762A38"/>
    <w:rsid w:val="0076306A"/>
    <w:rsid w:val="00763C03"/>
    <w:rsid w:val="00763F13"/>
    <w:rsid w:val="0076758D"/>
    <w:rsid w:val="00770130"/>
    <w:rsid w:val="007706AC"/>
    <w:rsid w:val="00770C12"/>
    <w:rsid w:val="007720A4"/>
    <w:rsid w:val="00772118"/>
    <w:rsid w:val="00772574"/>
    <w:rsid w:val="007728F2"/>
    <w:rsid w:val="0077463F"/>
    <w:rsid w:val="00774707"/>
    <w:rsid w:val="007748A5"/>
    <w:rsid w:val="00774941"/>
    <w:rsid w:val="00775863"/>
    <w:rsid w:val="00775D8B"/>
    <w:rsid w:val="007803D1"/>
    <w:rsid w:val="0078069E"/>
    <w:rsid w:val="00780D71"/>
    <w:rsid w:val="00781251"/>
    <w:rsid w:val="00781D94"/>
    <w:rsid w:val="00782787"/>
    <w:rsid w:val="00782926"/>
    <w:rsid w:val="007831AE"/>
    <w:rsid w:val="00783715"/>
    <w:rsid w:val="00783936"/>
    <w:rsid w:val="00784246"/>
    <w:rsid w:val="00784520"/>
    <w:rsid w:val="00784951"/>
    <w:rsid w:val="007856A8"/>
    <w:rsid w:val="007859BC"/>
    <w:rsid w:val="00785C34"/>
    <w:rsid w:val="00785C56"/>
    <w:rsid w:val="00786BB7"/>
    <w:rsid w:val="007871F3"/>
    <w:rsid w:val="00787E86"/>
    <w:rsid w:val="007907E8"/>
    <w:rsid w:val="00790C6E"/>
    <w:rsid w:val="00790E74"/>
    <w:rsid w:val="00791E44"/>
    <w:rsid w:val="0079217C"/>
    <w:rsid w:val="007930CA"/>
    <w:rsid w:val="00793E91"/>
    <w:rsid w:val="00794C27"/>
    <w:rsid w:val="007951D2"/>
    <w:rsid w:val="007951FD"/>
    <w:rsid w:val="00795364"/>
    <w:rsid w:val="00795D5B"/>
    <w:rsid w:val="00796A67"/>
    <w:rsid w:val="00796BB9"/>
    <w:rsid w:val="0079751B"/>
    <w:rsid w:val="00797A86"/>
    <w:rsid w:val="00797B04"/>
    <w:rsid w:val="00797E74"/>
    <w:rsid w:val="007A02AC"/>
    <w:rsid w:val="007A1031"/>
    <w:rsid w:val="007A2206"/>
    <w:rsid w:val="007A2D3B"/>
    <w:rsid w:val="007A3276"/>
    <w:rsid w:val="007A368F"/>
    <w:rsid w:val="007A3B36"/>
    <w:rsid w:val="007A43DC"/>
    <w:rsid w:val="007A4D00"/>
    <w:rsid w:val="007A4D41"/>
    <w:rsid w:val="007A525F"/>
    <w:rsid w:val="007A532F"/>
    <w:rsid w:val="007A77B9"/>
    <w:rsid w:val="007B0149"/>
    <w:rsid w:val="007B21EF"/>
    <w:rsid w:val="007B286A"/>
    <w:rsid w:val="007B337A"/>
    <w:rsid w:val="007B4869"/>
    <w:rsid w:val="007B657E"/>
    <w:rsid w:val="007C1918"/>
    <w:rsid w:val="007C1B66"/>
    <w:rsid w:val="007C1E1C"/>
    <w:rsid w:val="007C2FED"/>
    <w:rsid w:val="007C36AD"/>
    <w:rsid w:val="007C3BB5"/>
    <w:rsid w:val="007C4489"/>
    <w:rsid w:val="007C48E9"/>
    <w:rsid w:val="007C4969"/>
    <w:rsid w:val="007C7BE4"/>
    <w:rsid w:val="007D0634"/>
    <w:rsid w:val="007D1638"/>
    <w:rsid w:val="007D2344"/>
    <w:rsid w:val="007D2437"/>
    <w:rsid w:val="007D2450"/>
    <w:rsid w:val="007D2994"/>
    <w:rsid w:val="007D2D3A"/>
    <w:rsid w:val="007D3A28"/>
    <w:rsid w:val="007D46A6"/>
    <w:rsid w:val="007D47C4"/>
    <w:rsid w:val="007D4B36"/>
    <w:rsid w:val="007D654A"/>
    <w:rsid w:val="007D68CE"/>
    <w:rsid w:val="007D7795"/>
    <w:rsid w:val="007D78EC"/>
    <w:rsid w:val="007E013C"/>
    <w:rsid w:val="007E087F"/>
    <w:rsid w:val="007E165B"/>
    <w:rsid w:val="007E2BA8"/>
    <w:rsid w:val="007E582F"/>
    <w:rsid w:val="007E6D15"/>
    <w:rsid w:val="007E7DBB"/>
    <w:rsid w:val="007F0C12"/>
    <w:rsid w:val="007F0E6D"/>
    <w:rsid w:val="007F1E82"/>
    <w:rsid w:val="007F2CBC"/>
    <w:rsid w:val="007F3FBE"/>
    <w:rsid w:val="007F46B4"/>
    <w:rsid w:val="007F4934"/>
    <w:rsid w:val="007F4A14"/>
    <w:rsid w:val="007F4AFA"/>
    <w:rsid w:val="007F6C1A"/>
    <w:rsid w:val="007F6C7D"/>
    <w:rsid w:val="007F765C"/>
    <w:rsid w:val="007F7F00"/>
    <w:rsid w:val="0080092D"/>
    <w:rsid w:val="008012EF"/>
    <w:rsid w:val="008014AE"/>
    <w:rsid w:val="00801A49"/>
    <w:rsid w:val="0080215C"/>
    <w:rsid w:val="008038EE"/>
    <w:rsid w:val="00804608"/>
    <w:rsid w:val="008046A8"/>
    <w:rsid w:val="00804BFB"/>
    <w:rsid w:val="00804D78"/>
    <w:rsid w:val="00804EE9"/>
    <w:rsid w:val="00805F33"/>
    <w:rsid w:val="00806708"/>
    <w:rsid w:val="00806F83"/>
    <w:rsid w:val="00807B00"/>
    <w:rsid w:val="008109D9"/>
    <w:rsid w:val="008116B2"/>
    <w:rsid w:val="00811D0E"/>
    <w:rsid w:val="00811DC2"/>
    <w:rsid w:val="0081236A"/>
    <w:rsid w:val="00813F2B"/>
    <w:rsid w:val="00813F82"/>
    <w:rsid w:val="00814413"/>
    <w:rsid w:val="00815446"/>
    <w:rsid w:val="00817962"/>
    <w:rsid w:val="00817A7B"/>
    <w:rsid w:val="00822E8E"/>
    <w:rsid w:val="00823DD2"/>
    <w:rsid w:val="00824404"/>
    <w:rsid w:val="00824A9B"/>
    <w:rsid w:val="008255A7"/>
    <w:rsid w:val="0082585D"/>
    <w:rsid w:val="0082642A"/>
    <w:rsid w:val="008278FA"/>
    <w:rsid w:val="00830BC4"/>
    <w:rsid w:val="008311E8"/>
    <w:rsid w:val="0083223D"/>
    <w:rsid w:val="008329A3"/>
    <w:rsid w:val="00832F2A"/>
    <w:rsid w:val="00834EC8"/>
    <w:rsid w:val="00835DC8"/>
    <w:rsid w:val="0083735F"/>
    <w:rsid w:val="0083767F"/>
    <w:rsid w:val="00840534"/>
    <w:rsid w:val="00840DDB"/>
    <w:rsid w:val="00840DE6"/>
    <w:rsid w:val="00841E57"/>
    <w:rsid w:val="00842558"/>
    <w:rsid w:val="00842F5A"/>
    <w:rsid w:val="00843937"/>
    <w:rsid w:val="00843BB9"/>
    <w:rsid w:val="008442DE"/>
    <w:rsid w:val="00844866"/>
    <w:rsid w:val="00845206"/>
    <w:rsid w:val="00845D76"/>
    <w:rsid w:val="00846B6B"/>
    <w:rsid w:val="0084791B"/>
    <w:rsid w:val="00850059"/>
    <w:rsid w:val="00850453"/>
    <w:rsid w:val="008506E9"/>
    <w:rsid w:val="00851238"/>
    <w:rsid w:val="008523AF"/>
    <w:rsid w:val="008529D3"/>
    <w:rsid w:val="00853968"/>
    <w:rsid w:val="008550ED"/>
    <w:rsid w:val="00855605"/>
    <w:rsid w:val="0085569D"/>
    <w:rsid w:val="00856420"/>
    <w:rsid w:val="00856F63"/>
    <w:rsid w:val="00857E02"/>
    <w:rsid w:val="0086017A"/>
    <w:rsid w:val="00861AA6"/>
    <w:rsid w:val="008623D3"/>
    <w:rsid w:val="00862B8C"/>
    <w:rsid w:val="008631EE"/>
    <w:rsid w:val="00863369"/>
    <w:rsid w:val="00864029"/>
    <w:rsid w:val="00864B51"/>
    <w:rsid w:val="00865910"/>
    <w:rsid w:val="008661ED"/>
    <w:rsid w:val="00867180"/>
    <w:rsid w:val="008679C3"/>
    <w:rsid w:val="00867DBA"/>
    <w:rsid w:val="008716D5"/>
    <w:rsid w:val="008717C5"/>
    <w:rsid w:val="008719EE"/>
    <w:rsid w:val="00871D70"/>
    <w:rsid w:val="00871F72"/>
    <w:rsid w:val="00872FE9"/>
    <w:rsid w:val="0087409D"/>
    <w:rsid w:val="00874D3B"/>
    <w:rsid w:val="00874F26"/>
    <w:rsid w:val="00876157"/>
    <w:rsid w:val="008761E4"/>
    <w:rsid w:val="00876C8F"/>
    <w:rsid w:val="00877484"/>
    <w:rsid w:val="00877ABF"/>
    <w:rsid w:val="00880198"/>
    <w:rsid w:val="00880C3C"/>
    <w:rsid w:val="00881192"/>
    <w:rsid w:val="00882451"/>
    <w:rsid w:val="00883F31"/>
    <w:rsid w:val="00884509"/>
    <w:rsid w:val="0088460F"/>
    <w:rsid w:val="00884FEA"/>
    <w:rsid w:val="008855FB"/>
    <w:rsid w:val="00886824"/>
    <w:rsid w:val="00887525"/>
    <w:rsid w:val="00887891"/>
    <w:rsid w:val="00887D7C"/>
    <w:rsid w:val="00887FAD"/>
    <w:rsid w:val="00887FBE"/>
    <w:rsid w:val="00890022"/>
    <w:rsid w:val="008902AD"/>
    <w:rsid w:val="008906DB"/>
    <w:rsid w:val="00890B8A"/>
    <w:rsid w:val="0089127F"/>
    <w:rsid w:val="0089162B"/>
    <w:rsid w:val="00892175"/>
    <w:rsid w:val="00892247"/>
    <w:rsid w:val="00892F5A"/>
    <w:rsid w:val="0089315D"/>
    <w:rsid w:val="00893CBD"/>
    <w:rsid w:val="008949BE"/>
    <w:rsid w:val="00894BE0"/>
    <w:rsid w:val="00895668"/>
    <w:rsid w:val="008957C6"/>
    <w:rsid w:val="00896214"/>
    <w:rsid w:val="008965FC"/>
    <w:rsid w:val="00896779"/>
    <w:rsid w:val="008968D2"/>
    <w:rsid w:val="008972BB"/>
    <w:rsid w:val="008A01BC"/>
    <w:rsid w:val="008A026E"/>
    <w:rsid w:val="008A06E9"/>
    <w:rsid w:val="008A0738"/>
    <w:rsid w:val="008A1230"/>
    <w:rsid w:val="008A1B1E"/>
    <w:rsid w:val="008A1B7D"/>
    <w:rsid w:val="008A1D72"/>
    <w:rsid w:val="008A2421"/>
    <w:rsid w:val="008A3518"/>
    <w:rsid w:val="008A359D"/>
    <w:rsid w:val="008A3AF6"/>
    <w:rsid w:val="008A41CF"/>
    <w:rsid w:val="008A493F"/>
    <w:rsid w:val="008A515B"/>
    <w:rsid w:val="008A5419"/>
    <w:rsid w:val="008A59D1"/>
    <w:rsid w:val="008A5B4E"/>
    <w:rsid w:val="008A63FA"/>
    <w:rsid w:val="008A6724"/>
    <w:rsid w:val="008B0513"/>
    <w:rsid w:val="008B08BB"/>
    <w:rsid w:val="008B0E5F"/>
    <w:rsid w:val="008B544D"/>
    <w:rsid w:val="008B590A"/>
    <w:rsid w:val="008B6B71"/>
    <w:rsid w:val="008B70F1"/>
    <w:rsid w:val="008B7761"/>
    <w:rsid w:val="008B7D70"/>
    <w:rsid w:val="008C16E8"/>
    <w:rsid w:val="008C19B7"/>
    <w:rsid w:val="008C1EA8"/>
    <w:rsid w:val="008C1FB5"/>
    <w:rsid w:val="008C2B5F"/>
    <w:rsid w:val="008C2DC4"/>
    <w:rsid w:val="008C4F11"/>
    <w:rsid w:val="008C58D3"/>
    <w:rsid w:val="008C6A48"/>
    <w:rsid w:val="008C6F76"/>
    <w:rsid w:val="008C78CC"/>
    <w:rsid w:val="008D0883"/>
    <w:rsid w:val="008D0900"/>
    <w:rsid w:val="008D0ADB"/>
    <w:rsid w:val="008D24D5"/>
    <w:rsid w:val="008D3035"/>
    <w:rsid w:val="008D3BFC"/>
    <w:rsid w:val="008D423F"/>
    <w:rsid w:val="008D4BA4"/>
    <w:rsid w:val="008D65C8"/>
    <w:rsid w:val="008D761B"/>
    <w:rsid w:val="008D7B7D"/>
    <w:rsid w:val="008D7C75"/>
    <w:rsid w:val="008D7E43"/>
    <w:rsid w:val="008E165F"/>
    <w:rsid w:val="008E3DAF"/>
    <w:rsid w:val="008E40F4"/>
    <w:rsid w:val="008E4231"/>
    <w:rsid w:val="008E67C6"/>
    <w:rsid w:val="008E7076"/>
    <w:rsid w:val="008E7965"/>
    <w:rsid w:val="008F02BB"/>
    <w:rsid w:val="008F0CFB"/>
    <w:rsid w:val="008F1330"/>
    <w:rsid w:val="008F13E1"/>
    <w:rsid w:val="008F1D9B"/>
    <w:rsid w:val="008F2728"/>
    <w:rsid w:val="008F39A3"/>
    <w:rsid w:val="008F4179"/>
    <w:rsid w:val="008F4467"/>
    <w:rsid w:val="008F461F"/>
    <w:rsid w:val="008F475A"/>
    <w:rsid w:val="008F4E0E"/>
    <w:rsid w:val="008F55E4"/>
    <w:rsid w:val="008F565F"/>
    <w:rsid w:val="008F5946"/>
    <w:rsid w:val="008F76F5"/>
    <w:rsid w:val="008F7B86"/>
    <w:rsid w:val="00900765"/>
    <w:rsid w:val="009008A9"/>
    <w:rsid w:val="00901F5E"/>
    <w:rsid w:val="00902EA5"/>
    <w:rsid w:val="00903998"/>
    <w:rsid w:val="00903B7B"/>
    <w:rsid w:val="0091034B"/>
    <w:rsid w:val="0091269A"/>
    <w:rsid w:val="00913D22"/>
    <w:rsid w:val="009146CE"/>
    <w:rsid w:val="00914AD1"/>
    <w:rsid w:val="00914DEC"/>
    <w:rsid w:val="00915018"/>
    <w:rsid w:val="0091571A"/>
    <w:rsid w:val="00915CD9"/>
    <w:rsid w:val="00920101"/>
    <w:rsid w:val="00920CBC"/>
    <w:rsid w:val="0092160E"/>
    <w:rsid w:val="0092225B"/>
    <w:rsid w:val="00922FDE"/>
    <w:rsid w:val="00923347"/>
    <w:rsid w:val="00924200"/>
    <w:rsid w:val="00924A1C"/>
    <w:rsid w:val="00924F4B"/>
    <w:rsid w:val="00925533"/>
    <w:rsid w:val="009255EF"/>
    <w:rsid w:val="00925C9A"/>
    <w:rsid w:val="009276CA"/>
    <w:rsid w:val="00930183"/>
    <w:rsid w:val="00930A34"/>
    <w:rsid w:val="00931AC4"/>
    <w:rsid w:val="00932CD6"/>
    <w:rsid w:val="0093345A"/>
    <w:rsid w:val="00933DA3"/>
    <w:rsid w:val="0093463A"/>
    <w:rsid w:val="00934DE0"/>
    <w:rsid w:val="00936028"/>
    <w:rsid w:val="0093615F"/>
    <w:rsid w:val="00936E9B"/>
    <w:rsid w:val="009371FB"/>
    <w:rsid w:val="00937415"/>
    <w:rsid w:val="009374D7"/>
    <w:rsid w:val="00937A39"/>
    <w:rsid w:val="00940151"/>
    <w:rsid w:val="00940815"/>
    <w:rsid w:val="00940F27"/>
    <w:rsid w:val="009418A1"/>
    <w:rsid w:val="009421E1"/>
    <w:rsid w:val="0094261A"/>
    <w:rsid w:val="00942AF9"/>
    <w:rsid w:val="009438D0"/>
    <w:rsid w:val="00946211"/>
    <w:rsid w:val="009468A1"/>
    <w:rsid w:val="00947082"/>
    <w:rsid w:val="0094741F"/>
    <w:rsid w:val="00947498"/>
    <w:rsid w:val="00947611"/>
    <w:rsid w:val="00947702"/>
    <w:rsid w:val="00950182"/>
    <w:rsid w:val="009501CD"/>
    <w:rsid w:val="009513C8"/>
    <w:rsid w:val="009514AE"/>
    <w:rsid w:val="00951905"/>
    <w:rsid w:val="00951FD5"/>
    <w:rsid w:val="009524CA"/>
    <w:rsid w:val="00952CAA"/>
    <w:rsid w:val="009531F0"/>
    <w:rsid w:val="009541CF"/>
    <w:rsid w:val="009552A3"/>
    <w:rsid w:val="00956827"/>
    <w:rsid w:val="00956A9E"/>
    <w:rsid w:val="0095719A"/>
    <w:rsid w:val="009574D7"/>
    <w:rsid w:val="00957908"/>
    <w:rsid w:val="00957D7C"/>
    <w:rsid w:val="00960298"/>
    <w:rsid w:val="00960E2C"/>
    <w:rsid w:val="00962BF7"/>
    <w:rsid w:val="00962E15"/>
    <w:rsid w:val="00963279"/>
    <w:rsid w:val="00963894"/>
    <w:rsid w:val="00963EEB"/>
    <w:rsid w:val="00964282"/>
    <w:rsid w:val="009642B1"/>
    <w:rsid w:val="009646A7"/>
    <w:rsid w:val="009646A8"/>
    <w:rsid w:val="009660A2"/>
    <w:rsid w:val="00966BD4"/>
    <w:rsid w:val="0096750D"/>
    <w:rsid w:val="009677C5"/>
    <w:rsid w:val="0096784D"/>
    <w:rsid w:val="0097118B"/>
    <w:rsid w:val="009712EB"/>
    <w:rsid w:val="0097236F"/>
    <w:rsid w:val="00972859"/>
    <w:rsid w:val="00972BD9"/>
    <w:rsid w:val="0097361E"/>
    <w:rsid w:val="00973A54"/>
    <w:rsid w:val="00973CEF"/>
    <w:rsid w:val="00973F33"/>
    <w:rsid w:val="00975AE6"/>
    <w:rsid w:val="0097731D"/>
    <w:rsid w:val="00977366"/>
    <w:rsid w:val="00981168"/>
    <w:rsid w:val="00981213"/>
    <w:rsid w:val="00982268"/>
    <w:rsid w:val="00982CF6"/>
    <w:rsid w:val="00983D7F"/>
    <w:rsid w:val="00984C24"/>
    <w:rsid w:val="00985281"/>
    <w:rsid w:val="009859B4"/>
    <w:rsid w:val="009868C5"/>
    <w:rsid w:val="00986B5F"/>
    <w:rsid w:val="00986DEB"/>
    <w:rsid w:val="009902DB"/>
    <w:rsid w:val="009914DD"/>
    <w:rsid w:val="00991CDC"/>
    <w:rsid w:val="0099202D"/>
    <w:rsid w:val="009928BF"/>
    <w:rsid w:val="009933F4"/>
    <w:rsid w:val="00994639"/>
    <w:rsid w:val="00994F55"/>
    <w:rsid w:val="0099515E"/>
    <w:rsid w:val="009953BE"/>
    <w:rsid w:val="00995C2F"/>
    <w:rsid w:val="00996A1B"/>
    <w:rsid w:val="009970CC"/>
    <w:rsid w:val="009973DF"/>
    <w:rsid w:val="009A088D"/>
    <w:rsid w:val="009A22A5"/>
    <w:rsid w:val="009A25AE"/>
    <w:rsid w:val="009A278D"/>
    <w:rsid w:val="009A4D49"/>
    <w:rsid w:val="009A51BD"/>
    <w:rsid w:val="009A5349"/>
    <w:rsid w:val="009A5F70"/>
    <w:rsid w:val="009A663F"/>
    <w:rsid w:val="009A6788"/>
    <w:rsid w:val="009A6847"/>
    <w:rsid w:val="009A75A1"/>
    <w:rsid w:val="009A7AB0"/>
    <w:rsid w:val="009B2065"/>
    <w:rsid w:val="009B2417"/>
    <w:rsid w:val="009B2869"/>
    <w:rsid w:val="009B29DC"/>
    <w:rsid w:val="009B2BD8"/>
    <w:rsid w:val="009B3251"/>
    <w:rsid w:val="009B3790"/>
    <w:rsid w:val="009B4334"/>
    <w:rsid w:val="009B589F"/>
    <w:rsid w:val="009B5974"/>
    <w:rsid w:val="009B623C"/>
    <w:rsid w:val="009B6E84"/>
    <w:rsid w:val="009B760E"/>
    <w:rsid w:val="009B7E61"/>
    <w:rsid w:val="009C01B2"/>
    <w:rsid w:val="009C17D2"/>
    <w:rsid w:val="009C2566"/>
    <w:rsid w:val="009C3AAE"/>
    <w:rsid w:val="009C3EE8"/>
    <w:rsid w:val="009C40C5"/>
    <w:rsid w:val="009C5422"/>
    <w:rsid w:val="009C5F5C"/>
    <w:rsid w:val="009C6937"/>
    <w:rsid w:val="009C6B51"/>
    <w:rsid w:val="009C6E1E"/>
    <w:rsid w:val="009D1634"/>
    <w:rsid w:val="009D199D"/>
    <w:rsid w:val="009D2819"/>
    <w:rsid w:val="009D36E4"/>
    <w:rsid w:val="009D3AD0"/>
    <w:rsid w:val="009D4709"/>
    <w:rsid w:val="009D47C8"/>
    <w:rsid w:val="009D536D"/>
    <w:rsid w:val="009D53A8"/>
    <w:rsid w:val="009D5ED2"/>
    <w:rsid w:val="009D6C00"/>
    <w:rsid w:val="009D7B03"/>
    <w:rsid w:val="009E0304"/>
    <w:rsid w:val="009E038D"/>
    <w:rsid w:val="009E03F3"/>
    <w:rsid w:val="009E06F2"/>
    <w:rsid w:val="009E0960"/>
    <w:rsid w:val="009E0A48"/>
    <w:rsid w:val="009E25A8"/>
    <w:rsid w:val="009E579B"/>
    <w:rsid w:val="009E5F66"/>
    <w:rsid w:val="009E6092"/>
    <w:rsid w:val="009E670B"/>
    <w:rsid w:val="009E69EC"/>
    <w:rsid w:val="009E7212"/>
    <w:rsid w:val="009F02E3"/>
    <w:rsid w:val="009F2030"/>
    <w:rsid w:val="009F21E3"/>
    <w:rsid w:val="009F234C"/>
    <w:rsid w:val="009F2480"/>
    <w:rsid w:val="009F26A4"/>
    <w:rsid w:val="009F2A7E"/>
    <w:rsid w:val="009F4516"/>
    <w:rsid w:val="009F4740"/>
    <w:rsid w:val="009F4A35"/>
    <w:rsid w:val="009F4E0B"/>
    <w:rsid w:val="009F4E61"/>
    <w:rsid w:val="009F5263"/>
    <w:rsid w:val="009F6468"/>
    <w:rsid w:val="009F6694"/>
    <w:rsid w:val="009F6A30"/>
    <w:rsid w:val="009F6B7A"/>
    <w:rsid w:val="009F740C"/>
    <w:rsid w:val="009F7811"/>
    <w:rsid w:val="009F7841"/>
    <w:rsid w:val="009F7C3B"/>
    <w:rsid w:val="009F7C71"/>
    <w:rsid w:val="00A02EB2"/>
    <w:rsid w:val="00A030BB"/>
    <w:rsid w:val="00A047CE"/>
    <w:rsid w:val="00A061CA"/>
    <w:rsid w:val="00A07D83"/>
    <w:rsid w:val="00A1195F"/>
    <w:rsid w:val="00A11C9B"/>
    <w:rsid w:val="00A126CD"/>
    <w:rsid w:val="00A132CF"/>
    <w:rsid w:val="00A1383D"/>
    <w:rsid w:val="00A141A9"/>
    <w:rsid w:val="00A169B1"/>
    <w:rsid w:val="00A169B8"/>
    <w:rsid w:val="00A20283"/>
    <w:rsid w:val="00A20860"/>
    <w:rsid w:val="00A209A4"/>
    <w:rsid w:val="00A21BDE"/>
    <w:rsid w:val="00A229BE"/>
    <w:rsid w:val="00A24643"/>
    <w:rsid w:val="00A24F64"/>
    <w:rsid w:val="00A25609"/>
    <w:rsid w:val="00A256EF"/>
    <w:rsid w:val="00A2656C"/>
    <w:rsid w:val="00A26702"/>
    <w:rsid w:val="00A270AB"/>
    <w:rsid w:val="00A274D1"/>
    <w:rsid w:val="00A30C32"/>
    <w:rsid w:val="00A30C4E"/>
    <w:rsid w:val="00A31912"/>
    <w:rsid w:val="00A31CA2"/>
    <w:rsid w:val="00A32814"/>
    <w:rsid w:val="00A33758"/>
    <w:rsid w:val="00A346B4"/>
    <w:rsid w:val="00A34BBD"/>
    <w:rsid w:val="00A353DD"/>
    <w:rsid w:val="00A353EA"/>
    <w:rsid w:val="00A3612D"/>
    <w:rsid w:val="00A36AFC"/>
    <w:rsid w:val="00A3729C"/>
    <w:rsid w:val="00A372DA"/>
    <w:rsid w:val="00A37576"/>
    <w:rsid w:val="00A402CB"/>
    <w:rsid w:val="00A40770"/>
    <w:rsid w:val="00A40842"/>
    <w:rsid w:val="00A42416"/>
    <w:rsid w:val="00A42468"/>
    <w:rsid w:val="00A42494"/>
    <w:rsid w:val="00A42593"/>
    <w:rsid w:val="00A42876"/>
    <w:rsid w:val="00A42A57"/>
    <w:rsid w:val="00A43F93"/>
    <w:rsid w:val="00A45420"/>
    <w:rsid w:val="00A45EBB"/>
    <w:rsid w:val="00A46037"/>
    <w:rsid w:val="00A461E7"/>
    <w:rsid w:val="00A47F39"/>
    <w:rsid w:val="00A50D9E"/>
    <w:rsid w:val="00A512D7"/>
    <w:rsid w:val="00A5168C"/>
    <w:rsid w:val="00A51AEA"/>
    <w:rsid w:val="00A51F76"/>
    <w:rsid w:val="00A51FAA"/>
    <w:rsid w:val="00A52843"/>
    <w:rsid w:val="00A52D43"/>
    <w:rsid w:val="00A530BD"/>
    <w:rsid w:val="00A54A4A"/>
    <w:rsid w:val="00A552D4"/>
    <w:rsid w:val="00A562D3"/>
    <w:rsid w:val="00A56500"/>
    <w:rsid w:val="00A56992"/>
    <w:rsid w:val="00A56CFD"/>
    <w:rsid w:val="00A57161"/>
    <w:rsid w:val="00A6093E"/>
    <w:rsid w:val="00A60DAE"/>
    <w:rsid w:val="00A6112B"/>
    <w:rsid w:val="00A6215A"/>
    <w:rsid w:val="00A632CA"/>
    <w:rsid w:val="00A634EB"/>
    <w:rsid w:val="00A63F8C"/>
    <w:rsid w:val="00A64011"/>
    <w:rsid w:val="00A66D9E"/>
    <w:rsid w:val="00A670E1"/>
    <w:rsid w:val="00A67915"/>
    <w:rsid w:val="00A67E84"/>
    <w:rsid w:val="00A702F9"/>
    <w:rsid w:val="00A709E7"/>
    <w:rsid w:val="00A71E83"/>
    <w:rsid w:val="00A7264F"/>
    <w:rsid w:val="00A72866"/>
    <w:rsid w:val="00A72AA0"/>
    <w:rsid w:val="00A72D07"/>
    <w:rsid w:val="00A73F9F"/>
    <w:rsid w:val="00A74A11"/>
    <w:rsid w:val="00A74C0F"/>
    <w:rsid w:val="00A75C6F"/>
    <w:rsid w:val="00A75D32"/>
    <w:rsid w:val="00A77019"/>
    <w:rsid w:val="00A774D2"/>
    <w:rsid w:val="00A77B6F"/>
    <w:rsid w:val="00A8104E"/>
    <w:rsid w:val="00A815A9"/>
    <w:rsid w:val="00A81AEE"/>
    <w:rsid w:val="00A81C87"/>
    <w:rsid w:val="00A81EBF"/>
    <w:rsid w:val="00A82066"/>
    <w:rsid w:val="00A83D62"/>
    <w:rsid w:val="00A84824"/>
    <w:rsid w:val="00A8511A"/>
    <w:rsid w:val="00A85919"/>
    <w:rsid w:val="00A85A90"/>
    <w:rsid w:val="00A85BC1"/>
    <w:rsid w:val="00A85CCB"/>
    <w:rsid w:val="00A85CCD"/>
    <w:rsid w:val="00A862CB"/>
    <w:rsid w:val="00A86E0D"/>
    <w:rsid w:val="00A872FF"/>
    <w:rsid w:val="00A8793C"/>
    <w:rsid w:val="00A87C74"/>
    <w:rsid w:val="00A90888"/>
    <w:rsid w:val="00A90AD7"/>
    <w:rsid w:val="00A914CB"/>
    <w:rsid w:val="00A924ED"/>
    <w:rsid w:val="00A93CFC"/>
    <w:rsid w:val="00A94925"/>
    <w:rsid w:val="00A9492F"/>
    <w:rsid w:val="00A94C21"/>
    <w:rsid w:val="00A94D4C"/>
    <w:rsid w:val="00A95663"/>
    <w:rsid w:val="00A9585D"/>
    <w:rsid w:val="00A9633F"/>
    <w:rsid w:val="00A97963"/>
    <w:rsid w:val="00AA08B2"/>
    <w:rsid w:val="00AA0AFE"/>
    <w:rsid w:val="00AA0CD8"/>
    <w:rsid w:val="00AA1592"/>
    <w:rsid w:val="00AA277F"/>
    <w:rsid w:val="00AA2832"/>
    <w:rsid w:val="00AA2BB3"/>
    <w:rsid w:val="00AA2D64"/>
    <w:rsid w:val="00AA306C"/>
    <w:rsid w:val="00AA3367"/>
    <w:rsid w:val="00AA3B77"/>
    <w:rsid w:val="00AA4019"/>
    <w:rsid w:val="00AA598D"/>
    <w:rsid w:val="00AA6DCD"/>
    <w:rsid w:val="00AA70D2"/>
    <w:rsid w:val="00AA7D14"/>
    <w:rsid w:val="00AB177F"/>
    <w:rsid w:val="00AB3DA5"/>
    <w:rsid w:val="00AB3E09"/>
    <w:rsid w:val="00AB41E0"/>
    <w:rsid w:val="00AB49C9"/>
    <w:rsid w:val="00AB52F2"/>
    <w:rsid w:val="00AB66E3"/>
    <w:rsid w:val="00AB6EAF"/>
    <w:rsid w:val="00AB7B56"/>
    <w:rsid w:val="00AC0E75"/>
    <w:rsid w:val="00AC1ADE"/>
    <w:rsid w:val="00AC22E6"/>
    <w:rsid w:val="00AC239A"/>
    <w:rsid w:val="00AC2602"/>
    <w:rsid w:val="00AC3649"/>
    <w:rsid w:val="00AC3E1C"/>
    <w:rsid w:val="00AC4039"/>
    <w:rsid w:val="00AC456D"/>
    <w:rsid w:val="00AC5E8A"/>
    <w:rsid w:val="00AC653E"/>
    <w:rsid w:val="00AC76BF"/>
    <w:rsid w:val="00AD0879"/>
    <w:rsid w:val="00AD17AC"/>
    <w:rsid w:val="00AD1A18"/>
    <w:rsid w:val="00AD326F"/>
    <w:rsid w:val="00AD35BE"/>
    <w:rsid w:val="00AD3C05"/>
    <w:rsid w:val="00AD4D28"/>
    <w:rsid w:val="00AD543B"/>
    <w:rsid w:val="00AD5854"/>
    <w:rsid w:val="00AD5E37"/>
    <w:rsid w:val="00AD5F02"/>
    <w:rsid w:val="00AD6427"/>
    <w:rsid w:val="00AD6FF6"/>
    <w:rsid w:val="00AD74A0"/>
    <w:rsid w:val="00AD7809"/>
    <w:rsid w:val="00AD7F66"/>
    <w:rsid w:val="00AE0D23"/>
    <w:rsid w:val="00AE0DA3"/>
    <w:rsid w:val="00AE1B67"/>
    <w:rsid w:val="00AE1C58"/>
    <w:rsid w:val="00AE24C3"/>
    <w:rsid w:val="00AE2B01"/>
    <w:rsid w:val="00AE2EA8"/>
    <w:rsid w:val="00AE2F78"/>
    <w:rsid w:val="00AE3102"/>
    <w:rsid w:val="00AE39A8"/>
    <w:rsid w:val="00AE455F"/>
    <w:rsid w:val="00AE4BE2"/>
    <w:rsid w:val="00AE608F"/>
    <w:rsid w:val="00AE7A57"/>
    <w:rsid w:val="00AE7DC6"/>
    <w:rsid w:val="00AE7E6E"/>
    <w:rsid w:val="00AF0F4C"/>
    <w:rsid w:val="00AF17DC"/>
    <w:rsid w:val="00AF1826"/>
    <w:rsid w:val="00AF1F99"/>
    <w:rsid w:val="00AF2D98"/>
    <w:rsid w:val="00AF4060"/>
    <w:rsid w:val="00AF542E"/>
    <w:rsid w:val="00AF624B"/>
    <w:rsid w:val="00AF6AA7"/>
    <w:rsid w:val="00AF6CFB"/>
    <w:rsid w:val="00B00AA5"/>
    <w:rsid w:val="00B01122"/>
    <w:rsid w:val="00B02482"/>
    <w:rsid w:val="00B034C9"/>
    <w:rsid w:val="00B03BCB"/>
    <w:rsid w:val="00B03D06"/>
    <w:rsid w:val="00B05B3C"/>
    <w:rsid w:val="00B066F4"/>
    <w:rsid w:val="00B068B9"/>
    <w:rsid w:val="00B068F9"/>
    <w:rsid w:val="00B1035B"/>
    <w:rsid w:val="00B11144"/>
    <w:rsid w:val="00B1127A"/>
    <w:rsid w:val="00B119CC"/>
    <w:rsid w:val="00B12F4D"/>
    <w:rsid w:val="00B15296"/>
    <w:rsid w:val="00B15D53"/>
    <w:rsid w:val="00B163EB"/>
    <w:rsid w:val="00B16B01"/>
    <w:rsid w:val="00B16E1F"/>
    <w:rsid w:val="00B175F6"/>
    <w:rsid w:val="00B17628"/>
    <w:rsid w:val="00B17769"/>
    <w:rsid w:val="00B2000D"/>
    <w:rsid w:val="00B204FD"/>
    <w:rsid w:val="00B20C22"/>
    <w:rsid w:val="00B20D66"/>
    <w:rsid w:val="00B21269"/>
    <w:rsid w:val="00B21927"/>
    <w:rsid w:val="00B219FC"/>
    <w:rsid w:val="00B21A51"/>
    <w:rsid w:val="00B22037"/>
    <w:rsid w:val="00B23F5C"/>
    <w:rsid w:val="00B25605"/>
    <w:rsid w:val="00B2562E"/>
    <w:rsid w:val="00B25F40"/>
    <w:rsid w:val="00B26A10"/>
    <w:rsid w:val="00B274E1"/>
    <w:rsid w:val="00B2779F"/>
    <w:rsid w:val="00B2780B"/>
    <w:rsid w:val="00B27882"/>
    <w:rsid w:val="00B27A28"/>
    <w:rsid w:val="00B3028E"/>
    <w:rsid w:val="00B31504"/>
    <w:rsid w:val="00B315BE"/>
    <w:rsid w:val="00B31A44"/>
    <w:rsid w:val="00B3241E"/>
    <w:rsid w:val="00B3268C"/>
    <w:rsid w:val="00B33597"/>
    <w:rsid w:val="00B33796"/>
    <w:rsid w:val="00B33EBE"/>
    <w:rsid w:val="00B34342"/>
    <w:rsid w:val="00B343B7"/>
    <w:rsid w:val="00B34686"/>
    <w:rsid w:val="00B34E51"/>
    <w:rsid w:val="00B358F1"/>
    <w:rsid w:val="00B35B26"/>
    <w:rsid w:val="00B35F19"/>
    <w:rsid w:val="00B371D8"/>
    <w:rsid w:val="00B3757B"/>
    <w:rsid w:val="00B40ED5"/>
    <w:rsid w:val="00B422A7"/>
    <w:rsid w:val="00B42740"/>
    <w:rsid w:val="00B430AD"/>
    <w:rsid w:val="00B4354B"/>
    <w:rsid w:val="00B43FB1"/>
    <w:rsid w:val="00B444FB"/>
    <w:rsid w:val="00B44EDD"/>
    <w:rsid w:val="00B4579A"/>
    <w:rsid w:val="00B45871"/>
    <w:rsid w:val="00B45ACD"/>
    <w:rsid w:val="00B46F2D"/>
    <w:rsid w:val="00B47EF1"/>
    <w:rsid w:val="00B47F7A"/>
    <w:rsid w:val="00B50070"/>
    <w:rsid w:val="00B508F3"/>
    <w:rsid w:val="00B51232"/>
    <w:rsid w:val="00B5188F"/>
    <w:rsid w:val="00B51A51"/>
    <w:rsid w:val="00B51ADC"/>
    <w:rsid w:val="00B51F48"/>
    <w:rsid w:val="00B5320E"/>
    <w:rsid w:val="00B53C0B"/>
    <w:rsid w:val="00B53D17"/>
    <w:rsid w:val="00B54760"/>
    <w:rsid w:val="00B556F6"/>
    <w:rsid w:val="00B5573E"/>
    <w:rsid w:val="00B5666A"/>
    <w:rsid w:val="00B60568"/>
    <w:rsid w:val="00B60DC1"/>
    <w:rsid w:val="00B60E52"/>
    <w:rsid w:val="00B61842"/>
    <w:rsid w:val="00B6279A"/>
    <w:rsid w:val="00B62F91"/>
    <w:rsid w:val="00B634FA"/>
    <w:rsid w:val="00B640C6"/>
    <w:rsid w:val="00B65066"/>
    <w:rsid w:val="00B658A7"/>
    <w:rsid w:val="00B65945"/>
    <w:rsid w:val="00B66F97"/>
    <w:rsid w:val="00B67260"/>
    <w:rsid w:val="00B676EB"/>
    <w:rsid w:val="00B67958"/>
    <w:rsid w:val="00B704F0"/>
    <w:rsid w:val="00B71635"/>
    <w:rsid w:val="00B71931"/>
    <w:rsid w:val="00B7275C"/>
    <w:rsid w:val="00B737DA"/>
    <w:rsid w:val="00B74200"/>
    <w:rsid w:val="00B74CF6"/>
    <w:rsid w:val="00B74E29"/>
    <w:rsid w:val="00B75AD1"/>
    <w:rsid w:val="00B75F6A"/>
    <w:rsid w:val="00B7657C"/>
    <w:rsid w:val="00B76CA7"/>
    <w:rsid w:val="00B80CA3"/>
    <w:rsid w:val="00B8270C"/>
    <w:rsid w:val="00B82873"/>
    <w:rsid w:val="00B8312F"/>
    <w:rsid w:val="00B8387D"/>
    <w:rsid w:val="00B83C84"/>
    <w:rsid w:val="00B83ED9"/>
    <w:rsid w:val="00B844FB"/>
    <w:rsid w:val="00B849A4"/>
    <w:rsid w:val="00B849D5"/>
    <w:rsid w:val="00B84C64"/>
    <w:rsid w:val="00B86006"/>
    <w:rsid w:val="00B861A4"/>
    <w:rsid w:val="00B87CAA"/>
    <w:rsid w:val="00B90CF3"/>
    <w:rsid w:val="00B91E47"/>
    <w:rsid w:val="00B91FB9"/>
    <w:rsid w:val="00B92A7C"/>
    <w:rsid w:val="00B93086"/>
    <w:rsid w:val="00B9324D"/>
    <w:rsid w:val="00B93CC8"/>
    <w:rsid w:val="00B948CD"/>
    <w:rsid w:val="00B94B86"/>
    <w:rsid w:val="00B94D5D"/>
    <w:rsid w:val="00B95FA1"/>
    <w:rsid w:val="00B96067"/>
    <w:rsid w:val="00B9665F"/>
    <w:rsid w:val="00B973A7"/>
    <w:rsid w:val="00B97728"/>
    <w:rsid w:val="00B97EE0"/>
    <w:rsid w:val="00BA1863"/>
    <w:rsid w:val="00BA39D4"/>
    <w:rsid w:val="00BA4EC2"/>
    <w:rsid w:val="00BA520D"/>
    <w:rsid w:val="00BA5A1A"/>
    <w:rsid w:val="00BA5DE3"/>
    <w:rsid w:val="00BA628D"/>
    <w:rsid w:val="00BA630A"/>
    <w:rsid w:val="00BA670F"/>
    <w:rsid w:val="00BA6ADB"/>
    <w:rsid w:val="00BA6CBA"/>
    <w:rsid w:val="00BB008F"/>
    <w:rsid w:val="00BB40C0"/>
    <w:rsid w:val="00BB417E"/>
    <w:rsid w:val="00BB7495"/>
    <w:rsid w:val="00BB7CF0"/>
    <w:rsid w:val="00BB7F15"/>
    <w:rsid w:val="00BC023A"/>
    <w:rsid w:val="00BC0843"/>
    <w:rsid w:val="00BC09A1"/>
    <w:rsid w:val="00BC170A"/>
    <w:rsid w:val="00BC1FFD"/>
    <w:rsid w:val="00BC22F3"/>
    <w:rsid w:val="00BC3347"/>
    <w:rsid w:val="00BC3F3F"/>
    <w:rsid w:val="00BC5536"/>
    <w:rsid w:val="00BC5569"/>
    <w:rsid w:val="00BC7856"/>
    <w:rsid w:val="00BC7B79"/>
    <w:rsid w:val="00BD0246"/>
    <w:rsid w:val="00BD0BA3"/>
    <w:rsid w:val="00BD0F4C"/>
    <w:rsid w:val="00BD125C"/>
    <w:rsid w:val="00BD1280"/>
    <w:rsid w:val="00BD1B91"/>
    <w:rsid w:val="00BD3162"/>
    <w:rsid w:val="00BD42E1"/>
    <w:rsid w:val="00BD4652"/>
    <w:rsid w:val="00BD4D34"/>
    <w:rsid w:val="00BD5FDC"/>
    <w:rsid w:val="00BD6221"/>
    <w:rsid w:val="00BD65FE"/>
    <w:rsid w:val="00BD6B5E"/>
    <w:rsid w:val="00BD6BF9"/>
    <w:rsid w:val="00BD6CC0"/>
    <w:rsid w:val="00BD709D"/>
    <w:rsid w:val="00BD79DE"/>
    <w:rsid w:val="00BE01DA"/>
    <w:rsid w:val="00BE05CC"/>
    <w:rsid w:val="00BE08E9"/>
    <w:rsid w:val="00BE1010"/>
    <w:rsid w:val="00BE3EE2"/>
    <w:rsid w:val="00BE52E9"/>
    <w:rsid w:val="00BE56C6"/>
    <w:rsid w:val="00BE5E00"/>
    <w:rsid w:val="00BE684D"/>
    <w:rsid w:val="00BE6FF9"/>
    <w:rsid w:val="00BE778B"/>
    <w:rsid w:val="00BE7B35"/>
    <w:rsid w:val="00BF03AF"/>
    <w:rsid w:val="00BF1A44"/>
    <w:rsid w:val="00BF1F75"/>
    <w:rsid w:val="00BF2058"/>
    <w:rsid w:val="00BF28C8"/>
    <w:rsid w:val="00BF322B"/>
    <w:rsid w:val="00BF3801"/>
    <w:rsid w:val="00BF4950"/>
    <w:rsid w:val="00BF518E"/>
    <w:rsid w:val="00BF5351"/>
    <w:rsid w:val="00BF5652"/>
    <w:rsid w:val="00BF6A1F"/>
    <w:rsid w:val="00BF7A19"/>
    <w:rsid w:val="00C00020"/>
    <w:rsid w:val="00C00554"/>
    <w:rsid w:val="00C00AD0"/>
    <w:rsid w:val="00C0119E"/>
    <w:rsid w:val="00C019B3"/>
    <w:rsid w:val="00C021E8"/>
    <w:rsid w:val="00C04428"/>
    <w:rsid w:val="00C04B91"/>
    <w:rsid w:val="00C04C2F"/>
    <w:rsid w:val="00C04ECF"/>
    <w:rsid w:val="00C05285"/>
    <w:rsid w:val="00C05362"/>
    <w:rsid w:val="00C05CAD"/>
    <w:rsid w:val="00C05DC4"/>
    <w:rsid w:val="00C06D3B"/>
    <w:rsid w:val="00C07358"/>
    <w:rsid w:val="00C076E4"/>
    <w:rsid w:val="00C12C06"/>
    <w:rsid w:val="00C13088"/>
    <w:rsid w:val="00C13105"/>
    <w:rsid w:val="00C13CA5"/>
    <w:rsid w:val="00C1422B"/>
    <w:rsid w:val="00C14365"/>
    <w:rsid w:val="00C14D76"/>
    <w:rsid w:val="00C1567A"/>
    <w:rsid w:val="00C16684"/>
    <w:rsid w:val="00C169C3"/>
    <w:rsid w:val="00C200E8"/>
    <w:rsid w:val="00C207F0"/>
    <w:rsid w:val="00C2094E"/>
    <w:rsid w:val="00C210BD"/>
    <w:rsid w:val="00C21960"/>
    <w:rsid w:val="00C21AA1"/>
    <w:rsid w:val="00C21DB6"/>
    <w:rsid w:val="00C22002"/>
    <w:rsid w:val="00C22F7F"/>
    <w:rsid w:val="00C24A02"/>
    <w:rsid w:val="00C26C77"/>
    <w:rsid w:val="00C27161"/>
    <w:rsid w:val="00C27CC3"/>
    <w:rsid w:val="00C27FA4"/>
    <w:rsid w:val="00C3070E"/>
    <w:rsid w:val="00C30DD7"/>
    <w:rsid w:val="00C30DFB"/>
    <w:rsid w:val="00C321E1"/>
    <w:rsid w:val="00C3276A"/>
    <w:rsid w:val="00C33004"/>
    <w:rsid w:val="00C33144"/>
    <w:rsid w:val="00C3339C"/>
    <w:rsid w:val="00C33DA0"/>
    <w:rsid w:val="00C34235"/>
    <w:rsid w:val="00C346A3"/>
    <w:rsid w:val="00C3584B"/>
    <w:rsid w:val="00C35E01"/>
    <w:rsid w:val="00C35FCD"/>
    <w:rsid w:val="00C368B7"/>
    <w:rsid w:val="00C36FCC"/>
    <w:rsid w:val="00C37BE3"/>
    <w:rsid w:val="00C40ED7"/>
    <w:rsid w:val="00C40FA1"/>
    <w:rsid w:val="00C41622"/>
    <w:rsid w:val="00C41C80"/>
    <w:rsid w:val="00C41D42"/>
    <w:rsid w:val="00C44206"/>
    <w:rsid w:val="00C44FEB"/>
    <w:rsid w:val="00C455A8"/>
    <w:rsid w:val="00C467FD"/>
    <w:rsid w:val="00C46EE3"/>
    <w:rsid w:val="00C47F2B"/>
    <w:rsid w:val="00C50D9D"/>
    <w:rsid w:val="00C52289"/>
    <w:rsid w:val="00C52A0D"/>
    <w:rsid w:val="00C536EF"/>
    <w:rsid w:val="00C54310"/>
    <w:rsid w:val="00C5589B"/>
    <w:rsid w:val="00C56876"/>
    <w:rsid w:val="00C57373"/>
    <w:rsid w:val="00C6020C"/>
    <w:rsid w:val="00C62111"/>
    <w:rsid w:val="00C6232C"/>
    <w:rsid w:val="00C623B6"/>
    <w:rsid w:val="00C625CE"/>
    <w:rsid w:val="00C629AF"/>
    <w:rsid w:val="00C62DF3"/>
    <w:rsid w:val="00C62F6C"/>
    <w:rsid w:val="00C630C7"/>
    <w:rsid w:val="00C63AC7"/>
    <w:rsid w:val="00C65AA3"/>
    <w:rsid w:val="00C664E2"/>
    <w:rsid w:val="00C6650D"/>
    <w:rsid w:val="00C665A5"/>
    <w:rsid w:val="00C67147"/>
    <w:rsid w:val="00C7134E"/>
    <w:rsid w:val="00C71569"/>
    <w:rsid w:val="00C718D6"/>
    <w:rsid w:val="00C72129"/>
    <w:rsid w:val="00C72A44"/>
    <w:rsid w:val="00C732C8"/>
    <w:rsid w:val="00C741BE"/>
    <w:rsid w:val="00C742AC"/>
    <w:rsid w:val="00C748C6"/>
    <w:rsid w:val="00C74DDB"/>
    <w:rsid w:val="00C7770B"/>
    <w:rsid w:val="00C77D9B"/>
    <w:rsid w:val="00C835FD"/>
    <w:rsid w:val="00C838D7"/>
    <w:rsid w:val="00C845DC"/>
    <w:rsid w:val="00C854BE"/>
    <w:rsid w:val="00C85569"/>
    <w:rsid w:val="00C87C6F"/>
    <w:rsid w:val="00C90E7B"/>
    <w:rsid w:val="00C9127E"/>
    <w:rsid w:val="00C91805"/>
    <w:rsid w:val="00C91E1C"/>
    <w:rsid w:val="00C922DF"/>
    <w:rsid w:val="00C9450D"/>
    <w:rsid w:val="00C95B0D"/>
    <w:rsid w:val="00C96264"/>
    <w:rsid w:val="00C9667E"/>
    <w:rsid w:val="00C96A6E"/>
    <w:rsid w:val="00C97101"/>
    <w:rsid w:val="00C97BFE"/>
    <w:rsid w:val="00CA070A"/>
    <w:rsid w:val="00CA0B20"/>
    <w:rsid w:val="00CA0E2A"/>
    <w:rsid w:val="00CA1034"/>
    <w:rsid w:val="00CA1BC8"/>
    <w:rsid w:val="00CA20D1"/>
    <w:rsid w:val="00CA2130"/>
    <w:rsid w:val="00CA3E53"/>
    <w:rsid w:val="00CA4884"/>
    <w:rsid w:val="00CA50F4"/>
    <w:rsid w:val="00CA5494"/>
    <w:rsid w:val="00CA6E1F"/>
    <w:rsid w:val="00CB1034"/>
    <w:rsid w:val="00CB1089"/>
    <w:rsid w:val="00CB127B"/>
    <w:rsid w:val="00CB26D6"/>
    <w:rsid w:val="00CB27B6"/>
    <w:rsid w:val="00CB2CC0"/>
    <w:rsid w:val="00CB338A"/>
    <w:rsid w:val="00CB41CF"/>
    <w:rsid w:val="00CB5427"/>
    <w:rsid w:val="00CB622D"/>
    <w:rsid w:val="00CB6303"/>
    <w:rsid w:val="00CB669C"/>
    <w:rsid w:val="00CB6D9A"/>
    <w:rsid w:val="00CB6E12"/>
    <w:rsid w:val="00CB73A7"/>
    <w:rsid w:val="00CB7759"/>
    <w:rsid w:val="00CC0C83"/>
    <w:rsid w:val="00CC176A"/>
    <w:rsid w:val="00CC184B"/>
    <w:rsid w:val="00CC2A55"/>
    <w:rsid w:val="00CC2BCC"/>
    <w:rsid w:val="00CC3DBF"/>
    <w:rsid w:val="00CC3E25"/>
    <w:rsid w:val="00CC4B1F"/>
    <w:rsid w:val="00CC4DB1"/>
    <w:rsid w:val="00CC4E5C"/>
    <w:rsid w:val="00CC590F"/>
    <w:rsid w:val="00CC5A9D"/>
    <w:rsid w:val="00CC5C14"/>
    <w:rsid w:val="00CC5D5E"/>
    <w:rsid w:val="00CC6A28"/>
    <w:rsid w:val="00CC77BB"/>
    <w:rsid w:val="00CC7F4B"/>
    <w:rsid w:val="00CC7FBE"/>
    <w:rsid w:val="00CD02BC"/>
    <w:rsid w:val="00CD1376"/>
    <w:rsid w:val="00CD1AF7"/>
    <w:rsid w:val="00CD1B91"/>
    <w:rsid w:val="00CD1C16"/>
    <w:rsid w:val="00CD25BB"/>
    <w:rsid w:val="00CD2CBB"/>
    <w:rsid w:val="00CD2DDF"/>
    <w:rsid w:val="00CD30A6"/>
    <w:rsid w:val="00CD3154"/>
    <w:rsid w:val="00CD3FD5"/>
    <w:rsid w:val="00CD4107"/>
    <w:rsid w:val="00CD427D"/>
    <w:rsid w:val="00CD42AE"/>
    <w:rsid w:val="00CD4337"/>
    <w:rsid w:val="00CD447F"/>
    <w:rsid w:val="00CD4937"/>
    <w:rsid w:val="00CD4A5B"/>
    <w:rsid w:val="00CD680C"/>
    <w:rsid w:val="00CD75D1"/>
    <w:rsid w:val="00CD79A3"/>
    <w:rsid w:val="00CD7FD1"/>
    <w:rsid w:val="00CE28E4"/>
    <w:rsid w:val="00CE31C7"/>
    <w:rsid w:val="00CE460E"/>
    <w:rsid w:val="00CE48A9"/>
    <w:rsid w:val="00CE5053"/>
    <w:rsid w:val="00CE5474"/>
    <w:rsid w:val="00CE6001"/>
    <w:rsid w:val="00CE65A1"/>
    <w:rsid w:val="00CE6B99"/>
    <w:rsid w:val="00CF299F"/>
    <w:rsid w:val="00CF3455"/>
    <w:rsid w:val="00CF37F3"/>
    <w:rsid w:val="00CF3916"/>
    <w:rsid w:val="00CF420F"/>
    <w:rsid w:val="00CF45D3"/>
    <w:rsid w:val="00CF50BF"/>
    <w:rsid w:val="00CF5ED0"/>
    <w:rsid w:val="00CF6304"/>
    <w:rsid w:val="00CF672B"/>
    <w:rsid w:val="00CF68BA"/>
    <w:rsid w:val="00CF6B2E"/>
    <w:rsid w:val="00CF6FE5"/>
    <w:rsid w:val="00CF7D94"/>
    <w:rsid w:val="00D00460"/>
    <w:rsid w:val="00D0081E"/>
    <w:rsid w:val="00D00857"/>
    <w:rsid w:val="00D00B2E"/>
    <w:rsid w:val="00D01302"/>
    <w:rsid w:val="00D029FD"/>
    <w:rsid w:val="00D02D87"/>
    <w:rsid w:val="00D02F0E"/>
    <w:rsid w:val="00D03488"/>
    <w:rsid w:val="00D03647"/>
    <w:rsid w:val="00D03E9C"/>
    <w:rsid w:val="00D062BA"/>
    <w:rsid w:val="00D07F63"/>
    <w:rsid w:val="00D10992"/>
    <w:rsid w:val="00D10CAC"/>
    <w:rsid w:val="00D1100E"/>
    <w:rsid w:val="00D1221E"/>
    <w:rsid w:val="00D135E5"/>
    <w:rsid w:val="00D13B8C"/>
    <w:rsid w:val="00D1404B"/>
    <w:rsid w:val="00D1405D"/>
    <w:rsid w:val="00D141ED"/>
    <w:rsid w:val="00D14917"/>
    <w:rsid w:val="00D15418"/>
    <w:rsid w:val="00D1558B"/>
    <w:rsid w:val="00D17358"/>
    <w:rsid w:val="00D173A8"/>
    <w:rsid w:val="00D233BF"/>
    <w:rsid w:val="00D2377E"/>
    <w:rsid w:val="00D245B2"/>
    <w:rsid w:val="00D2533F"/>
    <w:rsid w:val="00D25ABE"/>
    <w:rsid w:val="00D26922"/>
    <w:rsid w:val="00D26B2F"/>
    <w:rsid w:val="00D26DBC"/>
    <w:rsid w:val="00D27B4E"/>
    <w:rsid w:val="00D27DCB"/>
    <w:rsid w:val="00D30E35"/>
    <w:rsid w:val="00D31291"/>
    <w:rsid w:val="00D32963"/>
    <w:rsid w:val="00D33B43"/>
    <w:rsid w:val="00D3420A"/>
    <w:rsid w:val="00D3496D"/>
    <w:rsid w:val="00D3694A"/>
    <w:rsid w:val="00D36CC3"/>
    <w:rsid w:val="00D36D33"/>
    <w:rsid w:val="00D4074F"/>
    <w:rsid w:val="00D4082E"/>
    <w:rsid w:val="00D4086A"/>
    <w:rsid w:val="00D40F5F"/>
    <w:rsid w:val="00D41C49"/>
    <w:rsid w:val="00D423C0"/>
    <w:rsid w:val="00D42870"/>
    <w:rsid w:val="00D43E41"/>
    <w:rsid w:val="00D4446B"/>
    <w:rsid w:val="00D44665"/>
    <w:rsid w:val="00D4518A"/>
    <w:rsid w:val="00D45414"/>
    <w:rsid w:val="00D458EF"/>
    <w:rsid w:val="00D4624F"/>
    <w:rsid w:val="00D46B3E"/>
    <w:rsid w:val="00D473A8"/>
    <w:rsid w:val="00D478A2"/>
    <w:rsid w:val="00D47DEC"/>
    <w:rsid w:val="00D505A8"/>
    <w:rsid w:val="00D51685"/>
    <w:rsid w:val="00D5253B"/>
    <w:rsid w:val="00D52B9E"/>
    <w:rsid w:val="00D5314A"/>
    <w:rsid w:val="00D532E0"/>
    <w:rsid w:val="00D53D95"/>
    <w:rsid w:val="00D54A3D"/>
    <w:rsid w:val="00D54AC1"/>
    <w:rsid w:val="00D54CC9"/>
    <w:rsid w:val="00D54F87"/>
    <w:rsid w:val="00D55583"/>
    <w:rsid w:val="00D573C5"/>
    <w:rsid w:val="00D574FB"/>
    <w:rsid w:val="00D6013C"/>
    <w:rsid w:val="00D60E37"/>
    <w:rsid w:val="00D623E4"/>
    <w:rsid w:val="00D630B4"/>
    <w:rsid w:val="00D633AA"/>
    <w:rsid w:val="00D63E2E"/>
    <w:rsid w:val="00D64357"/>
    <w:rsid w:val="00D6451A"/>
    <w:rsid w:val="00D65CBA"/>
    <w:rsid w:val="00D65EEA"/>
    <w:rsid w:val="00D669C3"/>
    <w:rsid w:val="00D66A45"/>
    <w:rsid w:val="00D7006A"/>
    <w:rsid w:val="00D7070E"/>
    <w:rsid w:val="00D70F43"/>
    <w:rsid w:val="00D72968"/>
    <w:rsid w:val="00D737A5"/>
    <w:rsid w:val="00D737F0"/>
    <w:rsid w:val="00D73EE0"/>
    <w:rsid w:val="00D74F10"/>
    <w:rsid w:val="00D75121"/>
    <w:rsid w:val="00D7539B"/>
    <w:rsid w:val="00D76757"/>
    <w:rsid w:val="00D776BD"/>
    <w:rsid w:val="00D77ADD"/>
    <w:rsid w:val="00D808AA"/>
    <w:rsid w:val="00D80C8B"/>
    <w:rsid w:val="00D81186"/>
    <w:rsid w:val="00D813C5"/>
    <w:rsid w:val="00D81DA9"/>
    <w:rsid w:val="00D83155"/>
    <w:rsid w:val="00D83CD9"/>
    <w:rsid w:val="00D84DFB"/>
    <w:rsid w:val="00D85B13"/>
    <w:rsid w:val="00D86675"/>
    <w:rsid w:val="00D868A6"/>
    <w:rsid w:val="00D902AF"/>
    <w:rsid w:val="00D91887"/>
    <w:rsid w:val="00D93809"/>
    <w:rsid w:val="00D939E7"/>
    <w:rsid w:val="00D93F0F"/>
    <w:rsid w:val="00D948CA"/>
    <w:rsid w:val="00D964CA"/>
    <w:rsid w:val="00D968E6"/>
    <w:rsid w:val="00D97CFF"/>
    <w:rsid w:val="00DA04BB"/>
    <w:rsid w:val="00DA1479"/>
    <w:rsid w:val="00DA1601"/>
    <w:rsid w:val="00DA1AFB"/>
    <w:rsid w:val="00DA2055"/>
    <w:rsid w:val="00DA2543"/>
    <w:rsid w:val="00DA2851"/>
    <w:rsid w:val="00DA2E17"/>
    <w:rsid w:val="00DA3653"/>
    <w:rsid w:val="00DA3997"/>
    <w:rsid w:val="00DA3D86"/>
    <w:rsid w:val="00DA4C3F"/>
    <w:rsid w:val="00DA5A05"/>
    <w:rsid w:val="00DA6844"/>
    <w:rsid w:val="00DA6946"/>
    <w:rsid w:val="00DA6B2C"/>
    <w:rsid w:val="00DA72CB"/>
    <w:rsid w:val="00DA7C3D"/>
    <w:rsid w:val="00DB05E0"/>
    <w:rsid w:val="00DB08E4"/>
    <w:rsid w:val="00DB0CD6"/>
    <w:rsid w:val="00DB1029"/>
    <w:rsid w:val="00DB12CE"/>
    <w:rsid w:val="00DB26F6"/>
    <w:rsid w:val="00DB2C53"/>
    <w:rsid w:val="00DB410A"/>
    <w:rsid w:val="00DB4201"/>
    <w:rsid w:val="00DB434C"/>
    <w:rsid w:val="00DB460C"/>
    <w:rsid w:val="00DB4A78"/>
    <w:rsid w:val="00DB5039"/>
    <w:rsid w:val="00DB61E9"/>
    <w:rsid w:val="00DB6712"/>
    <w:rsid w:val="00DB6A65"/>
    <w:rsid w:val="00DB6C69"/>
    <w:rsid w:val="00DB6F81"/>
    <w:rsid w:val="00DB7995"/>
    <w:rsid w:val="00DB7CA2"/>
    <w:rsid w:val="00DC2984"/>
    <w:rsid w:val="00DC2A7C"/>
    <w:rsid w:val="00DC6AFF"/>
    <w:rsid w:val="00DC6B76"/>
    <w:rsid w:val="00DC6DB7"/>
    <w:rsid w:val="00DC72DD"/>
    <w:rsid w:val="00DC76C9"/>
    <w:rsid w:val="00DC7E4B"/>
    <w:rsid w:val="00DD0008"/>
    <w:rsid w:val="00DD0A4C"/>
    <w:rsid w:val="00DD163C"/>
    <w:rsid w:val="00DD1CA4"/>
    <w:rsid w:val="00DD259E"/>
    <w:rsid w:val="00DD3276"/>
    <w:rsid w:val="00DD3668"/>
    <w:rsid w:val="00DD3BC3"/>
    <w:rsid w:val="00DD4C5B"/>
    <w:rsid w:val="00DD54F5"/>
    <w:rsid w:val="00DD6191"/>
    <w:rsid w:val="00DD7075"/>
    <w:rsid w:val="00DD749E"/>
    <w:rsid w:val="00DD7619"/>
    <w:rsid w:val="00DD764C"/>
    <w:rsid w:val="00DD7D57"/>
    <w:rsid w:val="00DD7DDA"/>
    <w:rsid w:val="00DE0638"/>
    <w:rsid w:val="00DE2B27"/>
    <w:rsid w:val="00DE35FB"/>
    <w:rsid w:val="00DE4619"/>
    <w:rsid w:val="00DE49EE"/>
    <w:rsid w:val="00DE5581"/>
    <w:rsid w:val="00DE5C08"/>
    <w:rsid w:val="00DE60D4"/>
    <w:rsid w:val="00DE712E"/>
    <w:rsid w:val="00DF0451"/>
    <w:rsid w:val="00DF0B0F"/>
    <w:rsid w:val="00DF2815"/>
    <w:rsid w:val="00DF2A20"/>
    <w:rsid w:val="00DF323C"/>
    <w:rsid w:val="00DF5BDD"/>
    <w:rsid w:val="00DF640A"/>
    <w:rsid w:val="00DF77B4"/>
    <w:rsid w:val="00DF7BA8"/>
    <w:rsid w:val="00DF7F0C"/>
    <w:rsid w:val="00E001DB"/>
    <w:rsid w:val="00E003B4"/>
    <w:rsid w:val="00E007C6"/>
    <w:rsid w:val="00E01203"/>
    <w:rsid w:val="00E017F5"/>
    <w:rsid w:val="00E018D5"/>
    <w:rsid w:val="00E01D96"/>
    <w:rsid w:val="00E02956"/>
    <w:rsid w:val="00E02E89"/>
    <w:rsid w:val="00E03A58"/>
    <w:rsid w:val="00E05002"/>
    <w:rsid w:val="00E059CE"/>
    <w:rsid w:val="00E06235"/>
    <w:rsid w:val="00E0667A"/>
    <w:rsid w:val="00E10646"/>
    <w:rsid w:val="00E10660"/>
    <w:rsid w:val="00E10F6F"/>
    <w:rsid w:val="00E11FE7"/>
    <w:rsid w:val="00E121B5"/>
    <w:rsid w:val="00E12477"/>
    <w:rsid w:val="00E1294A"/>
    <w:rsid w:val="00E12D7C"/>
    <w:rsid w:val="00E14185"/>
    <w:rsid w:val="00E14B04"/>
    <w:rsid w:val="00E150F0"/>
    <w:rsid w:val="00E153C9"/>
    <w:rsid w:val="00E15B77"/>
    <w:rsid w:val="00E165C9"/>
    <w:rsid w:val="00E176A7"/>
    <w:rsid w:val="00E17ECC"/>
    <w:rsid w:val="00E20A4A"/>
    <w:rsid w:val="00E20B48"/>
    <w:rsid w:val="00E20C3A"/>
    <w:rsid w:val="00E229A0"/>
    <w:rsid w:val="00E23BFE"/>
    <w:rsid w:val="00E252FE"/>
    <w:rsid w:val="00E26731"/>
    <w:rsid w:val="00E309B2"/>
    <w:rsid w:val="00E30A56"/>
    <w:rsid w:val="00E30A8D"/>
    <w:rsid w:val="00E310F0"/>
    <w:rsid w:val="00E32518"/>
    <w:rsid w:val="00E32542"/>
    <w:rsid w:val="00E33E33"/>
    <w:rsid w:val="00E34633"/>
    <w:rsid w:val="00E353F7"/>
    <w:rsid w:val="00E3685E"/>
    <w:rsid w:val="00E36BC9"/>
    <w:rsid w:val="00E401B5"/>
    <w:rsid w:val="00E406CE"/>
    <w:rsid w:val="00E4092E"/>
    <w:rsid w:val="00E40FC2"/>
    <w:rsid w:val="00E42D30"/>
    <w:rsid w:val="00E44517"/>
    <w:rsid w:val="00E45B60"/>
    <w:rsid w:val="00E463F0"/>
    <w:rsid w:val="00E46599"/>
    <w:rsid w:val="00E46B3D"/>
    <w:rsid w:val="00E46DCA"/>
    <w:rsid w:val="00E47289"/>
    <w:rsid w:val="00E47916"/>
    <w:rsid w:val="00E47EC2"/>
    <w:rsid w:val="00E5008A"/>
    <w:rsid w:val="00E5054A"/>
    <w:rsid w:val="00E50718"/>
    <w:rsid w:val="00E52038"/>
    <w:rsid w:val="00E52315"/>
    <w:rsid w:val="00E5297A"/>
    <w:rsid w:val="00E52EB4"/>
    <w:rsid w:val="00E52F68"/>
    <w:rsid w:val="00E5333F"/>
    <w:rsid w:val="00E53A95"/>
    <w:rsid w:val="00E53BDF"/>
    <w:rsid w:val="00E549C4"/>
    <w:rsid w:val="00E556C4"/>
    <w:rsid w:val="00E56433"/>
    <w:rsid w:val="00E5674B"/>
    <w:rsid w:val="00E56837"/>
    <w:rsid w:val="00E56CC1"/>
    <w:rsid w:val="00E579D8"/>
    <w:rsid w:val="00E60467"/>
    <w:rsid w:val="00E60A8F"/>
    <w:rsid w:val="00E61189"/>
    <w:rsid w:val="00E62205"/>
    <w:rsid w:val="00E622BC"/>
    <w:rsid w:val="00E63138"/>
    <w:rsid w:val="00E63DFA"/>
    <w:rsid w:val="00E63F76"/>
    <w:rsid w:val="00E64285"/>
    <w:rsid w:val="00E64F25"/>
    <w:rsid w:val="00E66B36"/>
    <w:rsid w:val="00E66CA6"/>
    <w:rsid w:val="00E679DE"/>
    <w:rsid w:val="00E67A42"/>
    <w:rsid w:val="00E711AC"/>
    <w:rsid w:val="00E715B8"/>
    <w:rsid w:val="00E71684"/>
    <w:rsid w:val="00E72086"/>
    <w:rsid w:val="00E7367C"/>
    <w:rsid w:val="00E73B2A"/>
    <w:rsid w:val="00E74046"/>
    <w:rsid w:val="00E74148"/>
    <w:rsid w:val="00E74EAF"/>
    <w:rsid w:val="00E74F75"/>
    <w:rsid w:val="00E7590C"/>
    <w:rsid w:val="00E76084"/>
    <w:rsid w:val="00E77F4C"/>
    <w:rsid w:val="00E802B9"/>
    <w:rsid w:val="00E805E3"/>
    <w:rsid w:val="00E81442"/>
    <w:rsid w:val="00E8180B"/>
    <w:rsid w:val="00E82367"/>
    <w:rsid w:val="00E8267E"/>
    <w:rsid w:val="00E829E9"/>
    <w:rsid w:val="00E82A1C"/>
    <w:rsid w:val="00E82F5D"/>
    <w:rsid w:val="00E84BB4"/>
    <w:rsid w:val="00E8550A"/>
    <w:rsid w:val="00E85808"/>
    <w:rsid w:val="00E86004"/>
    <w:rsid w:val="00E8649D"/>
    <w:rsid w:val="00E90831"/>
    <w:rsid w:val="00E91574"/>
    <w:rsid w:val="00E91B1B"/>
    <w:rsid w:val="00E91DDF"/>
    <w:rsid w:val="00E93533"/>
    <w:rsid w:val="00E93BEE"/>
    <w:rsid w:val="00E943E7"/>
    <w:rsid w:val="00E94CF1"/>
    <w:rsid w:val="00E954A3"/>
    <w:rsid w:val="00E9661C"/>
    <w:rsid w:val="00E97314"/>
    <w:rsid w:val="00E979C0"/>
    <w:rsid w:val="00EA0BF1"/>
    <w:rsid w:val="00EA19AB"/>
    <w:rsid w:val="00EA1F28"/>
    <w:rsid w:val="00EA215C"/>
    <w:rsid w:val="00EA2D77"/>
    <w:rsid w:val="00EA4E6B"/>
    <w:rsid w:val="00EA4F51"/>
    <w:rsid w:val="00EA5116"/>
    <w:rsid w:val="00EA5608"/>
    <w:rsid w:val="00EA6B25"/>
    <w:rsid w:val="00EA7759"/>
    <w:rsid w:val="00EA799D"/>
    <w:rsid w:val="00EB1AC2"/>
    <w:rsid w:val="00EB2D0D"/>
    <w:rsid w:val="00EB2EEC"/>
    <w:rsid w:val="00EB3A66"/>
    <w:rsid w:val="00EB3D14"/>
    <w:rsid w:val="00EB3DC6"/>
    <w:rsid w:val="00EB49F4"/>
    <w:rsid w:val="00EB4D61"/>
    <w:rsid w:val="00EB4DC5"/>
    <w:rsid w:val="00EB525D"/>
    <w:rsid w:val="00EB7865"/>
    <w:rsid w:val="00EB78D2"/>
    <w:rsid w:val="00EB7EC6"/>
    <w:rsid w:val="00EC0276"/>
    <w:rsid w:val="00EC0F91"/>
    <w:rsid w:val="00EC14BC"/>
    <w:rsid w:val="00EC2B75"/>
    <w:rsid w:val="00EC378E"/>
    <w:rsid w:val="00EC3955"/>
    <w:rsid w:val="00EC3E30"/>
    <w:rsid w:val="00EC5253"/>
    <w:rsid w:val="00EC53E8"/>
    <w:rsid w:val="00EC5F66"/>
    <w:rsid w:val="00EC7931"/>
    <w:rsid w:val="00ED04D3"/>
    <w:rsid w:val="00ED138A"/>
    <w:rsid w:val="00ED19E6"/>
    <w:rsid w:val="00ED24BB"/>
    <w:rsid w:val="00ED2E5C"/>
    <w:rsid w:val="00ED49EB"/>
    <w:rsid w:val="00ED54EA"/>
    <w:rsid w:val="00ED7451"/>
    <w:rsid w:val="00ED765B"/>
    <w:rsid w:val="00EE2713"/>
    <w:rsid w:val="00EE2B54"/>
    <w:rsid w:val="00EE32F1"/>
    <w:rsid w:val="00EE4C58"/>
    <w:rsid w:val="00EE5E6B"/>
    <w:rsid w:val="00EE6A92"/>
    <w:rsid w:val="00EE715B"/>
    <w:rsid w:val="00EE7EEC"/>
    <w:rsid w:val="00EF0373"/>
    <w:rsid w:val="00EF0C25"/>
    <w:rsid w:val="00EF0C72"/>
    <w:rsid w:val="00EF10AD"/>
    <w:rsid w:val="00EF17C5"/>
    <w:rsid w:val="00EF1C46"/>
    <w:rsid w:val="00EF3435"/>
    <w:rsid w:val="00EF4518"/>
    <w:rsid w:val="00EF4BD5"/>
    <w:rsid w:val="00EF539A"/>
    <w:rsid w:val="00EF5487"/>
    <w:rsid w:val="00EF5973"/>
    <w:rsid w:val="00EF5975"/>
    <w:rsid w:val="00EF5A69"/>
    <w:rsid w:val="00EF6CB3"/>
    <w:rsid w:val="00EF70A5"/>
    <w:rsid w:val="00F00149"/>
    <w:rsid w:val="00F01D27"/>
    <w:rsid w:val="00F044CE"/>
    <w:rsid w:val="00F04FB3"/>
    <w:rsid w:val="00F05D8F"/>
    <w:rsid w:val="00F05FA4"/>
    <w:rsid w:val="00F0695C"/>
    <w:rsid w:val="00F06D0E"/>
    <w:rsid w:val="00F07CC5"/>
    <w:rsid w:val="00F10CC0"/>
    <w:rsid w:val="00F11171"/>
    <w:rsid w:val="00F11621"/>
    <w:rsid w:val="00F11E05"/>
    <w:rsid w:val="00F1281E"/>
    <w:rsid w:val="00F128B1"/>
    <w:rsid w:val="00F13695"/>
    <w:rsid w:val="00F14383"/>
    <w:rsid w:val="00F1469D"/>
    <w:rsid w:val="00F15602"/>
    <w:rsid w:val="00F16EF4"/>
    <w:rsid w:val="00F170AA"/>
    <w:rsid w:val="00F170E3"/>
    <w:rsid w:val="00F1783F"/>
    <w:rsid w:val="00F17B94"/>
    <w:rsid w:val="00F202AD"/>
    <w:rsid w:val="00F205CF"/>
    <w:rsid w:val="00F20F58"/>
    <w:rsid w:val="00F21B3C"/>
    <w:rsid w:val="00F22538"/>
    <w:rsid w:val="00F231C5"/>
    <w:rsid w:val="00F23302"/>
    <w:rsid w:val="00F240FF"/>
    <w:rsid w:val="00F24395"/>
    <w:rsid w:val="00F24E33"/>
    <w:rsid w:val="00F25F22"/>
    <w:rsid w:val="00F27B41"/>
    <w:rsid w:val="00F301ED"/>
    <w:rsid w:val="00F303F5"/>
    <w:rsid w:val="00F30C50"/>
    <w:rsid w:val="00F30D18"/>
    <w:rsid w:val="00F311F8"/>
    <w:rsid w:val="00F323F4"/>
    <w:rsid w:val="00F32D39"/>
    <w:rsid w:val="00F32FE8"/>
    <w:rsid w:val="00F33395"/>
    <w:rsid w:val="00F34551"/>
    <w:rsid w:val="00F34A70"/>
    <w:rsid w:val="00F36071"/>
    <w:rsid w:val="00F36F32"/>
    <w:rsid w:val="00F37A0C"/>
    <w:rsid w:val="00F37A1B"/>
    <w:rsid w:val="00F40471"/>
    <w:rsid w:val="00F4059D"/>
    <w:rsid w:val="00F40E5E"/>
    <w:rsid w:val="00F41C6A"/>
    <w:rsid w:val="00F4242B"/>
    <w:rsid w:val="00F425E3"/>
    <w:rsid w:val="00F4303D"/>
    <w:rsid w:val="00F43154"/>
    <w:rsid w:val="00F433AE"/>
    <w:rsid w:val="00F433B5"/>
    <w:rsid w:val="00F439D7"/>
    <w:rsid w:val="00F43B80"/>
    <w:rsid w:val="00F4584E"/>
    <w:rsid w:val="00F469FF"/>
    <w:rsid w:val="00F47B48"/>
    <w:rsid w:val="00F47EDB"/>
    <w:rsid w:val="00F51931"/>
    <w:rsid w:val="00F526F8"/>
    <w:rsid w:val="00F528AD"/>
    <w:rsid w:val="00F5399B"/>
    <w:rsid w:val="00F55404"/>
    <w:rsid w:val="00F556F0"/>
    <w:rsid w:val="00F55788"/>
    <w:rsid w:val="00F5592D"/>
    <w:rsid w:val="00F55A3D"/>
    <w:rsid w:val="00F56DE8"/>
    <w:rsid w:val="00F57039"/>
    <w:rsid w:val="00F572C8"/>
    <w:rsid w:val="00F61180"/>
    <w:rsid w:val="00F611B7"/>
    <w:rsid w:val="00F613F7"/>
    <w:rsid w:val="00F61EE5"/>
    <w:rsid w:val="00F63185"/>
    <w:rsid w:val="00F63A77"/>
    <w:rsid w:val="00F64088"/>
    <w:rsid w:val="00F6443D"/>
    <w:rsid w:val="00F648B7"/>
    <w:rsid w:val="00F64A33"/>
    <w:rsid w:val="00F66323"/>
    <w:rsid w:val="00F67E46"/>
    <w:rsid w:val="00F71253"/>
    <w:rsid w:val="00F71527"/>
    <w:rsid w:val="00F71A28"/>
    <w:rsid w:val="00F72CF6"/>
    <w:rsid w:val="00F7310E"/>
    <w:rsid w:val="00F736C3"/>
    <w:rsid w:val="00F73BDA"/>
    <w:rsid w:val="00F73BF1"/>
    <w:rsid w:val="00F745D5"/>
    <w:rsid w:val="00F7463C"/>
    <w:rsid w:val="00F74774"/>
    <w:rsid w:val="00F75254"/>
    <w:rsid w:val="00F7665A"/>
    <w:rsid w:val="00F767FE"/>
    <w:rsid w:val="00F7693D"/>
    <w:rsid w:val="00F77EF6"/>
    <w:rsid w:val="00F808FE"/>
    <w:rsid w:val="00F818D8"/>
    <w:rsid w:val="00F82223"/>
    <w:rsid w:val="00F849E8"/>
    <w:rsid w:val="00F8524A"/>
    <w:rsid w:val="00F85553"/>
    <w:rsid w:val="00F857A3"/>
    <w:rsid w:val="00F85B2A"/>
    <w:rsid w:val="00F85E5E"/>
    <w:rsid w:val="00F90B3A"/>
    <w:rsid w:val="00F91EC9"/>
    <w:rsid w:val="00F9276F"/>
    <w:rsid w:val="00F9318A"/>
    <w:rsid w:val="00F93392"/>
    <w:rsid w:val="00F933A3"/>
    <w:rsid w:val="00F93B58"/>
    <w:rsid w:val="00F94E4E"/>
    <w:rsid w:val="00F95193"/>
    <w:rsid w:val="00F95E9D"/>
    <w:rsid w:val="00F96432"/>
    <w:rsid w:val="00F96CC0"/>
    <w:rsid w:val="00F97972"/>
    <w:rsid w:val="00FA0B25"/>
    <w:rsid w:val="00FA1BCB"/>
    <w:rsid w:val="00FA22F4"/>
    <w:rsid w:val="00FA26A8"/>
    <w:rsid w:val="00FA2992"/>
    <w:rsid w:val="00FA2E7B"/>
    <w:rsid w:val="00FA3E92"/>
    <w:rsid w:val="00FA3F64"/>
    <w:rsid w:val="00FA4422"/>
    <w:rsid w:val="00FA4BFA"/>
    <w:rsid w:val="00FA6704"/>
    <w:rsid w:val="00FA71FF"/>
    <w:rsid w:val="00FA792A"/>
    <w:rsid w:val="00FB1A64"/>
    <w:rsid w:val="00FB2198"/>
    <w:rsid w:val="00FB247B"/>
    <w:rsid w:val="00FB2D18"/>
    <w:rsid w:val="00FB33A6"/>
    <w:rsid w:val="00FB3488"/>
    <w:rsid w:val="00FB3949"/>
    <w:rsid w:val="00FB3F6B"/>
    <w:rsid w:val="00FB40F6"/>
    <w:rsid w:val="00FB4523"/>
    <w:rsid w:val="00FB4FC7"/>
    <w:rsid w:val="00FB508E"/>
    <w:rsid w:val="00FB5425"/>
    <w:rsid w:val="00FB64CD"/>
    <w:rsid w:val="00FC0079"/>
    <w:rsid w:val="00FC08EE"/>
    <w:rsid w:val="00FC0939"/>
    <w:rsid w:val="00FC0B4A"/>
    <w:rsid w:val="00FC0B95"/>
    <w:rsid w:val="00FC1060"/>
    <w:rsid w:val="00FC1F58"/>
    <w:rsid w:val="00FC23B6"/>
    <w:rsid w:val="00FC4617"/>
    <w:rsid w:val="00FC4F1B"/>
    <w:rsid w:val="00FC52C3"/>
    <w:rsid w:val="00FC52D1"/>
    <w:rsid w:val="00FC5DEA"/>
    <w:rsid w:val="00FC66A0"/>
    <w:rsid w:val="00FC68D5"/>
    <w:rsid w:val="00FC6F99"/>
    <w:rsid w:val="00FC722B"/>
    <w:rsid w:val="00FC7C69"/>
    <w:rsid w:val="00FD07FE"/>
    <w:rsid w:val="00FD0800"/>
    <w:rsid w:val="00FD101A"/>
    <w:rsid w:val="00FD18EC"/>
    <w:rsid w:val="00FD2B43"/>
    <w:rsid w:val="00FD2B7D"/>
    <w:rsid w:val="00FD30E2"/>
    <w:rsid w:val="00FD3B7A"/>
    <w:rsid w:val="00FD455F"/>
    <w:rsid w:val="00FD5D53"/>
    <w:rsid w:val="00FD5DB2"/>
    <w:rsid w:val="00FD680F"/>
    <w:rsid w:val="00FD742D"/>
    <w:rsid w:val="00FD76F8"/>
    <w:rsid w:val="00FD7738"/>
    <w:rsid w:val="00FE0232"/>
    <w:rsid w:val="00FE02B7"/>
    <w:rsid w:val="00FE0542"/>
    <w:rsid w:val="00FE056C"/>
    <w:rsid w:val="00FE230A"/>
    <w:rsid w:val="00FE2626"/>
    <w:rsid w:val="00FE3794"/>
    <w:rsid w:val="00FE3C3B"/>
    <w:rsid w:val="00FE4630"/>
    <w:rsid w:val="00FE4BA0"/>
    <w:rsid w:val="00FE563D"/>
    <w:rsid w:val="00FE697A"/>
    <w:rsid w:val="00FE6D3F"/>
    <w:rsid w:val="00FE7657"/>
    <w:rsid w:val="00FF0716"/>
    <w:rsid w:val="00FF0E7C"/>
    <w:rsid w:val="00FF0F3C"/>
    <w:rsid w:val="00FF137D"/>
    <w:rsid w:val="00FF1668"/>
    <w:rsid w:val="00FF23D8"/>
    <w:rsid w:val="00FF2526"/>
    <w:rsid w:val="00FF29B6"/>
    <w:rsid w:val="00FF2E7B"/>
    <w:rsid w:val="00FF2FDD"/>
    <w:rsid w:val="00FF405A"/>
    <w:rsid w:val="00FF4712"/>
    <w:rsid w:val="00FF5925"/>
    <w:rsid w:val="00FF5A88"/>
    <w:rsid w:val="00FF608F"/>
    <w:rsid w:val="00FF6594"/>
    <w:rsid w:val="00FF6A2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  <w:lang w:val="tr-TR" w:eastAsia="tr-TR" w:bidi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6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  <w:lang w:val="tr-TR" w:eastAsia="tr-TR" w:bidi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6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9B7F3AF3.dotm</Template>
  <TotalTime>0</TotalTime>
  <Pages>3</Pages>
  <Words>1163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Peine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Dworaczek, Jasmin</dc:creator>
  <cp:lastModifiedBy>Dworaczek, Jasmin</cp:lastModifiedBy>
  <cp:revision>7</cp:revision>
  <cp:lastPrinted>2017-04-10T09:20:00Z</cp:lastPrinted>
  <dcterms:created xsi:type="dcterms:W3CDTF">2017-04-10T09:17:00Z</dcterms:created>
  <dcterms:modified xsi:type="dcterms:W3CDTF">2017-04-10T09:42:00Z</dcterms:modified>
</cp:coreProperties>
</file>