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44" w:rsidRDefault="00240844">
      <w:pPr>
        <w:rPr>
          <w:noProof/>
          <w:lang w:val="de-DE"/>
        </w:rPr>
      </w:pPr>
      <w:r>
        <w:rPr>
          <w:noProof/>
          <w:lang w:val="de-DE"/>
        </w:rPr>
        <w:drawing>
          <wp:inline distT="0" distB="0" distL="0" distR="0">
            <wp:extent cx="1152525" cy="381000"/>
            <wp:effectExtent l="0" t="0" r="9525" b="0"/>
            <wp:docPr id="2" name="Grafik 1" descr="Logo_Blau_RGB_S_Bildungsregion_Landkreis_P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Blau_RGB_S_Bildungsregion_Landkreis_Pe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44" w:rsidRDefault="00240844">
      <w:pPr>
        <w:rPr>
          <w:rFonts w:ascii="Arial" w:hAnsi="Arial" w:cs="Arial"/>
          <w:b/>
          <w:i/>
          <w:sz w:val="28"/>
          <w:u w:val="single"/>
        </w:rPr>
      </w:pPr>
    </w:p>
    <w:p w:rsidR="003751C4" w:rsidRDefault="00240844">
      <w:pPr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  <w:b/>
          <w:i/>
          <w:sz w:val="28"/>
          <w:u w:val="single"/>
        </w:rPr>
        <w:t>Evaluation criteria for language learning classes</w:t>
      </w:r>
    </w:p>
    <w:p w:rsidR="003751C4" w:rsidRDefault="003751C4">
      <w:pPr>
        <w:ind w:left="4248"/>
        <w:rPr>
          <w:rFonts w:ascii="Arial" w:hAnsi="Arial" w:cs="Arial"/>
          <w:sz w:val="16"/>
        </w:rPr>
      </w:pPr>
    </w:p>
    <w:p w:rsidR="008444DB" w:rsidRDefault="008444DB">
      <w:pPr>
        <w:ind w:left="4248"/>
        <w:rPr>
          <w:rFonts w:ascii="Arial" w:hAnsi="Arial" w:cs="Arial"/>
          <w:sz w:val="16"/>
        </w:rPr>
      </w:pPr>
    </w:p>
    <w:p w:rsidR="003751C4" w:rsidRDefault="008444DB" w:rsidP="008444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Evaluation for </w:t>
      </w:r>
      <w:r>
        <w:rPr>
          <w:rFonts w:ascii="Arial" w:hAnsi="Arial" w:cs="Arial"/>
          <w:sz w:val="16"/>
          <w:szCs w:val="16"/>
        </w:rPr>
        <w:t>(Name Schüler/in)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4230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11.5pt;height:22.5pt" o:ole="">
            <v:imagedata r:id="rId6" o:title=""/>
          </v:shape>
          <w:control r:id="rId7" w:name="TextBox1" w:shapeid="_x0000_i1041"/>
        </w:object>
      </w:r>
    </w:p>
    <w:p w:rsidR="008444DB" w:rsidRDefault="008444DB">
      <w:pPr>
        <w:rPr>
          <w:rFonts w:ascii="Arial" w:hAnsi="Arial" w:cs="Arial"/>
          <w:i/>
          <w:sz w:val="16"/>
          <w:u w:val="single"/>
        </w:rPr>
      </w:pPr>
    </w:p>
    <w:p w:rsidR="008444DB" w:rsidRDefault="008444DB">
      <w:pPr>
        <w:rPr>
          <w:rFonts w:ascii="Arial" w:hAnsi="Arial" w:cs="Arial"/>
          <w:i/>
          <w:sz w:val="16"/>
          <w:u w:val="single"/>
        </w:rPr>
      </w:pPr>
    </w:p>
    <w:p w:rsidR="003751C4" w:rsidRPr="008444DB" w:rsidRDefault="00240844">
      <w:pPr>
        <w:rPr>
          <w:rFonts w:ascii="Arial" w:hAnsi="Arial" w:cs="Arial"/>
          <w:i/>
          <w:u w:val="single"/>
          <w:lang w:val="de-DE"/>
        </w:rPr>
      </w:pPr>
      <w:r w:rsidRPr="008444DB">
        <w:rPr>
          <w:rFonts w:ascii="Arial" w:hAnsi="Arial" w:cs="Arial"/>
          <w:b/>
          <w:i/>
          <w:u w:val="single"/>
          <w:lang w:val="de-DE"/>
        </w:rPr>
        <w:t>Subject German</w:t>
      </w:r>
      <w:r w:rsidR="008444DB" w:rsidRPr="008444DB">
        <w:rPr>
          <w:rFonts w:ascii="Arial" w:hAnsi="Arial" w:cs="Arial"/>
          <w:b/>
          <w:i/>
          <w:u w:val="single"/>
          <w:lang w:val="de-DE"/>
        </w:rPr>
        <w:t xml:space="preserve"> </w:t>
      </w:r>
      <w:r w:rsidR="008444DB" w:rsidRPr="008444DB">
        <w:rPr>
          <w:rFonts w:ascii="Arial" w:hAnsi="Arial" w:cs="Arial"/>
          <w:i/>
          <w:sz w:val="16"/>
          <w:szCs w:val="16"/>
          <w:u w:val="single"/>
          <w:lang w:val="de-DE"/>
        </w:rPr>
        <w:t>(Fach Deutsch)</w:t>
      </w:r>
      <w:r w:rsidR="008444DB" w:rsidRPr="008444DB">
        <w:rPr>
          <w:rFonts w:ascii="Arial" w:hAnsi="Arial" w:cs="Arial"/>
          <w:i/>
          <w:u w:val="single"/>
          <w:lang w:val="de-DE"/>
        </w:rPr>
        <w:t xml:space="preserve"> </w:t>
      </w:r>
    </w:p>
    <w:p w:rsidR="003751C4" w:rsidRPr="008444DB" w:rsidRDefault="003751C4">
      <w:pPr>
        <w:rPr>
          <w:rFonts w:ascii="Arial" w:hAnsi="Arial" w:cs="Arial"/>
          <w:i/>
          <w:sz w:val="16"/>
          <w:u w:val="single"/>
          <w:lang w:val="de-DE"/>
        </w:rPr>
      </w:pPr>
    </w:p>
    <w:p w:rsidR="003751C4" w:rsidRPr="008444DB" w:rsidRDefault="00240844">
      <w:pPr>
        <w:rPr>
          <w:rFonts w:ascii="Arial" w:hAnsi="Arial" w:cs="Arial"/>
          <w:sz w:val="16"/>
          <w:szCs w:val="16"/>
          <w:lang w:val="de-DE"/>
        </w:rPr>
      </w:pPr>
      <w:r w:rsidRPr="008444DB">
        <w:rPr>
          <w:rFonts w:ascii="Arial" w:hAnsi="Arial" w:cs="Arial"/>
          <w:lang w:val="de-DE"/>
        </w:rPr>
        <w:t>1. Literacy</w:t>
      </w:r>
      <w:r w:rsidR="008444DB" w:rsidRPr="008444DB">
        <w:rPr>
          <w:rFonts w:ascii="Arial" w:hAnsi="Arial" w:cs="Arial"/>
          <w:lang w:val="de-DE"/>
        </w:rPr>
        <w:t xml:space="preserve"> </w:t>
      </w:r>
      <w:r w:rsidR="008444DB" w:rsidRPr="008444DB">
        <w:rPr>
          <w:rFonts w:ascii="Arial" w:hAnsi="Arial" w:cs="Arial"/>
          <w:sz w:val="16"/>
          <w:szCs w:val="16"/>
          <w:lang w:val="de-DE"/>
        </w:rPr>
        <w:t>(Alphabetisierung)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3"/>
        <w:gridCol w:w="997"/>
        <w:gridCol w:w="992"/>
        <w:gridCol w:w="1134"/>
        <w:gridCol w:w="1134"/>
        <w:gridCol w:w="1134"/>
      </w:tblGrid>
      <w:tr w:rsidR="003751C4" w:rsidTr="008444DB">
        <w:tc>
          <w:tcPr>
            <w:tcW w:w="4073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Student can</w:t>
            </w:r>
          </w:p>
        </w:tc>
        <w:tc>
          <w:tcPr>
            <w:tcW w:w="997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</w:t>
            </w:r>
          </w:p>
        </w:tc>
        <w:tc>
          <w:tcPr>
            <w:tcW w:w="992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rarely 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partially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mostly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almost always</w:t>
            </w:r>
          </w:p>
        </w:tc>
      </w:tr>
      <w:tr w:rsidR="008444DB" w:rsidTr="008444DB">
        <w:tc>
          <w:tcPr>
            <w:tcW w:w="4073" w:type="dxa"/>
            <w:shd w:val="clear" w:color="auto" w:fill="FFFFFF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read the Latin characters correctly</w:t>
            </w:r>
          </w:p>
        </w:tc>
        <w:tc>
          <w:tcPr>
            <w:tcW w:w="997" w:type="dxa"/>
            <w:shd w:val="clear" w:color="auto" w:fill="FFFFFF"/>
          </w:tcPr>
          <w:p w:rsidR="008444DB" w:rsidRDefault="008444DB" w:rsidP="008444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992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DE7F8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8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E7F87">
              <w:rPr>
                <w:rFonts w:ascii="Arial" w:hAnsi="Arial" w:cs="Arial"/>
                <w:sz w:val="18"/>
              </w:rPr>
            </w:r>
            <w:r w:rsidRPr="00DE7F8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DE7F8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8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E7F87">
              <w:rPr>
                <w:rFonts w:ascii="Arial" w:hAnsi="Arial" w:cs="Arial"/>
                <w:sz w:val="18"/>
              </w:rPr>
            </w:r>
            <w:r w:rsidRPr="00DE7F8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DE7F8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8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E7F87">
              <w:rPr>
                <w:rFonts w:ascii="Arial" w:hAnsi="Arial" w:cs="Arial"/>
                <w:sz w:val="18"/>
              </w:rPr>
            </w:r>
            <w:r w:rsidRPr="00DE7F8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DE7F8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8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E7F87">
              <w:rPr>
                <w:rFonts w:ascii="Arial" w:hAnsi="Arial" w:cs="Arial"/>
                <w:sz w:val="18"/>
              </w:rPr>
            </w:r>
            <w:r w:rsidRPr="00DE7F8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 w:rsidTr="008444DB">
        <w:tc>
          <w:tcPr>
            <w:tcW w:w="4073" w:type="dxa"/>
            <w:shd w:val="clear" w:color="auto" w:fill="FFFFFF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write the Latin letters correctly</w:t>
            </w:r>
          </w:p>
        </w:tc>
        <w:tc>
          <w:tcPr>
            <w:tcW w:w="997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754B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54BE9">
              <w:rPr>
                <w:rFonts w:ascii="Arial" w:hAnsi="Arial" w:cs="Arial"/>
                <w:sz w:val="18"/>
              </w:rPr>
            </w:r>
            <w:r w:rsidRPr="00754B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DE7F8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8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E7F87">
              <w:rPr>
                <w:rFonts w:ascii="Arial" w:hAnsi="Arial" w:cs="Arial"/>
                <w:sz w:val="18"/>
              </w:rPr>
            </w:r>
            <w:r w:rsidRPr="00DE7F8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DE7F8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8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E7F87">
              <w:rPr>
                <w:rFonts w:ascii="Arial" w:hAnsi="Arial" w:cs="Arial"/>
                <w:sz w:val="18"/>
              </w:rPr>
            </w:r>
            <w:r w:rsidRPr="00DE7F8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DE7F8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8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E7F87">
              <w:rPr>
                <w:rFonts w:ascii="Arial" w:hAnsi="Arial" w:cs="Arial"/>
                <w:sz w:val="18"/>
              </w:rPr>
            </w:r>
            <w:r w:rsidRPr="00DE7F8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DE7F8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8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E7F87">
              <w:rPr>
                <w:rFonts w:ascii="Arial" w:hAnsi="Arial" w:cs="Arial"/>
                <w:sz w:val="18"/>
              </w:rPr>
            </w:r>
            <w:r w:rsidRPr="00DE7F8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 w:rsidTr="008444DB">
        <w:tc>
          <w:tcPr>
            <w:tcW w:w="4073" w:type="dxa"/>
            <w:shd w:val="clear" w:color="auto" w:fill="FFFFFF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pronounce the Latin letters correctly</w:t>
            </w:r>
          </w:p>
        </w:tc>
        <w:tc>
          <w:tcPr>
            <w:tcW w:w="997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754B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54BE9">
              <w:rPr>
                <w:rFonts w:ascii="Arial" w:hAnsi="Arial" w:cs="Arial"/>
                <w:sz w:val="18"/>
              </w:rPr>
            </w:r>
            <w:r w:rsidRPr="00754B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DE7F8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8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E7F87">
              <w:rPr>
                <w:rFonts w:ascii="Arial" w:hAnsi="Arial" w:cs="Arial"/>
                <w:sz w:val="18"/>
              </w:rPr>
            </w:r>
            <w:r w:rsidRPr="00DE7F8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DE7F8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8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E7F87">
              <w:rPr>
                <w:rFonts w:ascii="Arial" w:hAnsi="Arial" w:cs="Arial"/>
                <w:sz w:val="18"/>
              </w:rPr>
            </w:r>
            <w:r w:rsidRPr="00DE7F8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DE7F8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8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E7F87">
              <w:rPr>
                <w:rFonts w:ascii="Arial" w:hAnsi="Arial" w:cs="Arial"/>
                <w:sz w:val="18"/>
              </w:rPr>
            </w:r>
            <w:r w:rsidRPr="00DE7F8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DE7F8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8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E7F87">
              <w:rPr>
                <w:rFonts w:ascii="Arial" w:hAnsi="Arial" w:cs="Arial"/>
                <w:sz w:val="18"/>
              </w:rPr>
            </w:r>
            <w:r w:rsidRPr="00DE7F8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 w:rsidTr="008444DB">
        <w:tc>
          <w:tcPr>
            <w:tcW w:w="4073" w:type="dxa"/>
            <w:shd w:val="clear" w:color="auto" w:fill="FFFFFF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associate inital sounds and ablauts correctly</w:t>
            </w:r>
          </w:p>
        </w:tc>
        <w:tc>
          <w:tcPr>
            <w:tcW w:w="997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754B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54BE9">
              <w:rPr>
                <w:rFonts w:ascii="Arial" w:hAnsi="Arial" w:cs="Arial"/>
                <w:sz w:val="18"/>
              </w:rPr>
            </w:r>
            <w:r w:rsidRPr="00754B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DE7F8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8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E7F87">
              <w:rPr>
                <w:rFonts w:ascii="Arial" w:hAnsi="Arial" w:cs="Arial"/>
                <w:sz w:val="18"/>
              </w:rPr>
            </w:r>
            <w:r w:rsidRPr="00DE7F8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DE7F8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8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E7F87">
              <w:rPr>
                <w:rFonts w:ascii="Arial" w:hAnsi="Arial" w:cs="Arial"/>
                <w:sz w:val="18"/>
              </w:rPr>
            </w:r>
            <w:r w:rsidRPr="00DE7F8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DE7F8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8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E7F87">
              <w:rPr>
                <w:rFonts w:ascii="Arial" w:hAnsi="Arial" w:cs="Arial"/>
                <w:sz w:val="18"/>
              </w:rPr>
            </w:r>
            <w:r w:rsidRPr="00DE7F8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DE7F8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8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E7F87">
              <w:rPr>
                <w:rFonts w:ascii="Arial" w:hAnsi="Arial" w:cs="Arial"/>
                <w:sz w:val="18"/>
              </w:rPr>
            </w:r>
            <w:r w:rsidRPr="00DE7F8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 w:rsidTr="008444DB">
        <w:tc>
          <w:tcPr>
            <w:tcW w:w="4073" w:type="dxa"/>
            <w:shd w:val="clear" w:color="auto" w:fill="FFFFFF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spell unfamiliar, heard words correctly</w:t>
            </w:r>
          </w:p>
        </w:tc>
        <w:tc>
          <w:tcPr>
            <w:tcW w:w="997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754B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54BE9">
              <w:rPr>
                <w:rFonts w:ascii="Arial" w:hAnsi="Arial" w:cs="Arial"/>
                <w:sz w:val="18"/>
              </w:rPr>
            </w:r>
            <w:r w:rsidRPr="00754B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DE7F8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8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E7F87">
              <w:rPr>
                <w:rFonts w:ascii="Arial" w:hAnsi="Arial" w:cs="Arial"/>
                <w:sz w:val="18"/>
              </w:rPr>
            </w:r>
            <w:r w:rsidRPr="00DE7F8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DE7F8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8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E7F87">
              <w:rPr>
                <w:rFonts w:ascii="Arial" w:hAnsi="Arial" w:cs="Arial"/>
                <w:sz w:val="18"/>
              </w:rPr>
            </w:r>
            <w:r w:rsidRPr="00DE7F8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DE7F8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8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E7F87">
              <w:rPr>
                <w:rFonts w:ascii="Arial" w:hAnsi="Arial" w:cs="Arial"/>
                <w:sz w:val="18"/>
              </w:rPr>
            </w:r>
            <w:r w:rsidRPr="00DE7F8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:rsidR="008444DB" w:rsidRDefault="008444DB" w:rsidP="008444DB">
            <w:pPr>
              <w:jc w:val="center"/>
            </w:pPr>
            <w:r w:rsidRPr="00DE7F87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F8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E7F87">
              <w:rPr>
                <w:rFonts w:ascii="Arial" w:hAnsi="Arial" w:cs="Arial"/>
                <w:sz w:val="18"/>
              </w:rPr>
            </w:r>
            <w:r w:rsidRPr="00DE7F87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3751C4" w:rsidRDefault="003751C4">
      <w:pPr>
        <w:rPr>
          <w:rFonts w:ascii="Arial" w:hAnsi="Arial" w:cs="Arial"/>
          <w:i/>
          <w:u w:val="single"/>
        </w:rPr>
      </w:pPr>
    </w:p>
    <w:p w:rsidR="003751C4" w:rsidRPr="008444DB" w:rsidRDefault="002408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2. Listening </w:t>
      </w:r>
      <w:proofErr w:type="gramStart"/>
      <w:r>
        <w:rPr>
          <w:rFonts w:ascii="Arial" w:hAnsi="Arial" w:cs="Arial"/>
        </w:rPr>
        <w:t>comprehension</w:t>
      </w:r>
      <w:r w:rsidR="008444DB">
        <w:rPr>
          <w:rFonts w:ascii="Arial" w:hAnsi="Arial" w:cs="Arial"/>
        </w:rPr>
        <w:t xml:space="preserve">  </w:t>
      </w:r>
      <w:r w:rsidR="008444DB">
        <w:rPr>
          <w:rFonts w:ascii="Arial" w:hAnsi="Arial" w:cs="Arial"/>
          <w:sz w:val="16"/>
          <w:szCs w:val="16"/>
        </w:rPr>
        <w:t>(</w:t>
      </w:r>
      <w:proofErr w:type="gramEnd"/>
      <w:r w:rsidR="008444DB">
        <w:rPr>
          <w:rFonts w:ascii="Arial" w:hAnsi="Arial" w:cs="Arial"/>
          <w:sz w:val="16"/>
          <w:szCs w:val="16"/>
        </w:rPr>
        <w:t>Hörverständis)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5"/>
        <w:gridCol w:w="955"/>
        <w:gridCol w:w="992"/>
        <w:gridCol w:w="1134"/>
        <w:gridCol w:w="1134"/>
        <w:gridCol w:w="1134"/>
      </w:tblGrid>
      <w:tr w:rsidR="003751C4">
        <w:tc>
          <w:tcPr>
            <w:tcW w:w="4115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 can</w:t>
            </w:r>
          </w:p>
        </w:tc>
        <w:tc>
          <w:tcPr>
            <w:tcW w:w="955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</w:t>
            </w:r>
          </w:p>
        </w:tc>
        <w:tc>
          <w:tcPr>
            <w:tcW w:w="992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rarely 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partially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mostly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almost always</w:t>
            </w:r>
          </w:p>
        </w:tc>
      </w:tr>
      <w:tr w:rsidR="008444DB">
        <w:tc>
          <w:tcPr>
            <w:tcW w:w="4115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understand work instructions</w:t>
            </w:r>
          </w:p>
        </w:tc>
        <w:tc>
          <w:tcPr>
            <w:tcW w:w="955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115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understand classmates</w:t>
            </w:r>
          </w:p>
        </w:tc>
        <w:tc>
          <w:tcPr>
            <w:tcW w:w="955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115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understand and implement short audio texts</w:t>
            </w:r>
          </w:p>
        </w:tc>
        <w:tc>
          <w:tcPr>
            <w:tcW w:w="955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115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5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115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5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135D22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D2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35D22">
              <w:rPr>
                <w:rFonts w:ascii="Arial" w:hAnsi="Arial" w:cs="Arial"/>
                <w:sz w:val="18"/>
              </w:rPr>
            </w:r>
            <w:r w:rsidRPr="00135D22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3751C4" w:rsidRDefault="003751C4">
      <w:pPr>
        <w:rPr>
          <w:rFonts w:ascii="Arial" w:hAnsi="Arial" w:cs="Arial"/>
        </w:rPr>
      </w:pPr>
    </w:p>
    <w:p w:rsidR="003751C4" w:rsidRPr="008444DB" w:rsidRDefault="002408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3. Reading</w:t>
      </w:r>
      <w:r w:rsidR="008444DB">
        <w:rPr>
          <w:rFonts w:ascii="Arial" w:hAnsi="Arial" w:cs="Arial"/>
        </w:rPr>
        <w:t xml:space="preserve"> </w:t>
      </w:r>
      <w:r w:rsidR="008444DB">
        <w:rPr>
          <w:rFonts w:ascii="Arial" w:hAnsi="Arial" w:cs="Arial"/>
          <w:sz w:val="16"/>
          <w:szCs w:val="16"/>
        </w:rPr>
        <w:t>(Lesen)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5"/>
        <w:gridCol w:w="975"/>
        <w:gridCol w:w="992"/>
        <w:gridCol w:w="1134"/>
        <w:gridCol w:w="1134"/>
        <w:gridCol w:w="1134"/>
      </w:tblGrid>
      <w:tr w:rsidR="003751C4">
        <w:tc>
          <w:tcPr>
            <w:tcW w:w="4095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 can</w:t>
            </w:r>
          </w:p>
        </w:tc>
        <w:tc>
          <w:tcPr>
            <w:tcW w:w="975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</w:t>
            </w:r>
          </w:p>
        </w:tc>
        <w:tc>
          <w:tcPr>
            <w:tcW w:w="992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rarely 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partially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mostly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almost always</w:t>
            </w:r>
          </w:p>
        </w:tc>
      </w:tr>
      <w:tr w:rsidR="008444DB">
        <w:tc>
          <w:tcPr>
            <w:tcW w:w="4095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read words</w:t>
            </w:r>
          </w:p>
        </w:tc>
        <w:tc>
          <w:tcPr>
            <w:tcW w:w="975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95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read sentences independently</w:t>
            </w:r>
          </w:p>
        </w:tc>
        <w:tc>
          <w:tcPr>
            <w:tcW w:w="975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95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figure out unfamiliar words on his/her own</w:t>
            </w:r>
          </w:p>
        </w:tc>
        <w:tc>
          <w:tcPr>
            <w:tcW w:w="975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95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extract the meaning of easy texts and implement it</w:t>
            </w:r>
          </w:p>
        </w:tc>
        <w:tc>
          <w:tcPr>
            <w:tcW w:w="975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95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75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E2726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6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2726B">
              <w:rPr>
                <w:rFonts w:ascii="Arial" w:hAnsi="Arial" w:cs="Arial"/>
                <w:sz w:val="18"/>
              </w:rPr>
            </w:r>
            <w:r w:rsidRPr="00E2726B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3751C4" w:rsidRDefault="003751C4">
      <w:pPr>
        <w:rPr>
          <w:rFonts w:ascii="Arial" w:hAnsi="Arial" w:cs="Arial"/>
        </w:rPr>
      </w:pPr>
    </w:p>
    <w:p w:rsidR="003751C4" w:rsidRPr="008444DB" w:rsidRDefault="00240844">
      <w:pPr>
        <w:rPr>
          <w:rFonts w:ascii="Arial" w:hAnsi="Arial" w:cs="Arial"/>
          <w:sz w:val="16"/>
          <w:szCs w:val="16"/>
          <w:lang w:val="de-DE"/>
        </w:rPr>
      </w:pPr>
      <w:r w:rsidRPr="008444DB">
        <w:rPr>
          <w:rFonts w:ascii="Arial" w:hAnsi="Arial" w:cs="Arial"/>
          <w:lang w:val="de-DE"/>
        </w:rPr>
        <w:t>4. Oral language usage</w:t>
      </w:r>
      <w:r w:rsidR="008444DB" w:rsidRPr="008444DB">
        <w:rPr>
          <w:rFonts w:ascii="Arial" w:hAnsi="Arial" w:cs="Arial"/>
          <w:lang w:val="de-DE"/>
        </w:rPr>
        <w:t xml:space="preserve"> </w:t>
      </w:r>
      <w:r w:rsidR="008444DB" w:rsidRPr="008444DB">
        <w:rPr>
          <w:rFonts w:ascii="Arial" w:hAnsi="Arial" w:cs="Arial"/>
          <w:sz w:val="16"/>
          <w:szCs w:val="16"/>
          <w:lang w:val="de-DE"/>
        </w:rPr>
        <w:t>(Mündlicher Sprachgebrauch)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9"/>
        <w:gridCol w:w="971"/>
        <w:gridCol w:w="992"/>
        <w:gridCol w:w="1134"/>
        <w:gridCol w:w="1134"/>
        <w:gridCol w:w="1134"/>
      </w:tblGrid>
      <w:tr w:rsidR="003751C4">
        <w:tc>
          <w:tcPr>
            <w:tcW w:w="4099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 can</w:t>
            </w:r>
          </w:p>
        </w:tc>
        <w:tc>
          <w:tcPr>
            <w:tcW w:w="971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</w:t>
            </w:r>
          </w:p>
        </w:tc>
        <w:tc>
          <w:tcPr>
            <w:tcW w:w="992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rarely 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partially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mostly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almost always</w:t>
            </w:r>
          </w:p>
        </w:tc>
      </w:tr>
      <w:tr w:rsidR="008444DB">
        <w:tc>
          <w:tcPr>
            <w:tcW w:w="4099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communicate</w:t>
            </w:r>
          </w:p>
        </w:tc>
        <w:tc>
          <w:tcPr>
            <w:tcW w:w="971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99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pronounce words clearly</w:t>
            </w:r>
          </w:p>
        </w:tc>
        <w:tc>
          <w:tcPr>
            <w:tcW w:w="971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99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select words aptly</w:t>
            </w:r>
          </w:p>
        </w:tc>
        <w:tc>
          <w:tcPr>
            <w:tcW w:w="971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99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formulate his/her own thoughts</w:t>
            </w:r>
          </w:p>
        </w:tc>
        <w:tc>
          <w:tcPr>
            <w:tcW w:w="971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99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express relationships</w:t>
            </w:r>
          </w:p>
        </w:tc>
        <w:tc>
          <w:tcPr>
            <w:tcW w:w="971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99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speak in full sentences</w:t>
            </w:r>
          </w:p>
        </w:tc>
        <w:tc>
          <w:tcPr>
            <w:tcW w:w="971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99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form subordinate clauses</w:t>
            </w:r>
          </w:p>
        </w:tc>
        <w:tc>
          <w:tcPr>
            <w:tcW w:w="971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99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apply technical terms</w:t>
            </w:r>
          </w:p>
        </w:tc>
        <w:tc>
          <w:tcPr>
            <w:tcW w:w="971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480A8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A8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80A86">
              <w:rPr>
                <w:rFonts w:ascii="Arial" w:hAnsi="Arial" w:cs="Arial"/>
                <w:sz w:val="18"/>
              </w:rPr>
            </w:r>
            <w:r w:rsidRPr="00480A8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3751C4" w:rsidRDefault="003751C4">
      <w:pPr>
        <w:rPr>
          <w:rFonts w:ascii="Arial" w:hAnsi="Arial" w:cs="Arial"/>
        </w:rPr>
      </w:pPr>
    </w:p>
    <w:p w:rsidR="003751C4" w:rsidRPr="008444DB" w:rsidRDefault="00240844">
      <w:pPr>
        <w:rPr>
          <w:rFonts w:ascii="Arial" w:hAnsi="Arial" w:cs="Arial"/>
          <w:sz w:val="16"/>
          <w:szCs w:val="16"/>
          <w:lang w:val="de-DE"/>
        </w:rPr>
      </w:pPr>
      <w:r w:rsidRPr="008444DB">
        <w:rPr>
          <w:rFonts w:ascii="Arial" w:hAnsi="Arial" w:cs="Arial"/>
          <w:lang w:val="de-DE"/>
        </w:rPr>
        <w:t>5. Written language usage</w:t>
      </w:r>
      <w:r w:rsidR="008444DB" w:rsidRPr="008444DB">
        <w:rPr>
          <w:rFonts w:ascii="Arial" w:hAnsi="Arial" w:cs="Arial"/>
          <w:lang w:val="de-DE"/>
        </w:rPr>
        <w:t xml:space="preserve"> </w:t>
      </w:r>
      <w:r w:rsidR="008444DB" w:rsidRPr="008444DB">
        <w:rPr>
          <w:rFonts w:ascii="Arial" w:hAnsi="Arial" w:cs="Arial"/>
          <w:sz w:val="16"/>
          <w:szCs w:val="16"/>
          <w:lang w:val="de-DE"/>
        </w:rPr>
        <w:t>(Schriftlicher Sprachgebrauch)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6"/>
        <w:gridCol w:w="984"/>
        <w:gridCol w:w="992"/>
        <w:gridCol w:w="1134"/>
        <w:gridCol w:w="1134"/>
        <w:gridCol w:w="1134"/>
      </w:tblGrid>
      <w:tr w:rsidR="003751C4">
        <w:tc>
          <w:tcPr>
            <w:tcW w:w="4086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 can</w:t>
            </w:r>
          </w:p>
        </w:tc>
        <w:tc>
          <w:tcPr>
            <w:tcW w:w="98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</w:t>
            </w:r>
          </w:p>
        </w:tc>
        <w:tc>
          <w:tcPr>
            <w:tcW w:w="992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rarely 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partially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mostly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almost always</w:t>
            </w:r>
          </w:p>
        </w:tc>
      </w:tr>
      <w:tr w:rsidR="008444DB">
        <w:tc>
          <w:tcPr>
            <w:tcW w:w="4086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copy words and texts</w:t>
            </w:r>
          </w:p>
        </w:tc>
        <w:tc>
          <w:tcPr>
            <w:tcW w:w="98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86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write own sentences</w:t>
            </w:r>
          </w:p>
        </w:tc>
        <w:tc>
          <w:tcPr>
            <w:tcW w:w="98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86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write own texts</w:t>
            </w:r>
          </w:p>
        </w:tc>
        <w:tc>
          <w:tcPr>
            <w:tcW w:w="98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86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select words aptly</w:t>
            </w:r>
          </w:p>
        </w:tc>
        <w:tc>
          <w:tcPr>
            <w:tcW w:w="98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86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write grammatically correct sentences</w:t>
            </w:r>
          </w:p>
        </w:tc>
        <w:tc>
          <w:tcPr>
            <w:tcW w:w="98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86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spell correctly</w:t>
            </w:r>
          </w:p>
        </w:tc>
        <w:tc>
          <w:tcPr>
            <w:tcW w:w="98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5C4A4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A4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C4A40">
              <w:rPr>
                <w:rFonts w:ascii="Arial" w:hAnsi="Arial" w:cs="Arial"/>
                <w:sz w:val="18"/>
              </w:rPr>
            </w:r>
            <w:r w:rsidRPr="005C4A40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3751C4" w:rsidRDefault="003751C4">
      <w:pPr>
        <w:rPr>
          <w:rFonts w:ascii="Arial" w:hAnsi="Arial" w:cs="Arial"/>
        </w:rPr>
      </w:pPr>
    </w:p>
    <w:p w:rsidR="008444DB" w:rsidRDefault="008444DB">
      <w:pPr>
        <w:rPr>
          <w:rFonts w:ascii="Arial" w:hAnsi="Arial" w:cs="Arial"/>
        </w:rPr>
      </w:pPr>
    </w:p>
    <w:p w:rsidR="008444DB" w:rsidRDefault="008444DB">
      <w:pPr>
        <w:rPr>
          <w:rFonts w:ascii="Arial" w:hAnsi="Arial" w:cs="Arial"/>
        </w:rPr>
      </w:pPr>
    </w:p>
    <w:p w:rsidR="003751C4" w:rsidRPr="008444DB" w:rsidRDefault="002408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t xml:space="preserve">6. Working behaviour </w:t>
      </w:r>
      <w:r w:rsidR="008444DB">
        <w:rPr>
          <w:rFonts w:ascii="Arial" w:hAnsi="Arial" w:cs="Arial"/>
          <w:sz w:val="16"/>
          <w:szCs w:val="16"/>
        </w:rPr>
        <w:t>(Arbeitsverhalten)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6"/>
        <w:gridCol w:w="984"/>
        <w:gridCol w:w="992"/>
        <w:gridCol w:w="1134"/>
        <w:gridCol w:w="1134"/>
        <w:gridCol w:w="1134"/>
      </w:tblGrid>
      <w:tr w:rsidR="003751C4">
        <w:tc>
          <w:tcPr>
            <w:tcW w:w="4086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 can</w:t>
            </w:r>
          </w:p>
        </w:tc>
        <w:tc>
          <w:tcPr>
            <w:tcW w:w="98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</w:t>
            </w:r>
          </w:p>
        </w:tc>
        <w:tc>
          <w:tcPr>
            <w:tcW w:w="992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rarely 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partially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mostly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almost always</w:t>
            </w:r>
          </w:p>
        </w:tc>
      </w:tr>
      <w:tr w:rsidR="008444DB">
        <w:tc>
          <w:tcPr>
            <w:tcW w:w="4086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concentrate while working</w:t>
            </w:r>
          </w:p>
        </w:tc>
        <w:tc>
          <w:tcPr>
            <w:tcW w:w="98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86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work independently</w:t>
            </w:r>
          </w:p>
        </w:tc>
        <w:tc>
          <w:tcPr>
            <w:tcW w:w="98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86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complete tasks in a timely manner</w:t>
            </w:r>
          </w:p>
        </w:tc>
        <w:tc>
          <w:tcPr>
            <w:tcW w:w="98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86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participate with his/her own contributions</w:t>
            </w:r>
          </w:p>
        </w:tc>
        <w:tc>
          <w:tcPr>
            <w:tcW w:w="98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86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cooperate with fellow students</w:t>
            </w:r>
          </w:p>
        </w:tc>
        <w:tc>
          <w:tcPr>
            <w:tcW w:w="98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86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correctly apply and communicate the lessons learned</w:t>
            </w:r>
          </w:p>
        </w:tc>
        <w:tc>
          <w:tcPr>
            <w:tcW w:w="98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D0116F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16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0116F">
              <w:rPr>
                <w:rFonts w:ascii="Arial" w:hAnsi="Arial" w:cs="Arial"/>
                <w:sz w:val="18"/>
              </w:rPr>
            </w:r>
            <w:r w:rsidRPr="00D0116F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3751C4" w:rsidRDefault="003751C4">
      <w:pPr>
        <w:rPr>
          <w:rFonts w:ascii="Arial" w:hAnsi="Arial" w:cs="Arial"/>
        </w:rPr>
      </w:pPr>
    </w:p>
    <w:p w:rsidR="003751C4" w:rsidRDefault="003751C4">
      <w:pPr>
        <w:rPr>
          <w:rFonts w:ascii="Arial" w:hAnsi="Arial" w:cs="Arial"/>
        </w:rPr>
      </w:pPr>
    </w:p>
    <w:p w:rsidR="003751C4" w:rsidRPr="008444DB" w:rsidRDefault="002408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7. Social behaviour </w:t>
      </w:r>
      <w:r w:rsidR="008444DB">
        <w:rPr>
          <w:rFonts w:ascii="Arial" w:hAnsi="Arial" w:cs="Arial"/>
          <w:sz w:val="16"/>
          <w:szCs w:val="16"/>
        </w:rPr>
        <w:t>(Sozialverhalten)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7"/>
        <w:gridCol w:w="973"/>
        <w:gridCol w:w="992"/>
        <w:gridCol w:w="1134"/>
        <w:gridCol w:w="1134"/>
        <w:gridCol w:w="1134"/>
      </w:tblGrid>
      <w:tr w:rsidR="003751C4">
        <w:tc>
          <w:tcPr>
            <w:tcW w:w="4097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Student </w:t>
            </w:r>
          </w:p>
        </w:tc>
        <w:tc>
          <w:tcPr>
            <w:tcW w:w="973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</w:t>
            </w:r>
          </w:p>
        </w:tc>
        <w:tc>
          <w:tcPr>
            <w:tcW w:w="992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rarely 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partially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mostly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almost always</w:t>
            </w:r>
          </w:p>
        </w:tc>
      </w:tr>
      <w:tr w:rsidR="008444DB">
        <w:tc>
          <w:tcPr>
            <w:tcW w:w="4097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is respectful and tolerant towards classmates and </w:t>
            </w:r>
            <w:smartTag w:uri="urn:schemas-microsoft-com:office:smarttags" w:element="PersonName">
              <w:r>
                <w:rPr>
                  <w:rFonts w:ascii="Arial" w:hAnsi="Arial" w:cs="Arial"/>
                  <w:sz w:val="18"/>
                </w:rPr>
                <w:t>teachers</w:t>
              </w:r>
            </w:smartTag>
          </w:p>
        </w:tc>
        <w:tc>
          <w:tcPr>
            <w:tcW w:w="973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97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observes school rules and agreements</w:t>
            </w:r>
          </w:p>
        </w:tc>
        <w:tc>
          <w:tcPr>
            <w:tcW w:w="973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97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observes the school's conversational rules</w:t>
            </w:r>
          </w:p>
        </w:tc>
        <w:tc>
          <w:tcPr>
            <w:tcW w:w="973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97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able to carry out what he/she has resolved to do</w:t>
            </w:r>
          </w:p>
        </w:tc>
        <w:tc>
          <w:tcPr>
            <w:tcW w:w="973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444DB">
        <w:tc>
          <w:tcPr>
            <w:tcW w:w="4097" w:type="dxa"/>
          </w:tcPr>
          <w:p w:rsidR="008444DB" w:rsidRDefault="008444D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reflects on his/her own behaviour and is able to assess it</w:t>
            </w:r>
          </w:p>
        </w:tc>
        <w:tc>
          <w:tcPr>
            <w:tcW w:w="973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8444DB" w:rsidRDefault="008444DB" w:rsidP="008444DB">
            <w:pPr>
              <w:jc w:val="center"/>
            </w:pPr>
            <w:r w:rsidRPr="008E71E9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1E9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E71E9">
              <w:rPr>
                <w:rFonts w:ascii="Arial" w:hAnsi="Arial" w:cs="Arial"/>
                <w:sz w:val="18"/>
              </w:rPr>
            </w:r>
            <w:r w:rsidRPr="008E71E9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3751C4" w:rsidRDefault="003751C4">
      <w:pPr>
        <w:rPr>
          <w:rFonts w:ascii="Arial" w:hAnsi="Arial" w:cs="Arial"/>
          <w:i/>
          <w:u w:val="single"/>
        </w:rPr>
      </w:pPr>
    </w:p>
    <w:p w:rsidR="003751C4" w:rsidRDefault="00240844">
      <w:pPr>
        <w:rPr>
          <w:rFonts w:ascii="Arial" w:hAnsi="Arial" w:cs="Arial"/>
        </w:rPr>
      </w:pPr>
      <w:r>
        <w:rPr>
          <w:rFonts w:ascii="Arial" w:hAnsi="Arial" w:cs="Arial"/>
        </w:rPr>
        <w:t>Remarks</w:t>
      </w:r>
      <w:r w:rsidR="008444DB">
        <w:rPr>
          <w:rFonts w:ascii="Arial" w:hAnsi="Arial" w:cs="Arial"/>
        </w:rPr>
        <w:t xml:space="preserve"> </w:t>
      </w:r>
      <w:r w:rsidR="008444DB">
        <w:rPr>
          <w:rFonts w:ascii="Arial" w:hAnsi="Arial" w:cs="Arial"/>
          <w:sz w:val="16"/>
          <w:szCs w:val="16"/>
        </w:rPr>
        <w:t>(Bemerkungen</w:t>
      </w:r>
      <w:proofErr w:type="gramStart"/>
      <w:r w:rsidR="008444DB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</w:rPr>
        <w:t>:</w:t>
      </w:r>
      <w:proofErr w:type="gramEnd"/>
    </w:p>
    <w:p w:rsidR="00CD24B8" w:rsidRDefault="00CD24B8">
      <w:pPr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>
          <v:shape id="_x0000_i1047" type="#_x0000_t75" style="width:451.5pt;height:23.25pt" o:ole="">
            <v:imagedata r:id="rId8" o:title=""/>
          </v:shape>
          <w:control r:id="rId9" w:name="TextBox2" w:shapeid="_x0000_i1047"/>
        </w:object>
      </w:r>
    </w:p>
    <w:p w:rsidR="00CD24B8" w:rsidRDefault="00CD24B8">
      <w:pPr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>
          <v:shape id="_x0000_i1049" type="#_x0000_t75" style="width:451.5pt;height:23.25pt" o:ole="">
            <v:imagedata r:id="rId8" o:title=""/>
          </v:shape>
          <w:control r:id="rId10" w:name="TextBox21" w:shapeid="_x0000_i1049"/>
        </w:object>
      </w:r>
    </w:p>
    <w:p w:rsidR="00CD24B8" w:rsidRDefault="00CD24B8">
      <w:pPr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>
          <v:shape id="_x0000_i1051" type="#_x0000_t75" style="width:451.5pt;height:23.25pt" o:ole="">
            <v:imagedata r:id="rId8" o:title=""/>
          </v:shape>
          <w:control r:id="rId11" w:name="TextBox22" w:shapeid="_x0000_i1051"/>
        </w:object>
      </w:r>
    </w:p>
    <w:p w:rsidR="003751C4" w:rsidRDefault="00240844">
      <w:pPr>
        <w:rPr>
          <w:rFonts w:ascii="Arial" w:hAnsi="Arial" w:cs="Arial"/>
        </w:rPr>
      </w:pPr>
      <w:r>
        <w:rPr>
          <w:rFonts w:ascii="Arial" w:hAnsi="Arial" w:cs="Arial"/>
        </w:rPr>
        <w:t>Date and initials of teacher</w:t>
      </w:r>
      <w:r w:rsidR="008444DB">
        <w:rPr>
          <w:rFonts w:ascii="Arial" w:hAnsi="Arial" w:cs="Arial"/>
        </w:rPr>
        <w:t xml:space="preserve"> </w:t>
      </w:r>
      <w:r w:rsidR="008444DB">
        <w:rPr>
          <w:rFonts w:ascii="Arial" w:hAnsi="Arial" w:cs="Arial"/>
          <w:sz w:val="16"/>
          <w:szCs w:val="16"/>
        </w:rPr>
        <w:t>(Datum und Lehrerkürzel)</w:t>
      </w:r>
      <w:r>
        <w:rPr>
          <w:rFonts w:ascii="Arial" w:hAnsi="Arial" w:cs="Arial"/>
        </w:rPr>
        <w:t>:</w:t>
      </w:r>
    </w:p>
    <w:p w:rsidR="003751C4" w:rsidRDefault="003751C4">
      <w:pPr>
        <w:rPr>
          <w:rFonts w:ascii="Arial" w:hAnsi="Arial" w:cs="Arial"/>
          <w:i/>
          <w:u w:val="single"/>
        </w:rPr>
      </w:pPr>
    </w:p>
    <w:p w:rsidR="008444DB" w:rsidRDefault="008444DB">
      <w:pPr>
        <w:rPr>
          <w:rFonts w:ascii="Arial" w:hAnsi="Arial" w:cs="Arial"/>
          <w:i/>
          <w:u w:val="single"/>
        </w:rPr>
      </w:pPr>
    </w:p>
    <w:p w:rsidR="008444DB" w:rsidRDefault="008444DB">
      <w:pPr>
        <w:rPr>
          <w:rFonts w:ascii="Arial" w:hAnsi="Arial" w:cs="Arial"/>
          <w:i/>
          <w:u w:val="single"/>
        </w:rPr>
      </w:pPr>
    </w:p>
    <w:p w:rsidR="003751C4" w:rsidRPr="008444DB" w:rsidRDefault="00240844">
      <w:pPr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u w:val="single"/>
        </w:rPr>
        <w:t>Mathematics</w:t>
      </w:r>
      <w:r w:rsidR="008444DB">
        <w:rPr>
          <w:rFonts w:ascii="Arial" w:hAnsi="Arial" w:cs="Arial"/>
          <w:b/>
          <w:i/>
          <w:u w:val="single"/>
        </w:rPr>
        <w:t xml:space="preserve"> </w:t>
      </w:r>
      <w:r w:rsidR="008444DB">
        <w:rPr>
          <w:rFonts w:ascii="Arial" w:hAnsi="Arial" w:cs="Arial"/>
          <w:i/>
          <w:sz w:val="16"/>
          <w:szCs w:val="16"/>
          <w:u w:val="single"/>
        </w:rPr>
        <w:t>(Fach Mathematik)</w:t>
      </w:r>
    </w:p>
    <w:p w:rsidR="003751C4" w:rsidRDefault="003751C4">
      <w:pPr>
        <w:rPr>
          <w:rFonts w:ascii="Arial" w:hAnsi="Arial" w:cs="Arial"/>
          <w:i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6"/>
        <w:gridCol w:w="924"/>
        <w:gridCol w:w="992"/>
        <w:gridCol w:w="1134"/>
        <w:gridCol w:w="1134"/>
        <w:gridCol w:w="1134"/>
      </w:tblGrid>
      <w:tr w:rsidR="003751C4">
        <w:tc>
          <w:tcPr>
            <w:tcW w:w="4146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Student </w:t>
            </w:r>
          </w:p>
        </w:tc>
        <w:tc>
          <w:tcPr>
            <w:tcW w:w="92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</w:t>
            </w:r>
          </w:p>
        </w:tc>
        <w:tc>
          <w:tcPr>
            <w:tcW w:w="992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rarely 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partially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mostly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almost always</w:t>
            </w:r>
          </w:p>
        </w:tc>
      </w:tr>
      <w:tr w:rsidR="00CD24B8">
        <w:tc>
          <w:tcPr>
            <w:tcW w:w="4146" w:type="dxa"/>
          </w:tcPr>
          <w:p w:rsidR="00CD24B8" w:rsidRDefault="00CD24B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able to handle figures and numbers</w:t>
            </w:r>
          </w:p>
        </w:tc>
        <w:tc>
          <w:tcPr>
            <w:tcW w:w="92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D24B8">
        <w:tc>
          <w:tcPr>
            <w:tcW w:w="4146" w:type="dxa"/>
          </w:tcPr>
          <w:p w:rsidR="00CD24B8" w:rsidRDefault="00CD24B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uses new technical terms properly</w:t>
            </w:r>
          </w:p>
        </w:tc>
        <w:tc>
          <w:tcPr>
            <w:tcW w:w="92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D24B8">
        <w:tc>
          <w:tcPr>
            <w:tcW w:w="4146" w:type="dxa"/>
          </w:tcPr>
          <w:p w:rsidR="00CD24B8" w:rsidRDefault="00CD24B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masters oral calculations in all 4 basic arithmetic operations</w:t>
            </w:r>
          </w:p>
        </w:tc>
        <w:tc>
          <w:tcPr>
            <w:tcW w:w="92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D24B8">
        <w:tc>
          <w:tcPr>
            <w:tcW w:w="4146" w:type="dxa"/>
          </w:tcPr>
          <w:p w:rsidR="00CD24B8" w:rsidRDefault="00CD24B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masters written calculation methods</w:t>
            </w:r>
          </w:p>
        </w:tc>
        <w:tc>
          <w:tcPr>
            <w:tcW w:w="92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D24B8">
        <w:tc>
          <w:tcPr>
            <w:tcW w:w="4146" w:type="dxa"/>
          </w:tcPr>
          <w:p w:rsidR="00CD24B8" w:rsidRDefault="00CD24B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is familiar with standard units and able to convert them</w:t>
            </w:r>
          </w:p>
        </w:tc>
        <w:tc>
          <w:tcPr>
            <w:tcW w:w="92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D24B8">
        <w:tc>
          <w:tcPr>
            <w:tcW w:w="4146" w:type="dxa"/>
          </w:tcPr>
          <w:p w:rsidR="00CD24B8" w:rsidRDefault="00CD24B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examines shapes for an axis of symmetry</w:t>
            </w:r>
          </w:p>
        </w:tc>
        <w:tc>
          <w:tcPr>
            <w:tcW w:w="92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D24B8">
        <w:tc>
          <w:tcPr>
            <w:tcW w:w="4146" w:type="dxa"/>
          </w:tcPr>
          <w:p w:rsidR="00CD24B8" w:rsidRDefault="00CD24B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knows the characteristics of plane figures and draws them correctly</w:t>
            </w:r>
          </w:p>
        </w:tc>
        <w:tc>
          <w:tcPr>
            <w:tcW w:w="92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F26F4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4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26F4B">
              <w:rPr>
                <w:rFonts w:ascii="Arial" w:hAnsi="Arial" w:cs="Arial"/>
                <w:sz w:val="18"/>
              </w:rPr>
            </w:r>
            <w:r w:rsidRPr="00F26F4B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3751C4" w:rsidRDefault="003751C4">
      <w:pPr>
        <w:rPr>
          <w:rFonts w:ascii="Arial" w:hAnsi="Arial" w:cs="Arial"/>
        </w:rPr>
      </w:pPr>
    </w:p>
    <w:p w:rsidR="003751C4" w:rsidRDefault="00240844">
      <w:pPr>
        <w:rPr>
          <w:rFonts w:ascii="Arial" w:hAnsi="Arial" w:cs="Arial"/>
        </w:rPr>
      </w:pPr>
      <w:r>
        <w:rPr>
          <w:rFonts w:ascii="Arial" w:hAnsi="Arial" w:cs="Arial"/>
        </w:rPr>
        <w:t>Remarks</w:t>
      </w:r>
      <w:r w:rsidR="008444DB">
        <w:rPr>
          <w:rFonts w:ascii="Arial" w:hAnsi="Arial" w:cs="Arial"/>
        </w:rPr>
        <w:t xml:space="preserve"> </w:t>
      </w:r>
      <w:r w:rsidR="008444DB">
        <w:rPr>
          <w:rFonts w:ascii="Arial" w:hAnsi="Arial" w:cs="Arial"/>
          <w:sz w:val="16"/>
          <w:szCs w:val="16"/>
        </w:rPr>
        <w:t>(Bemerkungen)</w:t>
      </w:r>
      <w:r>
        <w:rPr>
          <w:rFonts w:ascii="Arial" w:hAnsi="Arial" w:cs="Arial"/>
        </w:rPr>
        <w:t>:</w:t>
      </w:r>
    </w:p>
    <w:p w:rsidR="00CD24B8" w:rsidRDefault="00CD24B8">
      <w:pPr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>
          <v:shape id="_x0000_i1059" type="#_x0000_t75" style="width:451.5pt;height:23.25pt" o:ole="">
            <v:imagedata r:id="rId8" o:title=""/>
          </v:shape>
          <w:control r:id="rId12" w:name="TextBox26" w:shapeid="_x0000_i1059"/>
        </w:object>
      </w:r>
    </w:p>
    <w:p w:rsidR="00CD24B8" w:rsidRDefault="00CD24B8">
      <w:pPr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>
          <v:shape id="_x0000_i1061" type="#_x0000_t75" style="width:451.5pt;height:23.25pt" o:ole="">
            <v:imagedata r:id="rId8" o:title=""/>
          </v:shape>
          <w:control r:id="rId13" w:name="TextBox27" w:shapeid="_x0000_i1061"/>
        </w:object>
      </w:r>
    </w:p>
    <w:p w:rsidR="00CD24B8" w:rsidRDefault="00CD24B8">
      <w:pPr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>
          <v:shape id="_x0000_i1063" type="#_x0000_t75" style="width:451.5pt;height:23.25pt" o:ole="">
            <v:imagedata r:id="rId8" o:title=""/>
          </v:shape>
          <w:control r:id="rId14" w:name="TextBox28" w:shapeid="_x0000_i1063"/>
        </w:object>
      </w:r>
    </w:p>
    <w:p w:rsidR="003751C4" w:rsidRDefault="00240844">
      <w:pPr>
        <w:rPr>
          <w:rFonts w:ascii="Arial" w:hAnsi="Arial" w:cs="Arial"/>
        </w:rPr>
      </w:pPr>
      <w:r>
        <w:rPr>
          <w:rFonts w:ascii="Arial" w:hAnsi="Arial" w:cs="Arial"/>
        </w:rPr>
        <w:t>Date and initials of teacher</w:t>
      </w:r>
      <w:r w:rsidR="008444DB">
        <w:rPr>
          <w:rFonts w:ascii="Arial" w:hAnsi="Arial" w:cs="Arial"/>
        </w:rPr>
        <w:t xml:space="preserve"> </w:t>
      </w:r>
      <w:r w:rsidR="008444DB">
        <w:rPr>
          <w:rFonts w:ascii="Arial" w:hAnsi="Arial" w:cs="Arial"/>
          <w:sz w:val="16"/>
          <w:szCs w:val="16"/>
        </w:rPr>
        <w:t>(Datum und Lehrerkürzel)</w:t>
      </w:r>
      <w:r>
        <w:rPr>
          <w:rFonts w:ascii="Arial" w:hAnsi="Arial" w:cs="Arial"/>
        </w:rPr>
        <w:t>:</w:t>
      </w:r>
    </w:p>
    <w:p w:rsidR="003751C4" w:rsidRDefault="003751C4">
      <w:pPr>
        <w:rPr>
          <w:rFonts w:ascii="Arial" w:hAnsi="Arial" w:cs="Arial"/>
        </w:rPr>
      </w:pPr>
    </w:p>
    <w:p w:rsidR="008444DB" w:rsidRDefault="008444DB">
      <w:pPr>
        <w:rPr>
          <w:rFonts w:ascii="Arial" w:hAnsi="Arial" w:cs="Arial"/>
        </w:rPr>
      </w:pPr>
    </w:p>
    <w:p w:rsidR="00CD24B8" w:rsidRDefault="00CD24B8">
      <w:pPr>
        <w:rPr>
          <w:rFonts w:ascii="Arial" w:hAnsi="Arial" w:cs="Arial"/>
        </w:rPr>
      </w:pPr>
    </w:p>
    <w:p w:rsidR="00CD24B8" w:rsidRDefault="00CD24B8">
      <w:pPr>
        <w:rPr>
          <w:rFonts w:ascii="Arial" w:hAnsi="Arial" w:cs="Arial"/>
        </w:rPr>
      </w:pPr>
    </w:p>
    <w:p w:rsidR="008444DB" w:rsidRDefault="008444DB">
      <w:pPr>
        <w:rPr>
          <w:rFonts w:ascii="Arial" w:hAnsi="Arial" w:cs="Arial"/>
        </w:rPr>
      </w:pPr>
    </w:p>
    <w:p w:rsidR="003751C4" w:rsidRPr="008444DB" w:rsidRDefault="00240844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English</w:t>
      </w:r>
      <w:r w:rsidR="008444DB">
        <w:rPr>
          <w:rFonts w:ascii="Arial" w:hAnsi="Arial" w:cs="Arial"/>
          <w:b/>
          <w:i/>
          <w:u w:val="single"/>
        </w:rPr>
        <w:t xml:space="preserve"> </w:t>
      </w:r>
      <w:r w:rsidR="008444DB" w:rsidRPr="008444DB">
        <w:rPr>
          <w:rFonts w:ascii="Arial" w:hAnsi="Arial" w:cs="Arial"/>
          <w:i/>
          <w:sz w:val="16"/>
          <w:szCs w:val="16"/>
          <w:u w:val="single"/>
        </w:rPr>
        <w:t>(Fach Englisch)</w:t>
      </w:r>
    </w:p>
    <w:p w:rsidR="003751C4" w:rsidRDefault="003751C4">
      <w:pPr>
        <w:rPr>
          <w:rFonts w:ascii="Arial" w:hAnsi="Arial" w:cs="Arial"/>
          <w:i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3"/>
        <w:gridCol w:w="957"/>
        <w:gridCol w:w="992"/>
        <w:gridCol w:w="1134"/>
        <w:gridCol w:w="1134"/>
        <w:gridCol w:w="1134"/>
      </w:tblGrid>
      <w:tr w:rsidR="003751C4">
        <w:tc>
          <w:tcPr>
            <w:tcW w:w="4113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Student can</w:t>
            </w:r>
          </w:p>
        </w:tc>
        <w:tc>
          <w:tcPr>
            <w:tcW w:w="957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</w:t>
            </w:r>
          </w:p>
        </w:tc>
        <w:tc>
          <w:tcPr>
            <w:tcW w:w="992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rarely 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partially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mostly</w:t>
            </w:r>
          </w:p>
        </w:tc>
        <w:tc>
          <w:tcPr>
            <w:tcW w:w="1134" w:type="dxa"/>
            <w:shd w:val="clear" w:color="auto" w:fill="95B3D7"/>
          </w:tcPr>
          <w:p w:rsidR="003751C4" w:rsidRDefault="0024084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almost always</w:t>
            </w:r>
          </w:p>
        </w:tc>
      </w:tr>
      <w:tr w:rsidR="00CD24B8">
        <w:tc>
          <w:tcPr>
            <w:tcW w:w="4113" w:type="dxa"/>
          </w:tcPr>
          <w:p w:rsidR="00CD24B8" w:rsidRDefault="00CD24B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regularly learns assigned vocabulary</w:t>
            </w:r>
          </w:p>
        </w:tc>
        <w:bookmarkStart w:id="1" w:name="_GoBack"/>
        <w:tc>
          <w:tcPr>
            <w:tcW w:w="957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992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D24B8">
        <w:tc>
          <w:tcPr>
            <w:tcW w:w="4113" w:type="dxa"/>
          </w:tcPr>
          <w:p w:rsidR="00CD24B8" w:rsidRDefault="00CD24B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understands English work instructions</w:t>
            </w:r>
          </w:p>
        </w:tc>
        <w:tc>
          <w:tcPr>
            <w:tcW w:w="957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D24B8">
        <w:tc>
          <w:tcPr>
            <w:tcW w:w="4113" w:type="dxa"/>
          </w:tcPr>
          <w:p w:rsidR="00CD24B8" w:rsidRDefault="00CD24B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can pronounce English words correctly</w:t>
            </w:r>
          </w:p>
        </w:tc>
        <w:tc>
          <w:tcPr>
            <w:tcW w:w="957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D24B8">
        <w:tc>
          <w:tcPr>
            <w:tcW w:w="4113" w:type="dxa"/>
          </w:tcPr>
          <w:p w:rsidR="00CD24B8" w:rsidRDefault="00CD24B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can spell English words correctly</w:t>
            </w:r>
          </w:p>
        </w:tc>
        <w:tc>
          <w:tcPr>
            <w:tcW w:w="957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D24B8">
        <w:tc>
          <w:tcPr>
            <w:tcW w:w="4113" w:type="dxa"/>
          </w:tcPr>
          <w:p w:rsidR="00CD24B8" w:rsidRDefault="00CD24B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can present results</w:t>
            </w:r>
          </w:p>
        </w:tc>
        <w:tc>
          <w:tcPr>
            <w:tcW w:w="957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</w:tcPr>
          <w:p w:rsidR="00CD24B8" w:rsidRDefault="00CD24B8" w:rsidP="00CD24B8">
            <w:pPr>
              <w:jc w:val="center"/>
            </w:pPr>
            <w:r w:rsidRPr="00960E2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E2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960E26">
              <w:rPr>
                <w:rFonts w:ascii="Arial" w:hAnsi="Arial" w:cs="Arial"/>
                <w:sz w:val="18"/>
              </w:rPr>
            </w:r>
            <w:r w:rsidRPr="00960E2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3751C4" w:rsidRDefault="003751C4">
      <w:pPr>
        <w:rPr>
          <w:rFonts w:ascii="Arial" w:hAnsi="Arial" w:cs="Arial"/>
          <w:i/>
          <w:u w:val="single"/>
        </w:rPr>
      </w:pPr>
    </w:p>
    <w:p w:rsidR="003751C4" w:rsidRDefault="00240844">
      <w:pPr>
        <w:rPr>
          <w:rFonts w:ascii="Arial" w:hAnsi="Arial" w:cs="Arial"/>
        </w:rPr>
      </w:pPr>
      <w:r>
        <w:rPr>
          <w:rFonts w:ascii="Arial" w:hAnsi="Arial" w:cs="Arial"/>
        </w:rPr>
        <w:t>Remarks</w:t>
      </w:r>
      <w:r w:rsidR="008444DB">
        <w:rPr>
          <w:rFonts w:ascii="Arial" w:hAnsi="Arial" w:cs="Arial"/>
        </w:rPr>
        <w:t xml:space="preserve"> </w:t>
      </w:r>
      <w:r w:rsidR="008444DB">
        <w:rPr>
          <w:rFonts w:ascii="Arial" w:hAnsi="Arial" w:cs="Arial"/>
          <w:sz w:val="16"/>
          <w:szCs w:val="16"/>
        </w:rPr>
        <w:t>(Bemerkungen)</w:t>
      </w:r>
      <w:r>
        <w:rPr>
          <w:rFonts w:ascii="Arial" w:hAnsi="Arial" w:cs="Arial"/>
        </w:rPr>
        <w:t>:</w:t>
      </w:r>
    </w:p>
    <w:p w:rsidR="00CD24B8" w:rsidRDefault="00CD24B8">
      <w:pPr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>
          <v:shape id="_x0000_i1053" type="#_x0000_t75" style="width:451.5pt;height:23.25pt" o:ole="">
            <v:imagedata r:id="rId8" o:title=""/>
          </v:shape>
          <w:control r:id="rId15" w:name="TextBox23" w:shapeid="_x0000_i1053"/>
        </w:object>
      </w:r>
    </w:p>
    <w:p w:rsidR="00CD24B8" w:rsidRDefault="00CD24B8">
      <w:pPr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>
          <v:shape id="_x0000_i1055" type="#_x0000_t75" style="width:451.5pt;height:23.25pt" o:ole="">
            <v:imagedata r:id="rId8" o:title=""/>
          </v:shape>
          <w:control r:id="rId16" w:name="TextBox24" w:shapeid="_x0000_i1055"/>
        </w:object>
      </w:r>
    </w:p>
    <w:p w:rsidR="00CD24B8" w:rsidRDefault="00CD24B8">
      <w:pPr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>
          <v:shape id="_x0000_i1057" type="#_x0000_t75" style="width:451.5pt;height:23.25pt" o:ole="">
            <v:imagedata r:id="rId8" o:title=""/>
          </v:shape>
          <w:control r:id="rId17" w:name="TextBox25" w:shapeid="_x0000_i1057"/>
        </w:object>
      </w:r>
    </w:p>
    <w:p w:rsidR="003751C4" w:rsidRDefault="00240844">
      <w:pPr>
        <w:rPr>
          <w:rFonts w:ascii="Arial" w:hAnsi="Arial" w:cs="Arial"/>
        </w:rPr>
      </w:pPr>
      <w:r>
        <w:rPr>
          <w:rFonts w:ascii="Arial" w:hAnsi="Arial" w:cs="Arial"/>
        </w:rPr>
        <w:t>Date and initials of teacher</w:t>
      </w:r>
      <w:r w:rsidR="008444DB">
        <w:rPr>
          <w:rFonts w:ascii="Arial" w:hAnsi="Arial" w:cs="Arial"/>
        </w:rPr>
        <w:t xml:space="preserve"> </w:t>
      </w:r>
      <w:r w:rsidR="008444DB">
        <w:rPr>
          <w:rFonts w:ascii="Arial" w:hAnsi="Arial" w:cs="Arial"/>
          <w:sz w:val="16"/>
          <w:szCs w:val="16"/>
        </w:rPr>
        <w:t>(Datum und Lehrerkürzel)</w:t>
      </w:r>
      <w:r>
        <w:rPr>
          <w:rFonts w:ascii="Arial" w:hAnsi="Arial" w:cs="Arial"/>
        </w:rPr>
        <w:t>:</w:t>
      </w:r>
    </w:p>
    <w:sectPr w:rsidR="003751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ZW/KetPkJWBIiuXOiORQsEwh+Q=" w:salt="CEuHI3zEpvAJEqqp+54ik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31"/>
    <w:rsid w:val="0000131C"/>
    <w:rsid w:val="000014C6"/>
    <w:rsid w:val="0000328F"/>
    <w:rsid w:val="0000498C"/>
    <w:rsid w:val="00004B43"/>
    <w:rsid w:val="00004B96"/>
    <w:rsid w:val="00004FF0"/>
    <w:rsid w:val="00005027"/>
    <w:rsid w:val="00005578"/>
    <w:rsid w:val="0000576B"/>
    <w:rsid w:val="00005867"/>
    <w:rsid w:val="00007978"/>
    <w:rsid w:val="00007DBC"/>
    <w:rsid w:val="00007DDB"/>
    <w:rsid w:val="000106E0"/>
    <w:rsid w:val="00011537"/>
    <w:rsid w:val="00011B15"/>
    <w:rsid w:val="00011E79"/>
    <w:rsid w:val="00012020"/>
    <w:rsid w:val="0001272D"/>
    <w:rsid w:val="00012C0B"/>
    <w:rsid w:val="00012CA3"/>
    <w:rsid w:val="00012F8D"/>
    <w:rsid w:val="00012F95"/>
    <w:rsid w:val="000139A9"/>
    <w:rsid w:val="00013BDC"/>
    <w:rsid w:val="000156B1"/>
    <w:rsid w:val="00015A10"/>
    <w:rsid w:val="00015DEE"/>
    <w:rsid w:val="00015F2F"/>
    <w:rsid w:val="00016098"/>
    <w:rsid w:val="00016F09"/>
    <w:rsid w:val="000170A1"/>
    <w:rsid w:val="00020501"/>
    <w:rsid w:val="00020AAE"/>
    <w:rsid w:val="000217A7"/>
    <w:rsid w:val="0002193E"/>
    <w:rsid w:val="000223F0"/>
    <w:rsid w:val="00022858"/>
    <w:rsid w:val="00022E00"/>
    <w:rsid w:val="0002408E"/>
    <w:rsid w:val="00024BCE"/>
    <w:rsid w:val="0002509D"/>
    <w:rsid w:val="000254B7"/>
    <w:rsid w:val="000257BB"/>
    <w:rsid w:val="00025F1D"/>
    <w:rsid w:val="00026A5A"/>
    <w:rsid w:val="00026B41"/>
    <w:rsid w:val="00030346"/>
    <w:rsid w:val="000304D6"/>
    <w:rsid w:val="0003102B"/>
    <w:rsid w:val="000315AF"/>
    <w:rsid w:val="000327BA"/>
    <w:rsid w:val="00034246"/>
    <w:rsid w:val="000358B3"/>
    <w:rsid w:val="00035E35"/>
    <w:rsid w:val="00036230"/>
    <w:rsid w:val="00036598"/>
    <w:rsid w:val="00037400"/>
    <w:rsid w:val="00037521"/>
    <w:rsid w:val="00037AF4"/>
    <w:rsid w:val="00037DC8"/>
    <w:rsid w:val="000401F5"/>
    <w:rsid w:val="00040BBD"/>
    <w:rsid w:val="00040D94"/>
    <w:rsid w:val="00041111"/>
    <w:rsid w:val="00042126"/>
    <w:rsid w:val="000433C1"/>
    <w:rsid w:val="00043849"/>
    <w:rsid w:val="00043BA6"/>
    <w:rsid w:val="00044B58"/>
    <w:rsid w:val="000451F4"/>
    <w:rsid w:val="000473A5"/>
    <w:rsid w:val="00047ADC"/>
    <w:rsid w:val="00047DED"/>
    <w:rsid w:val="000505FE"/>
    <w:rsid w:val="000511D3"/>
    <w:rsid w:val="00053888"/>
    <w:rsid w:val="000539A8"/>
    <w:rsid w:val="00053B67"/>
    <w:rsid w:val="0005429F"/>
    <w:rsid w:val="00054DB5"/>
    <w:rsid w:val="00054F69"/>
    <w:rsid w:val="00055AE3"/>
    <w:rsid w:val="00056318"/>
    <w:rsid w:val="000564B9"/>
    <w:rsid w:val="00056E3E"/>
    <w:rsid w:val="000570D6"/>
    <w:rsid w:val="00061BE5"/>
    <w:rsid w:val="00062E6C"/>
    <w:rsid w:val="00063900"/>
    <w:rsid w:val="00063D6B"/>
    <w:rsid w:val="00063FB8"/>
    <w:rsid w:val="0006484B"/>
    <w:rsid w:val="00064DD8"/>
    <w:rsid w:val="00064FC4"/>
    <w:rsid w:val="000657C1"/>
    <w:rsid w:val="000657C4"/>
    <w:rsid w:val="00065A02"/>
    <w:rsid w:val="00065F18"/>
    <w:rsid w:val="000663AD"/>
    <w:rsid w:val="00070219"/>
    <w:rsid w:val="000707DE"/>
    <w:rsid w:val="000712DB"/>
    <w:rsid w:val="00071B54"/>
    <w:rsid w:val="00071F77"/>
    <w:rsid w:val="000725CB"/>
    <w:rsid w:val="00072DF5"/>
    <w:rsid w:val="00073B2D"/>
    <w:rsid w:val="00073EFF"/>
    <w:rsid w:val="00073F95"/>
    <w:rsid w:val="0007563D"/>
    <w:rsid w:val="00076FF2"/>
    <w:rsid w:val="00080B34"/>
    <w:rsid w:val="00080C63"/>
    <w:rsid w:val="00081672"/>
    <w:rsid w:val="0008193A"/>
    <w:rsid w:val="0008245E"/>
    <w:rsid w:val="00082A2B"/>
    <w:rsid w:val="00082D01"/>
    <w:rsid w:val="00085D89"/>
    <w:rsid w:val="00085F4D"/>
    <w:rsid w:val="000862D3"/>
    <w:rsid w:val="0009018A"/>
    <w:rsid w:val="000906CE"/>
    <w:rsid w:val="00090E18"/>
    <w:rsid w:val="00091CB3"/>
    <w:rsid w:val="00092701"/>
    <w:rsid w:val="00092ACE"/>
    <w:rsid w:val="00092C07"/>
    <w:rsid w:val="0009303C"/>
    <w:rsid w:val="00093409"/>
    <w:rsid w:val="00095894"/>
    <w:rsid w:val="00095B6A"/>
    <w:rsid w:val="00095C43"/>
    <w:rsid w:val="00096BE0"/>
    <w:rsid w:val="00096CCD"/>
    <w:rsid w:val="00096E9B"/>
    <w:rsid w:val="00096F9D"/>
    <w:rsid w:val="00097447"/>
    <w:rsid w:val="00097B0A"/>
    <w:rsid w:val="000A076C"/>
    <w:rsid w:val="000A24F5"/>
    <w:rsid w:val="000A28F6"/>
    <w:rsid w:val="000A3081"/>
    <w:rsid w:val="000A3769"/>
    <w:rsid w:val="000A3E99"/>
    <w:rsid w:val="000A5582"/>
    <w:rsid w:val="000A567D"/>
    <w:rsid w:val="000A5F97"/>
    <w:rsid w:val="000A65E6"/>
    <w:rsid w:val="000A6862"/>
    <w:rsid w:val="000A6DB3"/>
    <w:rsid w:val="000A737F"/>
    <w:rsid w:val="000A7DBE"/>
    <w:rsid w:val="000B29F6"/>
    <w:rsid w:val="000B344F"/>
    <w:rsid w:val="000B439A"/>
    <w:rsid w:val="000B4704"/>
    <w:rsid w:val="000B59F5"/>
    <w:rsid w:val="000B5B22"/>
    <w:rsid w:val="000B6E63"/>
    <w:rsid w:val="000B7647"/>
    <w:rsid w:val="000B77E6"/>
    <w:rsid w:val="000C18C6"/>
    <w:rsid w:val="000C194F"/>
    <w:rsid w:val="000C25DF"/>
    <w:rsid w:val="000C2A50"/>
    <w:rsid w:val="000C361F"/>
    <w:rsid w:val="000C4E11"/>
    <w:rsid w:val="000C51A2"/>
    <w:rsid w:val="000C5EEF"/>
    <w:rsid w:val="000C67FC"/>
    <w:rsid w:val="000C7045"/>
    <w:rsid w:val="000D07AF"/>
    <w:rsid w:val="000D0923"/>
    <w:rsid w:val="000D0A34"/>
    <w:rsid w:val="000D11B3"/>
    <w:rsid w:val="000D123A"/>
    <w:rsid w:val="000D2089"/>
    <w:rsid w:val="000D21D7"/>
    <w:rsid w:val="000D23F3"/>
    <w:rsid w:val="000D3166"/>
    <w:rsid w:val="000D338E"/>
    <w:rsid w:val="000D35DF"/>
    <w:rsid w:val="000D3867"/>
    <w:rsid w:val="000D478B"/>
    <w:rsid w:val="000D4C7A"/>
    <w:rsid w:val="000D5074"/>
    <w:rsid w:val="000D5897"/>
    <w:rsid w:val="000D69AF"/>
    <w:rsid w:val="000D6F3F"/>
    <w:rsid w:val="000D770E"/>
    <w:rsid w:val="000E0D1B"/>
    <w:rsid w:val="000E11D3"/>
    <w:rsid w:val="000E1D8B"/>
    <w:rsid w:val="000E256C"/>
    <w:rsid w:val="000E2826"/>
    <w:rsid w:val="000E28D9"/>
    <w:rsid w:val="000E3923"/>
    <w:rsid w:val="000E3C50"/>
    <w:rsid w:val="000E424A"/>
    <w:rsid w:val="000E5E4C"/>
    <w:rsid w:val="000E69A7"/>
    <w:rsid w:val="000E69AF"/>
    <w:rsid w:val="000E718B"/>
    <w:rsid w:val="000E7551"/>
    <w:rsid w:val="000F0CC8"/>
    <w:rsid w:val="000F148A"/>
    <w:rsid w:val="000F16EE"/>
    <w:rsid w:val="000F412F"/>
    <w:rsid w:val="000F4425"/>
    <w:rsid w:val="000F583D"/>
    <w:rsid w:val="000F58F8"/>
    <w:rsid w:val="000F6186"/>
    <w:rsid w:val="000F68E6"/>
    <w:rsid w:val="000F6FB9"/>
    <w:rsid w:val="001008D5"/>
    <w:rsid w:val="00100927"/>
    <w:rsid w:val="00100B74"/>
    <w:rsid w:val="0010493E"/>
    <w:rsid w:val="0010525C"/>
    <w:rsid w:val="00105699"/>
    <w:rsid w:val="0010570F"/>
    <w:rsid w:val="00105BA8"/>
    <w:rsid w:val="00105FC1"/>
    <w:rsid w:val="00105FF9"/>
    <w:rsid w:val="001071FF"/>
    <w:rsid w:val="001073CA"/>
    <w:rsid w:val="001074F2"/>
    <w:rsid w:val="00110332"/>
    <w:rsid w:val="00110646"/>
    <w:rsid w:val="00110781"/>
    <w:rsid w:val="00111277"/>
    <w:rsid w:val="00111DA7"/>
    <w:rsid w:val="00113A05"/>
    <w:rsid w:val="001146A8"/>
    <w:rsid w:val="0011494A"/>
    <w:rsid w:val="001149FE"/>
    <w:rsid w:val="00114ECB"/>
    <w:rsid w:val="00115574"/>
    <w:rsid w:val="00115761"/>
    <w:rsid w:val="00115BB9"/>
    <w:rsid w:val="0011663B"/>
    <w:rsid w:val="00116F38"/>
    <w:rsid w:val="0011740E"/>
    <w:rsid w:val="00117DB0"/>
    <w:rsid w:val="00120133"/>
    <w:rsid w:val="0012043B"/>
    <w:rsid w:val="00120CEB"/>
    <w:rsid w:val="001219CC"/>
    <w:rsid w:val="0012215E"/>
    <w:rsid w:val="0012260D"/>
    <w:rsid w:val="00122820"/>
    <w:rsid w:val="001239D2"/>
    <w:rsid w:val="00123D9D"/>
    <w:rsid w:val="001242D9"/>
    <w:rsid w:val="0012477C"/>
    <w:rsid w:val="00125BA3"/>
    <w:rsid w:val="00125D87"/>
    <w:rsid w:val="00126AF2"/>
    <w:rsid w:val="00127C91"/>
    <w:rsid w:val="00127F11"/>
    <w:rsid w:val="00130CAB"/>
    <w:rsid w:val="00131B09"/>
    <w:rsid w:val="00131CDB"/>
    <w:rsid w:val="00131E24"/>
    <w:rsid w:val="00132D6A"/>
    <w:rsid w:val="00132DDD"/>
    <w:rsid w:val="00134336"/>
    <w:rsid w:val="0013437A"/>
    <w:rsid w:val="0013512D"/>
    <w:rsid w:val="00135907"/>
    <w:rsid w:val="00135D56"/>
    <w:rsid w:val="001363D8"/>
    <w:rsid w:val="00136E87"/>
    <w:rsid w:val="0013726F"/>
    <w:rsid w:val="00137D8D"/>
    <w:rsid w:val="00137DF9"/>
    <w:rsid w:val="0014126A"/>
    <w:rsid w:val="001418E4"/>
    <w:rsid w:val="00141F94"/>
    <w:rsid w:val="001428EE"/>
    <w:rsid w:val="001434EA"/>
    <w:rsid w:val="001445F3"/>
    <w:rsid w:val="00145171"/>
    <w:rsid w:val="00150187"/>
    <w:rsid w:val="00150822"/>
    <w:rsid w:val="00150BC7"/>
    <w:rsid w:val="001510EB"/>
    <w:rsid w:val="001518AA"/>
    <w:rsid w:val="00151FB0"/>
    <w:rsid w:val="0015255E"/>
    <w:rsid w:val="00152CA4"/>
    <w:rsid w:val="001533E3"/>
    <w:rsid w:val="00153CA5"/>
    <w:rsid w:val="001541A5"/>
    <w:rsid w:val="001547DB"/>
    <w:rsid w:val="00154FE7"/>
    <w:rsid w:val="00155005"/>
    <w:rsid w:val="00155148"/>
    <w:rsid w:val="00155190"/>
    <w:rsid w:val="00155B1D"/>
    <w:rsid w:val="00155B9F"/>
    <w:rsid w:val="0015636D"/>
    <w:rsid w:val="0015638F"/>
    <w:rsid w:val="0015657B"/>
    <w:rsid w:val="00156595"/>
    <w:rsid w:val="001566C5"/>
    <w:rsid w:val="00156A7C"/>
    <w:rsid w:val="00156C7A"/>
    <w:rsid w:val="00156C7B"/>
    <w:rsid w:val="00157ACA"/>
    <w:rsid w:val="0016049A"/>
    <w:rsid w:val="00160C57"/>
    <w:rsid w:val="001616F4"/>
    <w:rsid w:val="00162220"/>
    <w:rsid w:val="001628B0"/>
    <w:rsid w:val="00163695"/>
    <w:rsid w:val="001651CF"/>
    <w:rsid w:val="00165704"/>
    <w:rsid w:val="00166E6E"/>
    <w:rsid w:val="001671DE"/>
    <w:rsid w:val="0016732E"/>
    <w:rsid w:val="001703FF"/>
    <w:rsid w:val="00170ACA"/>
    <w:rsid w:val="00170E0D"/>
    <w:rsid w:val="00171805"/>
    <w:rsid w:val="00171D8F"/>
    <w:rsid w:val="001740EE"/>
    <w:rsid w:val="0017432D"/>
    <w:rsid w:val="001748EF"/>
    <w:rsid w:val="00174D1C"/>
    <w:rsid w:val="00175CDB"/>
    <w:rsid w:val="001768B7"/>
    <w:rsid w:val="001775F8"/>
    <w:rsid w:val="00177984"/>
    <w:rsid w:val="00180D49"/>
    <w:rsid w:val="0018245F"/>
    <w:rsid w:val="00182BC6"/>
    <w:rsid w:val="0018336E"/>
    <w:rsid w:val="00183955"/>
    <w:rsid w:val="00183961"/>
    <w:rsid w:val="00183C1E"/>
    <w:rsid w:val="001846CA"/>
    <w:rsid w:val="0018493D"/>
    <w:rsid w:val="001855B4"/>
    <w:rsid w:val="00185B1D"/>
    <w:rsid w:val="00186733"/>
    <w:rsid w:val="00187D6E"/>
    <w:rsid w:val="00187EE8"/>
    <w:rsid w:val="001901B8"/>
    <w:rsid w:val="0019054F"/>
    <w:rsid w:val="00191FBE"/>
    <w:rsid w:val="0019500C"/>
    <w:rsid w:val="00196317"/>
    <w:rsid w:val="001964AE"/>
    <w:rsid w:val="00196FC0"/>
    <w:rsid w:val="001A0A4D"/>
    <w:rsid w:val="001A10C0"/>
    <w:rsid w:val="001A1B35"/>
    <w:rsid w:val="001A209C"/>
    <w:rsid w:val="001A2ED5"/>
    <w:rsid w:val="001A33EC"/>
    <w:rsid w:val="001A35DA"/>
    <w:rsid w:val="001A44F0"/>
    <w:rsid w:val="001A4B9A"/>
    <w:rsid w:val="001A5DF2"/>
    <w:rsid w:val="001A6D7D"/>
    <w:rsid w:val="001A7D34"/>
    <w:rsid w:val="001B023D"/>
    <w:rsid w:val="001B0761"/>
    <w:rsid w:val="001B0F48"/>
    <w:rsid w:val="001B234A"/>
    <w:rsid w:val="001B29DB"/>
    <w:rsid w:val="001B32E9"/>
    <w:rsid w:val="001B397D"/>
    <w:rsid w:val="001B3C14"/>
    <w:rsid w:val="001B55BC"/>
    <w:rsid w:val="001B5934"/>
    <w:rsid w:val="001B5AE5"/>
    <w:rsid w:val="001B6BB5"/>
    <w:rsid w:val="001B6F52"/>
    <w:rsid w:val="001B72D7"/>
    <w:rsid w:val="001C0098"/>
    <w:rsid w:val="001C0874"/>
    <w:rsid w:val="001C1336"/>
    <w:rsid w:val="001C18C7"/>
    <w:rsid w:val="001C264F"/>
    <w:rsid w:val="001C32CA"/>
    <w:rsid w:val="001C4389"/>
    <w:rsid w:val="001C49F0"/>
    <w:rsid w:val="001C4F60"/>
    <w:rsid w:val="001C5084"/>
    <w:rsid w:val="001C56E3"/>
    <w:rsid w:val="001C5796"/>
    <w:rsid w:val="001C57D2"/>
    <w:rsid w:val="001C6B85"/>
    <w:rsid w:val="001C6DDA"/>
    <w:rsid w:val="001C7594"/>
    <w:rsid w:val="001D1418"/>
    <w:rsid w:val="001D2482"/>
    <w:rsid w:val="001D2802"/>
    <w:rsid w:val="001D33FD"/>
    <w:rsid w:val="001D3F5B"/>
    <w:rsid w:val="001D41D7"/>
    <w:rsid w:val="001D446C"/>
    <w:rsid w:val="001D5E3C"/>
    <w:rsid w:val="001D6046"/>
    <w:rsid w:val="001D6DBB"/>
    <w:rsid w:val="001D74CB"/>
    <w:rsid w:val="001D7AE0"/>
    <w:rsid w:val="001D7B3A"/>
    <w:rsid w:val="001E0480"/>
    <w:rsid w:val="001E074E"/>
    <w:rsid w:val="001E1DBA"/>
    <w:rsid w:val="001E262C"/>
    <w:rsid w:val="001E365E"/>
    <w:rsid w:val="001E3778"/>
    <w:rsid w:val="001E479D"/>
    <w:rsid w:val="001E4DCA"/>
    <w:rsid w:val="001E528E"/>
    <w:rsid w:val="001E53F3"/>
    <w:rsid w:val="001E5E04"/>
    <w:rsid w:val="001E6D63"/>
    <w:rsid w:val="001F0327"/>
    <w:rsid w:val="001F0EE4"/>
    <w:rsid w:val="001F2689"/>
    <w:rsid w:val="001F34C8"/>
    <w:rsid w:val="001F3BDA"/>
    <w:rsid w:val="001F4230"/>
    <w:rsid w:val="001F4F1E"/>
    <w:rsid w:val="001F503D"/>
    <w:rsid w:val="001F50B9"/>
    <w:rsid w:val="001F5215"/>
    <w:rsid w:val="001F585A"/>
    <w:rsid w:val="001F6E1B"/>
    <w:rsid w:val="001F6E5C"/>
    <w:rsid w:val="001F7186"/>
    <w:rsid w:val="001F75D1"/>
    <w:rsid w:val="002000F2"/>
    <w:rsid w:val="00200FA6"/>
    <w:rsid w:val="00200FF3"/>
    <w:rsid w:val="00201067"/>
    <w:rsid w:val="00201257"/>
    <w:rsid w:val="002018FA"/>
    <w:rsid w:val="00201E32"/>
    <w:rsid w:val="00202570"/>
    <w:rsid w:val="00202B96"/>
    <w:rsid w:val="00203FD3"/>
    <w:rsid w:val="00204205"/>
    <w:rsid w:val="00204E49"/>
    <w:rsid w:val="002055FC"/>
    <w:rsid w:val="00206CA2"/>
    <w:rsid w:val="0020719D"/>
    <w:rsid w:val="00210775"/>
    <w:rsid w:val="002108DE"/>
    <w:rsid w:val="00210CAD"/>
    <w:rsid w:val="0021101C"/>
    <w:rsid w:val="0021144A"/>
    <w:rsid w:val="00211865"/>
    <w:rsid w:val="00211DF3"/>
    <w:rsid w:val="00212660"/>
    <w:rsid w:val="00214572"/>
    <w:rsid w:val="00215AAB"/>
    <w:rsid w:val="00215DE5"/>
    <w:rsid w:val="00216FEA"/>
    <w:rsid w:val="00217436"/>
    <w:rsid w:val="002174AA"/>
    <w:rsid w:val="002178F7"/>
    <w:rsid w:val="002200F4"/>
    <w:rsid w:val="0022089C"/>
    <w:rsid w:val="002223D9"/>
    <w:rsid w:val="0022337A"/>
    <w:rsid w:val="0022346F"/>
    <w:rsid w:val="00223F62"/>
    <w:rsid w:val="0022556F"/>
    <w:rsid w:val="0022585A"/>
    <w:rsid w:val="002259E4"/>
    <w:rsid w:val="002267D7"/>
    <w:rsid w:val="00226C77"/>
    <w:rsid w:val="0022724B"/>
    <w:rsid w:val="00227CB9"/>
    <w:rsid w:val="00227F19"/>
    <w:rsid w:val="002304F6"/>
    <w:rsid w:val="002329E2"/>
    <w:rsid w:val="00233C3E"/>
    <w:rsid w:val="00234A90"/>
    <w:rsid w:val="00234E89"/>
    <w:rsid w:val="002351DD"/>
    <w:rsid w:val="00237162"/>
    <w:rsid w:val="002379D3"/>
    <w:rsid w:val="002407E0"/>
    <w:rsid w:val="00240844"/>
    <w:rsid w:val="002410C0"/>
    <w:rsid w:val="002419A7"/>
    <w:rsid w:val="00243A33"/>
    <w:rsid w:val="00245351"/>
    <w:rsid w:val="00245948"/>
    <w:rsid w:val="00246150"/>
    <w:rsid w:val="002469E4"/>
    <w:rsid w:val="00247014"/>
    <w:rsid w:val="002477F8"/>
    <w:rsid w:val="00247F81"/>
    <w:rsid w:val="002510F8"/>
    <w:rsid w:val="0025154A"/>
    <w:rsid w:val="00251A1D"/>
    <w:rsid w:val="00252374"/>
    <w:rsid w:val="00252959"/>
    <w:rsid w:val="00252B86"/>
    <w:rsid w:val="00254050"/>
    <w:rsid w:val="00255994"/>
    <w:rsid w:val="00256595"/>
    <w:rsid w:val="00256F49"/>
    <w:rsid w:val="002576CA"/>
    <w:rsid w:val="00257838"/>
    <w:rsid w:val="002601B2"/>
    <w:rsid w:val="002603B5"/>
    <w:rsid w:val="002610CF"/>
    <w:rsid w:val="00262953"/>
    <w:rsid w:val="00262D65"/>
    <w:rsid w:val="00262E32"/>
    <w:rsid w:val="0026329B"/>
    <w:rsid w:val="002634E1"/>
    <w:rsid w:val="00263B84"/>
    <w:rsid w:val="00265096"/>
    <w:rsid w:val="00266103"/>
    <w:rsid w:val="00266DC7"/>
    <w:rsid w:val="00267401"/>
    <w:rsid w:val="002678AD"/>
    <w:rsid w:val="00271CBC"/>
    <w:rsid w:val="0027205F"/>
    <w:rsid w:val="0027264C"/>
    <w:rsid w:val="0027364F"/>
    <w:rsid w:val="00273DC5"/>
    <w:rsid w:val="00274E0A"/>
    <w:rsid w:val="002751C8"/>
    <w:rsid w:val="00275A51"/>
    <w:rsid w:val="0027610F"/>
    <w:rsid w:val="00276A50"/>
    <w:rsid w:val="00280097"/>
    <w:rsid w:val="002805E4"/>
    <w:rsid w:val="00280B66"/>
    <w:rsid w:val="00283468"/>
    <w:rsid w:val="00283678"/>
    <w:rsid w:val="002840CA"/>
    <w:rsid w:val="00284A98"/>
    <w:rsid w:val="0028558F"/>
    <w:rsid w:val="002857B5"/>
    <w:rsid w:val="0028685B"/>
    <w:rsid w:val="00287720"/>
    <w:rsid w:val="00287736"/>
    <w:rsid w:val="00290F55"/>
    <w:rsid w:val="00291D8E"/>
    <w:rsid w:val="002922C0"/>
    <w:rsid w:val="0029268F"/>
    <w:rsid w:val="0029275F"/>
    <w:rsid w:val="002927B7"/>
    <w:rsid w:val="00293C61"/>
    <w:rsid w:val="00293DD2"/>
    <w:rsid w:val="0029477D"/>
    <w:rsid w:val="002957F3"/>
    <w:rsid w:val="00295E72"/>
    <w:rsid w:val="00296057"/>
    <w:rsid w:val="0029706B"/>
    <w:rsid w:val="00297ACF"/>
    <w:rsid w:val="002A02C5"/>
    <w:rsid w:val="002A0B80"/>
    <w:rsid w:val="002A0CF1"/>
    <w:rsid w:val="002A1A48"/>
    <w:rsid w:val="002A3098"/>
    <w:rsid w:val="002A34EA"/>
    <w:rsid w:val="002A3727"/>
    <w:rsid w:val="002A4225"/>
    <w:rsid w:val="002A45EE"/>
    <w:rsid w:val="002A63A0"/>
    <w:rsid w:val="002A6874"/>
    <w:rsid w:val="002A7097"/>
    <w:rsid w:val="002A7433"/>
    <w:rsid w:val="002B0124"/>
    <w:rsid w:val="002B12DB"/>
    <w:rsid w:val="002B1C67"/>
    <w:rsid w:val="002B2A3A"/>
    <w:rsid w:val="002B4F44"/>
    <w:rsid w:val="002B6BCD"/>
    <w:rsid w:val="002B6D59"/>
    <w:rsid w:val="002B7208"/>
    <w:rsid w:val="002B790A"/>
    <w:rsid w:val="002B7E39"/>
    <w:rsid w:val="002C03BE"/>
    <w:rsid w:val="002C0B64"/>
    <w:rsid w:val="002C0BEE"/>
    <w:rsid w:val="002C0CAA"/>
    <w:rsid w:val="002C33FF"/>
    <w:rsid w:val="002C36FF"/>
    <w:rsid w:val="002C389B"/>
    <w:rsid w:val="002C4612"/>
    <w:rsid w:val="002C496D"/>
    <w:rsid w:val="002C5453"/>
    <w:rsid w:val="002C5AAE"/>
    <w:rsid w:val="002C60B6"/>
    <w:rsid w:val="002C6BB7"/>
    <w:rsid w:val="002C7467"/>
    <w:rsid w:val="002C7612"/>
    <w:rsid w:val="002D0125"/>
    <w:rsid w:val="002D0337"/>
    <w:rsid w:val="002D041D"/>
    <w:rsid w:val="002D05D9"/>
    <w:rsid w:val="002D0ABE"/>
    <w:rsid w:val="002D1B2A"/>
    <w:rsid w:val="002D2747"/>
    <w:rsid w:val="002D2B51"/>
    <w:rsid w:val="002D30FB"/>
    <w:rsid w:val="002D3150"/>
    <w:rsid w:val="002D31FA"/>
    <w:rsid w:val="002D3B59"/>
    <w:rsid w:val="002D3B96"/>
    <w:rsid w:val="002D6102"/>
    <w:rsid w:val="002D6781"/>
    <w:rsid w:val="002D69B7"/>
    <w:rsid w:val="002D7E6A"/>
    <w:rsid w:val="002E1121"/>
    <w:rsid w:val="002E24A4"/>
    <w:rsid w:val="002E2585"/>
    <w:rsid w:val="002E26FA"/>
    <w:rsid w:val="002E312D"/>
    <w:rsid w:val="002E4301"/>
    <w:rsid w:val="002E4CBD"/>
    <w:rsid w:val="002E583E"/>
    <w:rsid w:val="002E58EE"/>
    <w:rsid w:val="002E6369"/>
    <w:rsid w:val="002E714D"/>
    <w:rsid w:val="002E7314"/>
    <w:rsid w:val="002F007A"/>
    <w:rsid w:val="002F0CAD"/>
    <w:rsid w:val="002F0CE9"/>
    <w:rsid w:val="002F22C9"/>
    <w:rsid w:val="002F2CA3"/>
    <w:rsid w:val="002F32A2"/>
    <w:rsid w:val="002F3C4F"/>
    <w:rsid w:val="002F401C"/>
    <w:rsid w:val="002F45AC"/>
    <w:rsid w:val="002F4D90"/>
    <w:rsid w:val="002F4DAC"/>
    <w:rsid w:val="002F56D5"/>
    <w:rsid w:val="002F610C"/>
    <w:rsid w:val="002F6485"/>
    <w:rsid w:val="002F7A69"/>
    <w:rsid w:val="003021F1"/>
    <w:rsid w:val="00302BD8"/>
    <w:rsid w:val="00302F9B"/>
    <w:rsid w:val="00303599"/>
    <w:rsid w:val="0030454C"/>
    <w:rsid w:val="00304A3C"/>
    <w:rsid w:val="0030662A"/>
    <w:rsid w:val="00307CD6"/>
    <w:rsid w:val="00307F9F"/>
    <w:rsid w:val="003106AA"/>
    <w:rsid w:val="003108C7"/>
    <w:rsid w:val="00310CF1"/>
    <w:rsid w:val="00311DEB"/>
    <w:rsid w:val="00312BBF"/>
    <w:rsid w:val="00313CC6"/>
    <w:rsid w:val="00314A18"/>
    <w:rsid w:val="00314ED2"/>
    <w:rsid w:val="0031504E"/>
    <w:rsid w:val="00315E52"/>
    <w:rsid w:val="003163EB"/>
    <w:rsid w:val="00316672"/>
    <w:rsid w:val="0031774B"/>
    <w:rsid w:val="003209BC"/>
    <w:rsid w:val="00320D4F"/>
    <w:rsid w:val="00321388"/>
    <w:rsid w:val="003213AA"/>
    <w:rsid w:val="0032206B"/>
    <w:rsid w:val="00322B83"/>
    <w:rsid w:val="00323273"/>
    <w:rsid w:val="00323A9A"/>
    <w:rsid w:val="00323CD5"/>
    <w:rsid w:val="00325C4C"/>
    <w:rsid w:val="00327220"/>
    <w:rsid w:val="00331833"/>
    <w:rsid w:val="003321C7"/>
    <w:rsid w:val="00333208"/>
    <w:rsid w:val="00333497"/>
    <w:rsid w:val="00334A4C"/>
    <w:rsid w:val="00334AF8"/>
    <w:rsid w:val="00335C89"/>
    <w:rsid w:val="00335FCF"/>
    <w:rsid w:val="00336720"/>
    <w:rsid w:val="00336965"/>
    <w:rsid w:val="0033722C"/>
    <w:rsid w:val="00337235"/>
    <w:rsid w:val="003374EF"/>
    <w:rsid w:val="00337B0E"/>
    <w:rsid w:val="0034016E"/>
    <w:rsid w:val="00341EE6"/>
    <w:rsid w:val="003421E7"/>
    <w:rsid w:val="00342B45"/>
    <w:rsid w:val="00342DFA"/>
    <w:rsid w:val="003430BA"/>
    <w:rsid w:val="00343279"/>
    <w:rsid w:val="003438D7"/>
    <w:rsid w:val="00343FAC"/>
    <w:rsid w:val="003445E2"/>
    <w:rsid w:val="00344808"/>
    <w:rsid w:val="00345FD9"/>
    <w:rsid w:val="0034711B"/>
    <w:rsid w:val="0034726C"/>
    <w:rsid w:val="00347543"/>
    <w:rsid w:val="0034762D"/>
    <w:rsid w:val="003477A8"/>
    <w:rsid w:val="003503F8"/>
    <w:rsid w:val="00350A8D"/>
    <w:rsid w:val="00350BE2"/>
    <w:rsid w:val="00352278"/>
    <w:rsid w:val="00352A83"/>
    <w:rsid w:val="00353C01"/>
    <w:rsid w:val="00354EA5"/>
    <w:rsid w:val="00355DCC"/>
    <w:rsid w:val="00355EC2"/>
    <w:rsid w:val="003606E4"/>
    <w:rsid w:val="003619F7"/>
    <w:rsid w:val="00361A4B"/>
    <w:rsid w:val="00363B0D"/>
    <w:rsid w:val="0036450D"/>
    <w:rsid w:val="00364B8B"/>
    <w:rsid w:val="00365368"/>
    <w:rsid w:val="00367260"/>
    <w:rsid w:val="00367975"/>
    <w:rsid w:val="0036797A"/>
    <w:rsid w:val="00370053"/>
    <w:rsid w:val="0037013C"/>
    <w:rsid w:val="003709A0"/>
    <w:rsid w:val="00371D06"/>
    <w:rsid w:val="003724B0"/>
    <w:rsid w:val="00372B1A"/>
    <w:rsid w:val="00372E0C"/>
    <w:rsid w:val="00374F5B"/>
    <w:rsid w:val="003751C4"/>
    <w:rsid w:val="00376920"/>
    <w:rsid w:val="00377412"/>
    <w:rsid w:val="00380595"/>
    <w:rsid w:val="00380612"/>
    <w:rsid w:val="003811F8"/>
    <w:rsid w:val="00381AC7"/>
    <w:rsid w:val="00382944"/>
    <w:rsid w:val="00382B84"/>
    <w:rsid w:val="00383167"/>
    <w:rsid w:val="003834B3"/>
    <w:rsid w:val="003842A3"/>
    <w:rsid w:val="003846AD"/>
    <w:rsid w:val="00384739"/>
    <w:rsid w:val="003855A3"/>
    <w:rsid w:val="00385DD9"/>
    <w:rsid w:val="00386FEA"/>
    <w:rsid w:val="0038796C"/>
    <w:rsid w:val="00387C4F"/>
    <w:rsid w:val="00390765"/>
    <w:rsid w:val="0039081F"/>
    <w:rsid w:val="00390AF8"/>
    <w:rsid w:val="003927B7"/>
    <w:rsid w:val="00393567"/>
    <w:rsid w:val="003936D5"/>
    <w:rsid w:val="003940A1"/>
    <w:rsid w:val="0039437A"/>
    <w:rsid w:val="00394B41"/>
    <w:rsid w:val="00396389"/>
    <w:rsid w:val="00396FB3"/>
    <w:rsid w:val="00397644"/>
    <w:rsid w:val="003976C4"/>
    <w:rsid w:val="003A0F7D"/>
    <w:rsid w:val="003A2932"/>
    <w:rsid w:val="003A31A0"/>
    <w:rsid w:val="003A4805"/>
    <w:rsid w:val="003A50DF"/>
    <w:rsid w:val="003A5B5F"/>
    <w:rsid w:val="003A5FFD"/>
    <w:rsid w:val="003A608A"/>
    <w:rsid w:val="003A660B"/>
    <w:rsid w:val="003A7571"/>
    <w:rsid w:val="003B02F7"/>
    <w:rsid w:val="003B064B"/>
    <w:rsid w:val="003B0BAE"/>
    <w:rsid w:val="003B0BDF"/>
    <w:rsid w:val="003B294B"/>
    <w:rsid w:val="003B3684"/>
    <w:rsid w:val="003B3D15"/>
    <w:rsid w:val="003B4423"/>
    <w:rsid w:val="003B4483"/>
    <w:rsid w:val="003B4566"/>
    <w:rsid w:val="003C0120"/>
    <w:rsid w:val="003C24A4"/>
    <w:rsid w:val="003C3C1C"/>
    <w:rsid w:val="003C4AA6"/>
    <w:rsid w:val="003C7988"/>
    <w:rsid w:val="003D1416"/>
    <w:rsid w:val="003D1678"/>
    <w:rsid w:val="003D23A2"/>
    <w:rsid w:val="003D2B9F"/>
    <w:rsid w:val="003D2EAE"/>
    <w:rsid w:val="003D4714"/>
    <w:rsid w:val="003D5205"/>
    <w:rsid w:val="003D533F"/>
    <w:rsid w:val="003D5CCF"/>
    <w:rsid w:val="003D7AEC"/>
    <w:rsid w:val="003D7BA6"/>
    <w:rsid w:val="003D7C41"/>
    <w:rsid w:val="003E0791"/>
    <w:rsid w:val="003E0AAD"/>
    <w:rsid w:val="003E0F6A"/>
    <w:rsid w:val="003E16E2"/>
    <w:rsid w:val="003E1C02"/>
    <w:rsid w:val="003E2B81"/>
    <w:rsid w:val="003E562D"/>
    <w:rsid w:val="003E635D"/>
    <w:rsid w:val="003F019A"/>
    <w:rsid w:val="003F0442"/>
    <w:rsid w:val="003F0EB1"/>
    <w:rsid w:val="003F26DA"/>
    <w:rsid w:val="003F2BAF"/>
    <w:rsid w:val="003F3210"/>
    <w:rsid w:val="003F39FD"/>
    <w:rsid w:val="003F3A3E"/>
    <w:rsid w:val="003F6A48"/>
    <w:rsid w:val="003F6BB4"/>
    <w:rsid w:val="004005E8"/>
    <w:rsid w:val="0040078C"/>
    <w:rsid w:val="0040169A"/>
    <w:rsid w:val="00402229"/>
    <w:rsid w:val="004023EB"/>
    <w:rsid w:val="00403F06"/>
    <w:rsid w:val="00404895"/>
    <w:rsid w:val="00404C61"/>
    <w:rsid w:val="00404FB8"/>
    <w:rsid w:val="004056DB"/>
    <w:rsid w:val="00406A28"/>
    <w:rsid w:val="004072CA"/>
    <w:rsid w:val="0040766A"/>
    <w:rsid w:val="004104D0"/>
    <w:rsid w:val="0041105F"/>
    <w:rsid w:val="004111B8"/>
    <w:rsid w:val="0041159A"/>
    <w:rsid w:val="0041186F"/>
    <w:rsid w:val="004118D1"/>
    <w:rsid w:val="00412437"/>
    <w:rsid w:val="0041385B"/>
    <w:rsid w:val="00413E9B"/>
    <w:rsid w:val="00414415"/>
    <w:rsid w:val="00414DC6"/>
    <w:rsid w:val="00415085"/>
    <w:rsid w:val="00415D74"/>
    <w:rsid w:val="00416094"/>
    <w:rsid w:val="00416282"/>
    <w:rsid w:val="004201DE"/>
    <w:rsid w:val="004223DB"/>
    <w:rsid w:val="004226BE"/>
    <w:rsid w:val="00423E4D"/>
    <w:rsid w:val="0042441C"/>
    <w:rsid w:val="00424C5B"/>
    <w:rsid w:val="004256BB"/>
    <w:rsid w:val="004266E5"/>
    <w:rsid w:val="00426E1A"/>
    <w:rsid w:val="0042716D"/>
    <w:rsid w:val="004273C3"/>
    <w:rsid w:val="00427985"/>
    <w:rsid w:val="00427AE7"/>
    <w:rsid w:val="004301AA"/>
    <w:rsid w:val="004302B2"/>
    <w:rsid w:val="00430D20"/>
    <w:rsid w:val="004312C2"/>
    <w:rsid w:val="0043266C"/>
    <w:rsid w:val="00432B36"/>
    <w:rsid w:val="004331B1"/>
    <w:rsid w:val="004334E9"/>
    <w:rsid w:val="00433BEE"/>
    <w:rsid w:val="00434850"/>
    <w:rsid w:val="00434CB7"/>
    <w:rsid w:val="0043547A"/>
    <w:rsid w:val="00436A4C"/>
    <w:rsid w:val="00437012"/>
    <w:rsid w:val="00437991"/>
    <w:rsid w:val="00437B95"/>
    <w:rsid w:val="00437FD7"/>
    <w:rsid w:val="004403FA"/>
    <w:rsid w:val="00442E85"/>
    <w:rsid w:val="0044328C"/>
    <w:rsid w:val="004448EE"/>
    <w:rsid w:val="00445253"/>
    <w:rsid w:val="0044554B"/>
    <w:rsid w:val="004455BA"/>
    <w:rsid w:val="00445A95"/>
    <w:rsid w:val="00445B79"/>
    <w:rsid w:val="00445C76"/>
    <w:rsid w:val="004460F7"/>
    <w:rsid w:val="004474D9"/>
    <w:rsid w:val="00447BE0"/>
    <w:rsid w:val="004508D6"/>
    <w:rsid w:val="0045362D"/>
    <w:rsid w:val="004538D9"/>
    <w:rsid w:val="004540F2"/>
    <w:rsid w:val="0045436A"/>
    <w:rsid w:val="004558C7"/>
    <w:rsid w:val="00456356"/>
    <w:rsid w:val="0045662C"/>
    <w:rsid w:val="00456C5F"/>
    <w:rsid w:val="00456CCD"/>
    <w:rsid w:val="004571C3"/>
    <w:rsid w:val="00460BFB"/>
    <w:rsid w:val="00461293"/>
    <w:rsid w:val="00462F42"/>
    <w:rsid w:val="004638CA"/>
    <w:rsid w:val="004646DC"/>
    <w:rsid w:val="00465676"/>
    <w:rsid w:val="004662CF"/>
    <w:rsid w:val="00466D84"/>
    <w:rsid w:val="00466F9C"/>
    <w:rsid w:val="00467BF5"/>
    <w:rsid w:val="00470204"/>
    <w:rsid w:val="00470A33"/>
    <w:rsid w:val="00472AC8"/>
    <w:rsid w:val="00472C9A"/>
    <w:rsid w:val="004738BA"/>
    <w:rsid w:val="00473A19"/>
    <w:rsid w:val="00473E77"/>
    <w:rsid w:val="00473F7D"/>
    <w:rsid w:val="00474134"/>
    <w:rsid w:val="004746E7"/>
    <w:rsid w:val="00476E36"/>
    <w:rsid w:val="0047707C"/>
    <w:rsid w:val="0047767D"/>
    <w:rsid w:val="00481873"/>
    <w:rsid w:val="004819E7"/>
    <w:rsid w:val="0048313D"/>
    <w:rsid w:val="0048375E"/>
    <w:rsid w:val="0048452B"/>
    <w:rsid w:val="00484538"/>
    <w:rsid w:val="00484769"/>
    <w:rsid w:val="0048537E"/>
    <w:rsid w:val="00486472"/>
    <w:rsid w:val="00486A41"/>
    <w:rsid w:val="00486B0B"/>
    <w:rsid w:val="004875F9"/>
    <w:rsid w:val="00487CD9"/>
    <w:rsid w:val="00487F31"/>
    <w:rsid w:val="00490C50"/>
    <w:rsid w:val="00490E61"/>
    <w:rsid w:val="00492DA6"/>
    <w:rsid w:val="00492EC5"/>
    <w:rsid w:val="004949E0"/>
    <w:rsid w:val="004950FF"/>
    <w:rsid w:val="00496088"/>
    <w:rsid w:val="0049720E"/>
    <w:rsid w:val="004975C7"/>
    <w:rsid w:val="0049798D"/>
    <w:rsid w:val="004A18CD"/>
    <w:rsid w:val="004A219D"/>
    <w:rsid w:val="004A25DE"/>
    <w:rsid w:val="004A2D11"/>
    <w:rsid w:val="004A3AB1"/>
    <w:rsid w:val="004A43EA"/>
    <w:rsid w:val="004A4CC0"/>
    <w:rsid w:val="004A50AD"/>
    <w:rsid w:val="004A5DA6"/>
    <w:rsid w:val="004A5E4E"/>
    <w:rsid w:val="004B0FB4"/>
    <w:rsid w:val="004B104B"/>
    <w:rsid w:val="004B2B95"/>
    <w:rsid w:val="004B2C8F"/>
    <w:rsid w:val="004B31EB"/>
    <w:rsid w:val="004B3AE5"/>
    <w:rsid w:val="004B46B9"/>
    <w:rsid w:val="004B5E81"/>
    <w:rsid w:val="004B6DC0"/>
    <w:rsid w:val="004C0252"/>
    <w:rsid w:val="004C03DD"/>
    <w:rsid w:val="004C0D5A"/>
    <w:rsid w:val="004C2092"/>
    <w:rsid w:val="004C222F"/>
    <w:rsid w:val="004C289F"/>
    <w:rsid w:val="004C2B7E"/>
    <w:rsid w:val="004C350C"/>
    <w:rsid w:val="004C51AB"/>
    <w:rsid w:val="004C570D"/>
    <w:rsid w:val="004C5DB4"/>
    <w:rsid w:val="004C5F3F"/>
    <w:rsid w:val="004C6079"/>
    <w:rsid w:val="004C73D8"/>
    <w:rsid w:val="004D03C0"/>
    <w:rsid w:val="004D1190"/>
    <w:rsid w:val="004D1386"/>
    <w:rsid w:val="004D19AB"/>
    <w:rsid w:val="004D2D32"/>
    <w:rsid w:val="004D2E76"/>
    <w:rsid w:val="004D4882"/>
    <w:rsid w:val="004D4B3E"/>
    <w:rsid w:val="004D60EB"/>
    <w:rsid w:val="004D6706"/>
    <w:rsid w:val="004E01B8"/>
    <w:rsid w:val="004E12C8"/>
    <w:rsid w:val="004E17E3"/>
    <w:rsid w:val="004E1BE0"/>
    <w:rsid w:val="004E1CE8"/>
    <w:rsid w:val="004E470E"/>
    <w:rsid w:val="004E4E6C"/>
    <w:rsid w:val="004E5393"/>
    <w:rsid w:val="004E5884"/>
    <w:rsid w:val="004E6269"/>
    <w:rsid w:val="004E66F3"/>
    <w:rsid w:val="004E6A06"/>
    <w:rsid w:val="004E6EAF"/>
    <w:rsid w:val="004E7375"/>
    <w:rsid w:val="004E793A"/>
    <w:rsid w:val="004E79BD"/>
    <w:rsid w:val="004F045D"/>
    <w:rsid w:val="004F0505"/>
    <w:rsid w:val="004F1674"/>
    <w:rsid w:val="004F2BBD"/>
    <w:rsid w:val="004F5384"/>
    <w:rsid w:val="004F77FF"/>
    <w:rsid w:val="00500383"/>
    <w:rsid w:val="00500B19"/>
    <w:rsid w:val="00500DA8"/>
    <w:rsid w:val="00500DF2"/>
    <w:rsid w:val="005024F7"/>
    <w:rsid w:val="00502671"/>
    <w:rsid w:val="00502770"/>
    <w:rsid w:val="005031DC"/>
    <w:rsid w:val="005035A3"/>
    <w:rsid w:val="005052DB"/>
    <w:rsid w:val="005056C8"/>
    <w:rsid w:val="005057E4"/>
    <w:rsid w:val="00505BF7"/>
    <w:rsid w:val="00506D34"/>
    <w:rsid w:val="00507782"/>
    <w:rsid w:val="00511225"/>
    <w:rsid w:val="005114D1"/>
    <w:rsid w:val="0051399C"/>
    <w:rsid w:val="00513A73"/>
    <w:rsid w:val="00513E58"/>
    <w:rsid w:val="00513F3F"/>
    <w:rsid w:val="00514400"/>
    <w:rsid w:val="00514E6F"/>
    <w:rsid w:val="00515484"/>
    <w:rsid w:val="0051689B"/>
    <w:rsid w:val="005203A5"/>
    <w:rsid w:val="0052091B"/>
    <w:rsid w:val="00521046"/>
    <w:rsid w:val="0052145B"/>
    <w:rsid w:val="005214F1"/>
    <w:rsid w:val="0052176A"/>
    <w:rsid w:val="00522592"/>
    <w:rsid w:val="0052273F"/>
    <w:rsid w:val="00522B9E"/>
    <w:rsid w:val="00522DCE"/>
    <w:rsid w:val="00523B91"/>
    <w:rsid w:val="005252E1"/>
    <w:rsid w:val="00527D93"/>
    <w:rsid w:val="00527E8E"/>
    <w:rsid w:val="0053058D"/>
    <w:rsid w:val="00530828"/>
    <w:rsid w:val="005313A3"/>
    <w:rsid w:val="0053282A"/>
    <w:rsid w:val="0053330B"/>
    <w:rsid w:val="005335C0"/>
    <w:rsid w:val="005335E5"/>
    <w:rsid w:val="00534085"/>
    <w:rsid w:val="005346AB"/>
    <w:rsid w:val="0053580A"/>
    <w:rsid w:val="00535D67"/>
    <w:rsid w:val="0053682A"/>
    <w:rsid w:val="00536D4D"/>
    <w:rsid w:val="00536D69"/>
    <w:rsid w:val="00537184"/>
    <w:rsid w:val="00537A4D"/>
    <w:rsid w:val="0054040A"/>
    <w:rsid w:val="00540D90"/>
    <w:rsid w:val="0054138E"/>
    <w:rsid w:val="00542392"/>
    <w:rsid w:val="0054267C"/>
    <w:rsid w:val="00542B3E"/>
    <w:rsid w:val="00543F97"/>
    <w:rsid w:val="00545291"/>
    <w:rsid w:val="005456E4"/>
    <w:rsid w:val="00545BD8"/>
    <w:rsid w:val="00545F1D"/>
    <w:rsid w:val="005465C5"/>
    <w:rsid w:val="005469D7"/>
    <w:rsid w:val="00546EAF"/>
    <w:rsid w:val="00546FFA"/>
    <w:rsid w:val="005473E1"/>
    <w:rsid w:val="00547635"/>
    <w:rsid w:val="005479D4"/>
    <w:rsid w:val="005506E0"/>
    <w:rsid w:val="00550915"/>
    <w:rsid w:val="00550D12"/>
    <w:rsid w:val="00550F79"/>
    <w:rsid w:val="0055107B"/>
    <w:rsid w:val="005517CC"/>
    <w:rsid w:val="0055256E"/>
    <w:rsid w:val="00553080"/>
    <w:rsid w:val="00553F02"/>
    <w:rsid w:val="005543F1"/>
    <w:rsid w:val="00554EB9"/>
    <w:rsid w:val="00555279"/>
    <w:rsid w:val="005555F8"/>
    <w:rsid w:val="0055696E"/>
    <w:rsid w:val="00560108"/>
    <w:rsid w:val="00560769"/>
    <w:rsid w:val="00560E36"/>
    <w:rsid w:val="00562D4B"/>
    <w:rsid w:val="005638BC"/>
    <w:rsid w:val="00564495"/>
    <w:rsid w:val="00564A99"/>
    <w:rsid w:val="00565713"/>
    <w:rsid w:val="00565C7E"/>
    <w:rsid w:val="00566E4F"/>
    <w:rsid w:val="00570030"/>
    <w:rsid w:val="00570BCA"/>
    <w:rsid w:val="00570BCD"/>
    <w:rsid w:val="005712F8"/>
    <w:rsid w:val="00573937"/>
    <w:rsid w:val="005741A6"/>
    <w:rsid w:val="005741DC"/>
    <w:rsid w:val="005742E8"/>
    <w:rsid w:val="00574408"/>
    <w:rsid w:val="0057467F"/>
    <w:rsid w:val="00574A21"/>
    <w:rsid w:val="005750E9"/>
    <w:rsid w:val="00575C43"/>
    <w:rsid w:val="00576CFE"/>
    <w:rsid w:val="00576DEF"/>
    <w:rsid w:val="00577700"/>
    <w:rsid w:val="0058022C"/>
    <w:rsid w:val="00580714"/>
    <w:rsid w:val="00581003"/>
    <w:rsid w:val="00583070"/>
    <w:rsid w:val="0058307B"/>
    <w:rsid w:val="00584483"/>
    <w:rsid w:val="00584954"/>
    <w:rsid w:val="0058501B"/>
    <w:rsid w:val="005854E9"/>
    <w:rsid w:val="0058568D"/>
    <w:rsid w:val="00585A50"/>
    <w:rsid w:val="00586BA4"/>
    <w:rsid w:val="00586E96"/>
    <w:rsid w:val="0059050F"/>
    <w:rsid w:val="005919A0"/>
    <w:rsid w:val="005922D6"/>
    <w:rsid w:val="0059265E"/>
    <w:rsid w:val="005933D1"/>
    <w:rsid w:val="00593B1A"/>
    <w:rsid w:val="00594295"/>
    <w:rsid w:val="0059433D"/>
    <w:rsid w:val="0059498A"/>
    <w:rsid w:val="00595411"/>
    <w:rsid w:val="005956CF"/>
    <w:rsid w:val="005956E6"/>
    <w:rsid w:val="00596187"/>
    <w:rsid w:val="00596477"/>
    <w:rsid w:val="00596A9A"/>
    <w:rsid w:val="00596C09"/>
    <w:rsid w:val="00596F4C"/>
    <w:rsid w:val="00596F7E"/>
    <w:rsid w:val="0059794E"/>
    <w:rsid w:val="005A0AD1"/>
    <w:rsid w:val="005A0C34"/>
    <w:rsid w:val="005A14E2"/>
    <w:rsid w:val="005A1504"/>
    <w:rsid w:val="005A1E70"/>
    <w:rsid w:val="005A1FF2"/>
    <w:rsid w:val="005A39DF"/>
    <w:rsid w:val="005A47CB"/>
    <w:rsid w:val="005A5299"/>
    <w:rsid w:val="005A588E"/>
    <w:rsid w:val="005B0851"/>
    <w:rsid w:val="005B1470"/>
    <w:rsid w:val="005B2796"/>
    <w:rsid w:val="005B2A0B"/>
    <w:rsid w:val="005B303B"/>
    <w:rsid w:val="005B3D52"/>
    <w:rsid w:val="005B3E9F"/>
    <w:rsid w:val="005B471A"/>
    <w:rsid w:val="005B4F32"/>
    <w:rsid w:val="005B71AA"/>
    <w:rsid w:val="005B7F56"/>
    <w:rsid w:val="005C049C"/>
    <w:rsid w:val="005C06A3"/>
    <w:rsid w:val="005C16A0"/>
    <w:rsid w:val="005C2B8F"/>
    <w:rsid w:val="005C39BA"/>
    <w:rsid w:val="005C3F38"/>
    <w:rsid w:val="005C4695"/>
    <w:rsid w:val="005C5137"/>
    <w:rsid w:val="005C51CA"/>
    <w:rsid w:val="005C6AC4"/>
    <w:rsid w:val="005C6B57"/>
    <w:rsid w:val="005C6D7B"/>
    <w:rsid w:val="005D16D0"/>
    <w:rsid w:val="005D16EC"/>
    <w:rsid w:val="005D1C84"/>
    <w:rsid w:val="005D1E6C"/>
    <w:rsid w:val="005D26C5"/>
    <w:rsid w:val="005D2D76"/>
    <w:rsid w:val="005D3304"/>
    <w:rsid w:val="005D3FA9"/>
    <w:rsid w:val="005D49C4"/>
    <w:rsid w:val="005D4D89"/>
    <w:rsid w:val="005D5291"/>
    <w:rsid w:val="005D52BE"/>
    <w:rsid w:val="005D5B4D"/>
    <w:rsid w:val="005D6A8C"/>
    <w:rsid w:val="005D741C"/>
    <w:rsid w:val="005E00BD"/>
    <w:rsid w:val="005E076E"/>
    <w:rsid w:val="005E0899"/>
    <w:rsid w:val="005E1400"/>
    <w:rsid w:val="005E1BE5"/>
    <w:rsid w:val="005E3B0E"/>
    <w:rsid w:val="005E3B65"/>
    <w:rsid w:val="005E51BE"/>
    <w:rsid w:val="005E5A2E"/>
    <w:rsid w:val="005E60A8"/>
    <w:rsid w:val="005E6A1A"/>
    <w:rsid w:val="005E6C73"/>
    <w:rsid w:val="005E760D"/>
    <w:rsid w:val="005F157B"/>
    <w:rsid w:val="005F19B8"/>
    <w:rsid w:val="005F1D71"/>
    <w:rsid w:val="005F2114"/>
    <w:rsid w:val="005F29D4"/>
    <w:rsid w:val="005F2A3E"/>
    <w:rsid w:val="005F32A2"/>
    <w:rsid w:val="005F3EBE"/>
    <w:rsid w:val="005F470C"/>
    <w:rsid w:val="005F4983"/>
    <w:rsid w:val="005F506F"/>
    <w:rsid w:val="005F5467"/>
    <w:rsid w:val="005F552D"/>
    <w:rsid w:val="005F55A7"/>
    <w:rsid w:val="005F61DB"/>
    <w:rsid w:val="005F7FC2"/>
    <w:rsid w:val="0060016B"/>
    <w:rsid w:val="006001E8"/>
    <w:rsid w:val="006001FE"/>
    <w:rsid w:val="00600C65"/>
    <w:rsid w:val="00601119"/>
    <w:rsid w:val="0060239F"/>
    <w:rsid w:val="00602553"/>
    <w:rsid w:val="0060308B"/>
    <w:rsid w:val="00606E0E"/>
    <w:rsid w:val="006071FF"/>
    <w:rsid w:val="006072DC"/>
    <w:rsid w:val="00607402"/>
    <w:rsid w:val="006108B1"/>
    <w:rsid w:val="00610BE1"/>
    <w:rsid w:val="006112EE"/>
    <w:rsid w:val="006113B5"/>
    <w:rsid w:val="0061265F"/>
    <w:rsid w:val="00612CC7"/>
    <w:rsid w:val="00612FB5"/>
    <w:rsid w:val="006135F6"/>
    <w:rsid w:val="006142B2"/>
    <w:rsid w:val="00614416"/>
    <w:rsid w:val="00614ABF"/>
    <w:rsid w:val="00615070"/>
    <w:rsid w:val="006155C5"/>
    <w:rsid w:val="006156EA"/>
    <w:rsid w:val="006160CB"/>
    <w:rsid w:val="0061681D"/>
    <w:rsid w:val="00616E26"/>
    <w:rsid w:val="00617277"/>
    <w:rsid w:val="00617759"/>
    <w:rsid w:val="00617874"/>
    <w:rsid w:val="00617957"/>
    <w:rsid w:val="00620314"/>
    <w:rsid w:val="00620910"/>
    <w:rsid w:val="0062108E"/>
    <w:rsid w:val="0062177B"/>
    <w:rsid w:val="00621895"/>
    <w:rsid w:val="00621A6D"/>
    <w:rsid w:val="00621AF6"/>
    <w:rsid w:val="00621D45"/>
    <w:rsid w:val="006220F4"/>
    <w:rsid w:val="00622633"/>
    <w:rsid w:val="0062277F"/>
    <w:rsid w:val="00622BBF"/>
    <w:rsid w:val="006235E7"/>
    <w:rsid w:val="00624735"/>
    <w:rsid w:val="006247A9"/>
    <w:rsid w:val="00625270"/>
    <w:rsid w:val="00625971"/>
    <w:rsid w:val="00625D00"/>
    <w:rsid w:val="00626701"/>
    <w:rsid w:val="006269DC"/>
    <w:rsid w:val="00626DF8"/>
    <w:rsid w:val="00627132"/>
    <w:rsid w:val="006301D1"/>
    <w:rsid w:val="006316BE"/>
    <w:rsid w:val="0063369F"/>
    <w:rsid w:val="006345AD"/>
    <w:rsid w:val="00634B85"/>
    <w:rsid w:val="006351D7"/>
    <w:rsid w:val="00635818"/>
    <w:rsid w:val="00635B1D"/>
    <w:rsid w:val="00636DCC"/>
    <w:rsid w:val="00636F1C"/>
    <w:rsid w:val="00637A96"/>
    <w:rsid w:val="006405B0"/>
    <w:rsid w:val="006405F5"/>
    <w:rsid w:val="006414AA"/>
    <w:rsid w:val="00641BCF"/>
    <w:rsid w:val="00641DB8"/>
    <w:rsid w:val="00641EB1"/>
    <w:rsid w:val="0064261C"/>
    <w:rsid w:val="006428D2"/>
    <w:rsid w:val="006428ED"/>
    <w:rsid w:val="00642EEB"/>
    <w:rsid w:val="00643881"/>
    <w:rsid w:val="00643E5F"/>
    <w:rsid w:val="006442F1"/>
    <w:rsid w:val="00645120"/>
    <w:rsid w:val="00646156"/>
    <w:rsid w:val="006465B9"/>
    <w:rsid w:val="00650167"/>
    <w:rsid w:val="006501CB"/>
    <w:rsid w:val="00650574"/>
    <w:rsid w:val="00650D62"/>
    <w:rsid w:val="00651093"/>
    <w:rsid w:val="00651128"/>
    <w:rsid w:val="006522B6"/>
    <w:rsid w:val="0065244E"/>
    <w:rsid w:val="0065285E"/>
    <w:rsid w:val="006529E6"/>
    <w:rsid w:val="006532D2"/>
    <w:rsid w:val="0065339A"/>
    <w:rsid w:val="00653AA6"/>
    <w:rsid w:val="00653BF5"/>
    <w:rsid w:val="00653D89"/>
    <w:rsid w:val="006550D6"/>
    <w:rsid w:val="00655B97"/>
    <w:rsid w:val="00655EAD"/>
    <w:rsid w:val="00656514"/>
    <w:rsid w:val="00656588"/>
    <w:rsid w:val="00656E8D"/>
    <w:rsid w:val="0065797D"/>
    <w:rsid w:val="00663221"/>
    <w:rsid w:val="00663B50"/>
    <w:rsid w:val="00663D55"/>
    <w:rsid w:val="006654A1"/>
    <w:rsid w:val="006662BA"/>
    <w:rsid w:val="00667F00"/>
    <w:rsid w:val="0067075E"/>
    <w:rsid w:val="006707C7"/>
    <w:rsid w:val="0067096B"/>
    <w:rsid w:val="006719C7"/>
    <w:rsid w:val="00671F11"/>
    <w:rsid w:val="00672DE2"/>
    <w:rsid w:val="00673284"/>
    <w:rsid w:val="00673ECB"/>
    <w:rsid w:val="006744AC"/>
    <w:rsid w:val="00674D34"/>
    <w:rsid w:val="00676A8E"/>
    <w:rsid w:val="00676D41"/>
    <w:rsid w:val="0067727B"/>
    <w:rsid w:val="006774AD"/>
    <w:rsid w:val="0067776C"/>
    <w:rsid w:val="00682267"/>
    <w:rsid w:val="006828DC"/>
    <w:rsid w:val="00683A72"/>
    <w:rsid w:val="00683F58"/>
    <w:rsid w:val="006841CA"/>
    <w:rsid w:val="006847B7"/>
    <w:rsid w:val="00684C8F"/>
    <w:rsid w:val="00685615"/>
    <w:rsid w:val="00686732"/>
    <w:rsid w:val="00686E2B"/>
    <w:rsid w:val="006878EC"/>
    <w:rsid w:val="00690F4A"/>
    <w:rsid w:val="00691AF3"/>
    <w:rsid w:val="006929E3"/>
    <w:rsid w:val="00693451"/>
    <w:rsid w:val="006939FA"/>
    <w:rsid w:val="00693CD2"/>
    <w:rsid w:val="00694D5C"/>
    <w:rsid w:val="00694FF5"/>
    <w:rsid w:val="0069503F"/>
    <w:rsid w:val="00695C01"/>
    <w:rsid w:val="0069698E"/>
    <w:rsid w:val="006A063B"/>
    <w:rsid w:val="006A0A87"/>
    <w:rsid w:val="006A0D88"/>
    <w:rsid w:val="006A1F91"/>
    <w:rsid w:val="006A249B"/>
    <w:rsid w:val="006A36FC"/>
    <w:rsid w:val="006A430F"/>
    <w:rsid w:val="006A47A5"/>
    <w:rsid w:val="006A575F"/>
    <w:rsid w:val="006A590F"/>
    <w:rsid w:val="006A5A38"/>
    <w:rsid w:val="006A5BBC"/>
    <w:rsid w:val="006A5F79"/>
    <w:rsid w:val="006A6D35"/>
    <w:rsid w:val="006A7848"/>
    <w:rsid w:val="006A7C70"/>
    <w:rsid w:val="006B1143"/>
    <w:rsid w:val="006B1E31"/>
    <w:rsid w:val="006B2978"/>
    <w:rsid w:val="006B2A0F"/>
    <w:rsid w:val="006B3F00"/>
    <w:rsid w:val="006B54ED"/>
    <w:rsid w:val="006B56B3"/>
    <w:rsid w:val="006B58B8"/>
    <w:rsid w:val="006B5E63"/>
    <w:rsid w:val="006B5EB7"/>
    <w:rsid w:val="006B6F12"/>
    <w:rsid w:val="006B7129"/>
    <w:rsid w:val="006C08F1"/>
    <w:rsid w:val="006C0DBB"/>
    <w:rsid w:val="006C2649"/>
    <w:rsid w:val="006C34C1"/>
    <w:rsid w:val="006C3CE5"/>
    <w:rsid w:val="006C48E5"/>
    <w:rsid w:val="006C4928"/>
    <w:rsid w:val="006C4F34"/>
    <w:rsid w:val="006C54EA"/>
    <w:rsid w:val="006C5EB5"/>
    <w:rsid w:val="006C5F02"/>
    <w:rsid w:val="006C6511"/>
    <w:rsid w:val="006D0237"/>
    <w:rsid w:val="006D031B"/>
    <w:rsid w:val="006D0EFD"/>
    <w:rsid w:val="006D0F5E"/>
    <w:rsid w:val="006D1F7D"/>
    <w:rsid w:val="006D2051"/>
    <w:rsid w:val="006D2894"/>
    <w:rsid w:val="006D2B63"/>
    <w:rsid w:val="006D39F9"/>
    <w:rsid w:val="006D440E"/>
    <w:rsid w:val="006D4869"/>
    <w:rsid w:val="006D5A28"/>
    <w:rsid w:val="006D6194"/>
    <w:rsid w:val="006D6A0E"/>
    <w:rsid w:val="006D6DD2"/>
    <w:rsid w:val="006E0BE0"/>
    <w:rsid w:val="006E1594"/>
    <w:rsid w:val="006E1843"/>
    <w:rsid w:val="006E1BE1"/>
    <w:rsid w:val="006E22D2"/>
    <w:rsid w:val="006E2D0C"/>
    <w:rsid w:val="006E2DCB"/>
    <w:rsid w:val="006E3204"/>
    <w:rsid w:val="006E3703"/>
    <w:rsid w:val="006E41DB"/>
    <w:rsid w:val="006E4738"/>
    <w:rsid w:val="006E542F"/>
    <w:rsid w:val="006E6475"/>
    <w:rsid w:val="006E7528"/>
    <w:rsid w:val="006E7583"/>
    <w:rsid w:val="006E7DAF"/>
    <w:rsid w:val="006E7EF1"/>
    <w:rsid w:val="006F0100"/>
    <w:rsid w:val="006F07BC"/>
    <w:rsid w:val="006F08B9"/>
    <w:rsid w:val="006F0E1E"/>
    <w:rsid w:val="006F1323"/>
    <w:rsid w:val="006F13F1"/>
    <w:rsid w:val="006F1BF3"/>
    <w:rsid w:val="006F1EBE"/>
    <w:rsid w:val="006F2458"/>
    <w:rsid w:val="006F276E"/>
    <w:rsid w:val="006F2D85"/>
    <w:rsid w:val="006F2E4A"/>
    <w:rsid w:val="006F3464"/>
    <w:rsid w:val="006F3F20"/>
    <w:rsid w:val="006F4B20"/>
    <w:rsid w:val="006F5C3E"/>
    <w:rsid w:val="006F6AC8"/>
    <w:rsid w:val="006F7013"/>
    <w:rsid w:val="006F70DD"/>
    <w:rsid w:val="006F7328"/>
    <w:rsid w:val="006F7591"/>
    <w:rsid w:val="00700BFA"/>
    <w:rsid w:val="00700D70"/>
    <w:rsid w:val="00700FF2"/>
    <w:rsid w:val="00701E1B"/>
    <w:rsid w:val="00702196"/>
    <w:rsid w:val="00702388"/>
    <w:rsid w:val="00702925"/>
    <w:rsid w:val="007030A5"/>
    <w:rsid w:val="007030CB"/>
    <w:rsid w:val="00703CD8"/>
    <w:rsid w:val="00704255"/>
    <w:rsid w:val="007042B2"/>
    <w:rsid w:val="007048B4"/>
    <w:rsid w:val="007055B0"/>
    <w:rsid w:val="00705A94"/>
    <w:rsid w:val="00706061"/>
    <w:rsid w:val="007063E8"/>
    <w:rsid w:val="00707C66"/>
    <w:rsid w:val="00710143"/>
    <w:rsid w:val="007115BB"/>
    <w:rsid w:val="007123B0"/>
    <w:rsid w:val="007133CD"/>
    <w:rsid w:val="0071395B"/>
    <w:rsid w:val="00713C2D"/>
    <w:rsid w:val="007140F7"/>
    <w:rsid w:val="00714862"/>
    <w:rsid w:val="00714C25"/>
    <w:rsid w:val="00716188"/>
    <w:rsid w:val="007165F7"/>
    <w:rsid w:val="00717302"/>
    <w:rsid w:val="00717866"/>
    <w:rsid w:val="00720050"/>
    <w:rsid w:val="00720676"/>
    <w:rsid w:val="00720693"/>
    <w:rsid w:val="00720E86"/>
    <w:rsid w:val="007217A5"/>
    <w:rsid w:val="00721ED7"/>
    <w:rsid w:val="0072205C"/>
    <w:rsid w:val="00722797"/>
    <w:rsid w:val="00722ECD"/>
    <w:rsid w:val="007238FF"/>
    <w:rsid w:val="00723CAE"/>
    <w:rsid w:val="00723EFD"/>
    <w:rsid w:val="0072446A"/>
    <w:rsid w:val="00725611"/>
    <w:rsid w:val="0072597E"/>
    <w:rsid w:val="00727155"/>
    <w:rsid w:val="00727A8D"/>
    <w:rsid w:val="00730B87"/>
    <w:rsid w:val="00731493"/>
    <w:rsid w:val="007328F2"/>
    <w:rsid w:val="00732FF8"/>
    <w:rsid w:val="007334E1"/>
    <w:rsid w:val="0073413A"/>
    <w:rsid w:val="00734AD8"/>
    <w:rsid w:val="00734E96"/>
    <w:rsid w:val="00734EA5"/>
    <w:rsid w:val="007367C8"/>
    <w:rsid w:val="0073785A"/>
    <w:rsid w:val="00737B34"/>
    <w:rsid w:val="00741088"/>
    <w:rsid w:val="00741126"/>
    <w:rsid w:val="0074195A"/>
    <w:rsid w:val="00743A3D"/>
    <w:rsid w:val="00743AA6"/>
    <w:rsid w:val="007440C4"/>
    <w:rsid w:val="0074417D"/>
    <w:rsid w:val="00744B8E"/>
    <w:rsid w:val="00745F72"/>
    <w:rsid w:val="00747CE3"/>
    <w:rsid w:val="007505CF"/>
    <w:rsid w:val="00750622"/>
    <w:rsid w:val="007515C6"/>
    <w:rsid w:val="00752694"/>
    <w:rsid w:val="00753A21"/>
    <w:rsid w:val="00753FBA"/>
    <w:rsid w:val="00754396"/>
    <w:rsid w:val="00754BEA"/>
    <w:rsid w:val="00755091"/>
    <w:rsid w:val="007574C5"/>
    <w:rsid w:val="0075789E"/>
    <w:rsid w:val="00757B51"/>
    <w:rsid w:val="0076014C"/>
    <w:rsid w:val="0076065D"/>
    <w:rsid w:val="007610EE"/>
    <w:rsid w:val="007619BD"/>
    <w:rsid w:val="007620F9"/>
    <w:rsid w:val="007622A2"/>
    <w:rsid w:val="007626C8"/>
    <w:rsid w:val="00762A38"/>
    <w:rsid w:val="0076306A"/>
    <w:rsid w:val="00763C03"/>
    <w:rsid w:val="00763F13"/>
    <w:rsid w:val="0076758D"/>
    <w:rsid w:val="00770130"/>
    <w:rsid w:val="007706AC"/>
    <w:rsid w:val="00770C12"/>
    <w:rsid w:val="007720A4"/>
    <w:rsid w:val="00772118"/>
    <w:rsid w:val="00772574"/>
    <w:rsid w:val="007728F2"/>
    <w:rsid w:val="0077463F"/>
    <w:rsid w:val="00774707"/>
    <w:rsid w:val="007748A5"/>
    <w:rsid w:val="00774941"/>
    <w:rsid w:val="00775863"/>
    <w:rsid w:val="00775D8B"/>
    <w:rsid w:val="007803D1"/>
    <w:rsid w:val="0078069E"/>
    <w:rsid w:val="00780D71"/>
    <w:rsid w:val="00781251"/>
    <w:rsid w:val="00781D94"/>
    <w:rsid w:val="00782787"/>
    <w:rsid w:val="00782926"/>
    <w:rsid w:val="007831AE"/>
    <w:rsid w:val="00783715"/>
    <w:rsid w:val="00783936"/>
    <w:rsid w:val="00784246"/>
    <w:rsid w:val="00784520"/>
    <w:rsid w:val="00784951"/>
    <w:rsid w:val="007856A8"/>
    <w:rsid w:val="007859BC"/>
    <w:rsid w:val="00785C34"/>
    <w:rsid w:val="00785C56"/>
    <w:rsid w:val="00786BB7"/>
    <w:rsid w:val="007871F3"/>
    <w:rsid w:val="00787E86"/>
    <w:rsid w:val="007907E8"/>
    <w:rsid w:val="00790C6E"/>
    <w:rsid w:val="00790E74"/>
    <w:rsid w:val="00791E44"/>
    <w:rsid w:val="0079217C"/>
    <w:rsid w:val="007930CA"/>
    <w:rsid w:val="00793E91"/>
    <w:rsid w:val="00794C27"/>
    <w:rsid w:val="007951D2"/>
    <w:rsid w:val="007951FD"/>
    <w:rsid w:val="00795364"/>
    <w:rsid w:val="00795D5B"/>
    <w:rsid w:val="00796A67"/>
    <w:rsid w:val="00796BB9"/>
    <w:rsid w:val="0079751B"/>
    <w:rsid w:val="00797A86"/>
    <w:rsid w:val="00797B04"/>
    <w:rsid w:val="00797E74"/>
    <w:rsid w:val="007A02AC"/>
    <w:rsid w:val="007A1031"/>
    <w:rsid w:val="007A2206"/>
    <w:rsid w:val="007A2D3B"/>
    <w:rsid w:val="007A3276"/>
    <w:rsid w:val="007A368F"/>
    <w:rsid w:val="007A3B36"/>
    <w:rsid w:val="007A43DC"/>
    <w:rsid w:val="007A4D00"/>
    <w:rsid w:val="007A4D41"/>
    <w:rsid w:val="007A525F"/>
    <w:rsid w:val="007A532F"/>
    <w:rsid w:val="007A77B9"/>
    <w:rsid w:val="007B0149"/>
    <w:rsid w:val="007B21EF"/>
    <w:rsid w:val="007B286A"/>
    <w:rsid w:val="007B337A"/>
    <w:rsid w:val="007B4869"/>
    <w:rsid w:val="007B657E"/>
    <w:rsid w:val="007C1918"/>
    <w:rsid w:val="007C1B66"/>
    <w:rsid w:val="007C1E1C"/>
    <w:rsid w:val="007C2FED"/>
    <w:rsid w:val="007C36AD"/>
    <w:rsid w:val="007C3BB5"/>
    <w:rsid w:val="007C4489"/>
    <w:rsid w:val="007C48E9"/>
    <w:rsid w:val="007C4969"/>
    <w:rsid w:val="007C7BE4"/>
    <w:rsid w:val="007D0634"/>
    <w:rsid w:val="007D1638"/>
    <w:rsid w:val="007D2344"/>
    <w:rsid w:val="007D2437"/>
    <w:rsid w:val="007D2450"/>
    <w:rsid w:val="007D2994"/>
    <w:rsid w:val="007D2D3A"/>
    <w:rsid w:val="007D3A28"/>
    <w:rsid w:val="007D46A6"/>
    <w:rsid w:val="007D47C4"/>
    <w:rsid w:val="007D4B36"/>
    <w:rsid w:val="007D654A"/>
    <w:rsid w:val="007D68CE"/>
    <w:rsid w:val="007D7795"/>
    <w:rsid w:val="007D78EC"/>
    <w:rsid w:val="007E013C"/>
    <w:rsid w:val="007E087F"/>
    <w:rsid w:val="007E165B"/>
    <w:rsid w:val="007E2BA8"/>
    <w:rsid w:val="007E582F"/>
    <w:rsid w:val="007E6D15"/>
    <w:rsid w:val="007E7DBB"/>
    <w:rsid w:val="007F0C12"/>
    <w:rsid w:val="007F0E6D"/>
    <w:rsid w:val="007F1E82"/>
    <w:rsid w:val="007F2CBC"/>
    <w:rsid w:val="007F3FBE"/>
    <w:rsid w:val="007F46B4"/>
    <w:rsid w:val="007F4934"/>
    <w:rsid w:val="007F4A14"/>
    <w:rsid w:val="007F4AFA"/>
    <w:rsid w:val="007F6C1A"/>
    <w:rsid w:val="007F6C7D"/>
    <w:rsid w:val="007F765C"/>
    <w:rsid w:val="007F7F00"/>
    <w:rsid w:val="0080092D"/>
    <w:rsid w:val="008012EF"/>
    <w:rsid w:val="008014AE"/>
    <w:rsid w:val="00801A49"/>
    <w:rsid w:val="0080215C"/>
    <w:rsid w:val="008038EE"/>
    <w:rsid w:val="00804608"/>
    <w:rsid w:val="008046A8"/>
    <w:rsid w:val="00804BFB"/>
    <w:rsid w:val="00804D78"/>
    <w:rsid w:val="00804EE9"/>
    <w:rsid w:val="00805F33"/>
    <w:rsid w:val="00806708"/>
    <w:rsid w:val="00806F83"/>
    <w:rsid w:val="00807B00"/>
    <w:rsid w:val="008109D9"/>
    <w:rsid w:val="008116B2"/>
    <w:rsid w:val="00811D0E"/>
    <w:rsid w:val="00811DC2"/>
    <w:rsid w:val="0081236A"/>
    <w:rsid w:val="00813F2B"/>
    <w:rsid w:val="00813F82"/>
    <w:rsid w:val="00814413"/>
    <w:rsid w:val="00815446"/>
    <w:rsid w:val="00817962"/>
    <w:rsid w:val="00817A7B"/>
    <w:rsid w:val="00822E8E"/>
    <w:rsid w:val="00823DD2"/>
    <w:rsid w:val="00824404"/>
    <w:rsid w:val="00824A9B"/>
    <w:rsid w:val="008255A7"/>
    <w:rsid w:val="0082585D"/>
    <w:rsid w:val="0082642A"/>
    <w:rsid w:val="008278FA"/>
    <w:rsid w:val="00830BC4"/>
    <w:rsid w:val="008311E8"/>
    <w:rsid w:val="0083223D"/>
    <w:rsid w:val="008329A3"/>
    <w:rsid w:val="00832F2A"/>
    <w:rsid w:val="00834EC8"/>
    <w:rsid w:val="00835DC8"/>
    <w:rsid w:val="0083735F"/>
    <w:rsid w:val="0083767F"/>
    <w:rsid w:val="00840534"/>
    <w:rsid w:val="00840DDB"/>
    <w:rsid w:val="00840DE6"/>
    <w:rsid w:val="00841E57"/>
    <w:rsid w:val="00842558"/>
    <w:rsid w:val="00842F5A"/>
    <w:rsid w:val="00843937"/>
    <w:rsid w:val="00843BB9"/>
    <w:rsid w:val="008442DE"/>
    <w:rsid w:val="008444DB"/>
    <w:rsid w:val="00844866"/>
    <w:rsid w:val="00845206"/>
    <w:rsid w:val="00845D76"/>
    <w:rsid w:val="00846B6B"/>
    <w:rsid w:val="0084791B"/>
    <w:rsid w:val="00850059"/>
    <w:rsid w:val="00850453"/>
    <w:rsid w:val="008506E9"/>
    <w:rsid w:val="00851238"/>
    <w:rsid w:val="008523AF"/>
    <w:rsid w:val="008529D3"/>
    <w:rsid w:val="00853968"/>
    <w:rsid w:val="008550ED"/>
    <w:rsid w:val="00855605"/>
    <w:rsid w:val="0085569D"/>
    <w:rsid w:val="00856420"/>
    <w:rsid w:val="00856F63"/>
    <w:rsid w:val="00857E02"/>
    <w:rsid w:val="0086017A"/>
    <w:rsid w:val="00861AA6"/>
    <w:rsid w:val="008623D3"/>
    <w:rsid w:val="00862B8C"/>
    <w:rsid w:val="008631EE"/>
    <w:rsid w:val="00863369"/>
    <w:rsid w:val="00864029"/>
    <w:rsid w:val="00864B51"/>
    <w:rsid w:val="00865910"/>
    <w:rsid w:val="008661ED"/>
    <w:rsid w:val="00867180"/>
    <w:rsid w:val="008679C3"/>
    <w:rsid w:val="00867DBA"/>
    <w:rsid w:val="008716D5"/>
    <w:rsid w:val="008717C5"/>
    <w:rsid w:val="008719EE"/>
    <w:rsid w:val="00871D70"/>
    <w:rsid w:val="00871F72"/>
    <w:rsid w:val="00872FE9"/>
    <w:rsid w:val="0087409D"/>
    <w:rsid w:val="00874D3B"/>
    <w:rsid w:val="00874F26"/>
    <w:rsid w:val="00876157"/>
    <w:rsid w:val="008761E4"/>
    <w:rsid w:val="00876C8F"/>
    <w:rsid w:val="00877484"/>
    <w:rsid w:val="00877ABF"/>
    <w:rsid w:val="00880198"/>
    <w:rsid w:val="00880C3C"/>
    <w:rsid w:val="00881192"/>
    <w:rsid w:val="00882451"/>
    <w:rsid w:val="00883F31"/>
    <w:rsid w:val="00884509"/>
    <w:rsid w:val="0088460F"/>
    <w:rsid w:val="00884FEA"/>
    <w:rsid w:val="008855FB"/>
    <w:rsid w:val="00886824"/>
    <w:rsid w:val="00887525"/>
    <w:rsid w:val="00887891"/>
    <w:rsid w:val="00887D7C"/>
    <w:rsid w:val="00887FAD"/>
    <w:rsid w:val="00887FBE"/>
    <w:rsid w:val="00890022"/>
    <w:rsid w:val="008902AD"/>
    <w:rsid w:val="008906DB"/>
    <w:rsid w:val="00890B8A"/>
    <w:rsid w:val="0089127F"/>
    <w:rsid w:val="0089162B"/>
    <w:rsid w:val="00892175"/>
    <w:rsid w:val="00892247"/>
    <w:rsid w:val="00892F5A"/>
    <w:rsid w:val="0089315D"/>
    <w:rsid w:val="00893CBD"/>
    <w:rsid w:val="008949BE"/>
    <w:rsid w:val="00894BE0"/>
    <w:rsid w:val="00895668"/>
    <w:rsid w:val="008957C6"/>
    <w:rsid w:val="00896214"/>
    <w:rsid w:val="008965FC"/>
    <w:rsid w:val="00896779"/>
    <w:rsid w:val="008968D2"/>
    <w:rsid w:val="008972BB"/>
    <w:rsid w:val="008A01BC"/>
    <w:rsid w:val="008A026E"/>
    <w:rsid w:val="008A06E9"/>
    <w:rsid w:val="008A0738"/>
    <w:rsid w:val="008A1230"/>
    <w:rsid w:val="008A1B1E"/>
    <w:rsid w:val="008A1B7D"/>
    <w:rsid w:val="008A1D72"/>
    <w:rsid w:val="008A2421"/>
    <w:rsid w:val="008A3518"/>
    <w:rsid w:val="008A359D"/>
    <w:rsid w:val="008A3AF6"/>
    <w:rsid w:val="008A41CF"/>
    <w:rsid w:val="008A493F"/>
    <w:rsid w:val="008A515B"/>
    <w:rsid w:val="008A5419"/>
    <w:rsid w:val="008A59D1"/>
    <w:rsid w:val="008A5B4E"/>
    <w:rsid w:val="008A63FA"/>
    <w:rsid w:val="008A6724"/>
    <w:rsid w:val="008B0513"/>
    <w:rsid w:val="008B08BB"/>
    <w:rsid w:val="008B0E5F"/>
    <w:rsid w:val="008B544D"/>
    <w:rsid w:val="008B590A"/>
    <w:rsid w:val="008B6B71"/>
    <w:rsid w:val="008B70F1"/>
    <w:rsid w:val="008B7761"/>
    <w:rsid w:val="008B7D70"/>
    <w:rsid w:val="008C16E8"/>
    <w:rsid w:val="008C19B7"/>
    <w:rsid w:val="008C1EA8"/>
    <w:rsid w:val="008C1FB5"/>
    <w:rsid w:val="008C2B5F"/>
    <w:rsid w:val="008C2DC4"/>
    <w:rsid w:val="008C4F11"/>
    <w:rsid w:val="008C58D3"/>
    <w:rsid w:val="008C6A48"/>
    <w:rsid w:val="008C6F76"/>
    <w:rsid w:val="008C78CC"/>
    <w:rsid w:val="008D0883"/>
    <w:rsid w:val="008D0900"/>
    <w:rsid w:val="008D0ADB"/>
    <w:rsid w:val="008D24D5"/>
    <w:rsid w:val="008D3035"/>
    <w:rsid w:val="008D3BFC"/>
    <w:rsid w:val="008D423F"/>
    <w:rsid w:val="008D4BA4"/>
    <w:rsid w:val="008D65C8"/>
    <w:rsid w:val="008D761B"/>
    <w:rsid w:val="008D7B7D"/>
    <w:rsid w:val="008D7C75"/>
    <w:rsid w:val="008D7E43"/>
    <w:rsid w:val="008E165F"/>
    <w:rsid w:val="008E3DAF"/>
    <w:rsid w:val="008E40F4"/>
    <w:rsid w:val="008E4231"/>
    <w:rsid w:val="008E67C6"/>
    <w:rsid w:val="008E7076"/>
    <w:rsid w:val="008E7965"/>
    <w:rsid w:val="008F02BB"/>
    <w:rsid w:val="008F0CFB"/>
    <w:rsid w:val="008F1330"/>
    <w:rsid w:val="008F13E1"/>
    <w:rsid w:val="008F1D9B"/>
    <w:rsid w:val="008F2728"/>
    <w:rsid w:val="008F39A3"/>
    <w:rsid w:val="008F4179"/>
    <w:rsid w:val="008F4467"/>
    <w:rsid w:val="008F461F"/>
    <w:rsid w:val="008F475A"/>
    <w:rsid w:val="008F4E0E"/>
    <w:rsid w:val="008F55E4"/>
    <w:rsid w:val="008F565F"/>
    <w:rsid w:val="008F5946"/>
    <w:rsid w:val="008F76F5"/>
    <w:rsid w:val="008F7B86"/>
    <w:rsid w:val="00900765"/>
    <w:rsid w:val="009008A9"/>
    <w:rsid w:val="00901F5E"/>
    <w:rsid w:val="00902EA5"/>
    <w:rsid w:val="00903998"/>
    <w:rsid w:val="00903B7B"/>
    <w:rsid w:val="0091034B"/>
    <w:rsid w:val="0091269A"/>
    <w:rsid w:val="00913D22"/>
    <w:rsid w:val="009146CE"/>
    <w:rsid w:val="00914AD1"/>
    <w:rsid w:val="00914DEC"/>
    <w:rsid w:val="00915018"/>
    <w:rsid w:val="0091571A"/>
    <w:rsid w:val="00915CD9"/>
    <w:rsid w:val="00920101"/>
    <w:rsid w:val="00920CBC"/>
    <w:rsid w:val="0092160E"/>
    <w:rsid w:val="0092225B"/>
    <w:rsid w:val="00922FDE"/>
    <w:rsid w:val="00923347"/>
    <w:rsid w:val="00924200"/>
    <w:rsid w:val="00924A1C"/>
    <w:rsid w:val="00924F4B"/>
    <w:rsid w:val="00925533"/>
    <w:rsid w:val="009255EF"/>
    <w:rsid w:val="00925C9A"/>
    <w:rsid w:val="009276CA"/>
    <w:rsid w:val="00930183"/>
    <w:rsid w:val="00930A34"/>
    <w:rsid w:val="00931AC4"/>
    <w:rsid w:val="00932CD6"/>
    <w:rsid w:val="0093345A"/>
    <w:rsid w:val="00933DA3"/>
    <w:rsid w:val="0093463A"/>
    <w:rsid w:val="00934DE0"/>
    <w:rsid w:val="00936028"/>
    <w:rsid w:val="0093615F"/>
    <w:rsid w:val="00936E9B"/>
    <w:rsid w:val="009371FB"/>
    <w:rsid w:val="00937415"/>
    <w:rsid w:val="009374D7"/>
    <w:rsid w:val="00937A39"/>
    <w:rsid w:val="00940151"/>
    <w:rsid w:val="00940815"/>
    <w:rsid w:val="00940F27"/>
    <w:rsid w:val="009418A1"/>
    <w:rsid w:val="009421E1"/>
    <w:rsid w:val="0094261A"/>
    <w:rsid w:val="00942AF9"/>
    <w:rsid w:val="009438D0"/>
    <w:rsid w:val="00946211"/>
    <w:rsid w:val="009468A1"/>
    <w:rsid w:val="00947082"/>
    <w:rsid w:val="0094741F"/>
    <w:rsid w:val="00947498"/>
    <w:rsid w:val="00947611"/>
    <w:rsid w:val="00947702"/>
    <w:rsid w:val="00950182"/>
    <w:rsid w:val="009501CD"/>
    <w:rsid w:val="009513C8"/>
    <w:rsid w:val="009514AE"/>
    <w:rsid w:val="00951905"/>
    <w:rsid w:val="00951FD5"/>
    <w:rsid w:val="009524CA"/>
    <w:rsid w:val="00952CAA"/>
    <w:rsid w:val="009531F0"/>
    <w:rsid w:val="009541CF"/>
    <w:rsid w:val="009552A3"/>
    <w:rsid w:val="00956827"/>
    <w:rsid w:val="00956A9E"/>
    <w:rsid w:val="0095719A"/>
    <w:rsid w:val="009574D7"/>
    <w:rsid w:val="00957908"/>
    <w:rsid w:val="00957D7C"/>
    <w:rsid w:val="00960298"/>
    <w:rsid w:val="00960E2C"/>
    <w:rsid w:val="00962BF7"/>
    <w:rsid w:val="00962E15"/>
    <w:rsid w:val="00963279"/>
    <w:rsid w:val="00963894"/>
    <w:rsid w:val="00963EEB"/>
    <w:rsid w:val="00964282"/>
    <w:rsid w:val="009642B1"/>
    <w:rsid w:val="009646A7"/>
    <w:rsid w:val="009646A8"/>
    <w:rsid w:val="009660A2"/>
    <w:rsid w:val="00966BD4"/>
    <w:rsid w:val="0096750D"/>
    <w:rsid w:val="009677C5"/>
    <w:rsid w:val="0096784D"/>
    <w:rsid w:val="0097118B"/>
    <w:rsid w:val="009712EB"/>
    <w:rsid w:val="0097236F"/>
    <w:rsid w:val="00972859"/>
    <w:rsid w:val="00972BD9"/>
    <w:rsid w:val="0097361E"/>
    <w:rsid w:val="00973A54"/>
    <w:rsid w:val="00973CEF"/>
    <w:rsid w:val="00973F33"/>
    <w:rsid w:val="00975AE6"/>
    <w:rsid w:val="0097731D"/>
    <w:rsid w:val="00977366"/>
    <w:rsid w:val="00981168"/>
    <w:rsid w:val="00981213"/>
    <w:rsid w:val="00982268"/>
    <w:rsid w:val="00982CF6"/>
    <w:rsid w:val="00983D7F"/>
    <w:rsid w:val="00984C24"/>
    <w:rsid w:val="00985281"/>
    <w:rsid w:val="009859B4"/>
    <w:rsid w:val="009868C5"/>
    <w:rsid w:val="00986B5F"/>
    <w:rsid w:val="00986DEB"/>
    <w:rsid w:val="009902DB"/>
    <w:rsid w:val="009914DD"/>
    <w:rsid w:val="00991CDC"/>
    <w:rsid w:val="0099202D"/>
    <w:rsid w:val="009928BF"/>
    <w:rsid w:val="009933F4"/>
    <w:rsid w:val="00994639"/>
    <w:rsid w:val="00994F55"/>
    <w:rsid w:val="0099515E"/>
    <w:rsid w:val="009953BE"/>
    <w:rsid w:val="00995C2F"/>
    <w:rsid w:val="00996A1B"/>
    <w:rsid w:val="009970CC"/>
    <w:rsid w:val="009973DF"/>
    <w:rsid w:val="009A088D"/>
    <w:rsid w:val="009A22A5"/>
    <w:rsid w:val="009A25AE"/>
    <w:rsid w:val="009A278D"/>
    <w:rsid w:val="009A4D49"/>
    <w:rsid w:val="009A51BD"/>
    <w:rsid w:val="009A5349"/>
    <w:rsid w:val="009A5F70"/>
    <w:rsid w:val="009A663F"/>
    <w:rsid w:val="009A6788"/>
    <w:rsid w:val="009A6847"/>
    <w:rsid w:val="009A75A1"/>
    <w:rsid w:val="009A7AB0"/>
    <w:rsid w:val="009B2065"/>
    <w:rsid w:val="009B2417"/>
    <w:rsid w:val="009B2869"/>
    <w:rsid w:val="009B29DC"/>
    <w:rsid w:val="009B2BD8"/>
    <w:rsid w:val="009B3251"/>
    <w:rsid w:val="009B3790"/>
    <w:rsid w:val="009B4334"/>
    <w:rsid w:val="009B589F"/>
    <w:rsid w:val="009B5974"/>
    <w:rsid w:val="009B623C"/>
    <w:rsid w:val="009B6E84"/>
    <w:rsid w:val="009B760E"/>
    <w:rsid w:val="009B7E61"/>
    <w:rsid w:val="009C01B2"/>
    <w:rsid w:val="009C17D2"/>
    <w:rsid w:val="009C2566"/>
    <w:rsid w:val="009C3AAE"/>
    <w:rsid w:val="009C3EE8"/>
    <w:rsid w:val="009C40C5"/>
    <w:rsid w:val="009C5422"/>
    <w:rsid w:val="009C5F5C"/>
    <w:rsid w:val="009C6937"/>
    <w:rsid w:val="009C6B51"/>
    <w:rsid w:val="009C6E1E"/>
    <w:rsid w:val="009D1634"/>
    <w:rsid w:val="009D199D"/>
    <w:rsid w:val="009D2819"/>
    <w:rsid w:val="009D36E4"/>
    <w:rsid w:val="009D3AD0"/>
    <w:rsid w:val="009D4709"/>
    <w:rsid w:val="009D47C8"/>
    <w:rsid w:val="009D536D"/>
    <w:rsid w:val="009D53A8"/>
    <w:rsid w:val="009D5ED2"/>
    <w:rsid w:val="009D6C00"/>
    <w:rsid w:val="009D7B03"/>
    <w:rsid w:val="009E0304"/>
    <w:rsid w:val="009E038D"/>
    <w:rsid w:val="009E03F3"/>
    <w:rsid w:val="009E06F2"/>
    <w:rsid w:val="009E0960"/>
    <w:rsid w:val="009E0A48"/>
    <w:rsid w:val="009E25A8"/>
    <w:rsid w:val="009E579B"/>
    <w:rsid w:val="009E5F66"/>
    <w:rsid w:val="009E6092"/>
    <w:rsid w:val="009E670B"/>
    <w:rsid w:val="009E69EC"/>
    <w:rsid w:val="009E7212"/>
    <w:rsid w:val="009F02E3"/>
    <w:rsid w:val="009F2030"/>
    <w:rsid w:val="009F21E3"/>
    <w:rsid w:val="009F234C"/>
    <w:rsid w:val="009F2480"/>
    <w:rsid w:val="009F26A4"/>
    <w:rsid w:val="009F2A7E"/>
    <w:rsid w:val="009F4516"/>
    <w:rsid w:val="009F4740"/>
    <w:rsid w:val="009F4A35"/>
    <w:rsid w:val="009F4E0B"/>
    <w:rsid w:val="009F4E61"/>
    <w:rsid w:val="009F5263"/>
    <w:rsid w:val="009F6468"/>
    <w:rsid w:val="009F6694"/>
    <w:rsid w:val="009F6A30"/>
    <w:rsid w:val="009F6B7A"/>
    <w:rsid w:val="009F740C"/>
    <w:rsid w:val="009F7811"/>
    <w:rsid w:val="009F7841"/>
    <w:rsid w:val="009F7C3B"/>
    <w:rsid w:val="009F7C71"/>
    <w:rsid w:val="00A02EB2"/>
    <w:rsid w:val="00A030BB"/>
    <w:rsid w:val="00A047CE"/>
    <w:rsid w:val="00A061CA"/>
    <w:rsid w:val="00A07D83"/>
    <w:rsid w:val="00A1195F"/>
    <w:rsid w:val="00A11C9B"/>
    <w:rsid w:val="00A126CD"/>
    <w:rsid w:val="00A132CF"/>
    <w:rsid w:val="00A1383D"/>
    <w:rsid w:val="00A141A9"/>
    <w:rsid w:val="00A169B1"/>
    <w:rsid w:val="00A169B8"/>
    <w:rsid w:val="00A20283"/>
    <w:rsid w:val="00A20860"/>
    <w:rsid w:val="00A209A4"/>
    <w:rsid w:val="00A21BDE"/>
    <w:rsid w:val="00A229BE"/>
    <w:rsid w:val="00A24643"/>
    <w:rsid w:val="00A24F64"/>
    <w:rsid w:val="00A25609"/>
    <w:rsid w:val="00A256EF"/>
    <w:rsid w:val="00A2656C"/>
    <w:rsid w:val="00A26702"/>
    <w:rsid w:val="00A270AB"/>
    <w:rsid w:val="00A274D1"/>
    <w:rsid w:val="00A30C32"/>
    <w:rsid w:val="00A30C4E"/>
    <w:rsid w:val="00A31912"/>
    <w:rsid w:val="00A31CA2"/>
    <w:rsid w:val="00A32814"/>
    <w:rsid w:val="00A33758"/>
    <w:rsid w:val="00A346B4"/>
    <w:rsid w:val="00A34BBD"/>
    <w:rsid w:val="00A353DD"/>
    <w:rsid w:val="00A353EA"/>
    <w:rsid w:val="00A3612D"/>
    <w:rsid w:val="00A36AFC"/>
    <w:rsid w:val="00A3729C"/>
    <w:rsid w:val="00A372DA"/>
    <w:rsid w:val="00A37576"/>
    <w:rsid w:val="00A402CB"/>
    <w:rsid w:val="00A40770"/>
    <w:rsid w:val="00A40842"/>
    <w:rsid w:val="00A42416"/>
    <w:rsid w:val="00A42468"/>
    <w:rsid w:val="00A42494"/>
    <w:rsid w:val="00A42593"/>
    <w:rsid w:val="00A42876"/>
    <w:rsid w:val="00A42A57"/>
    <w:rsid w:val="00A43F93"/>
    <w:rsid w:val="00A45420"/>
    <w:rsid w:val="00A45EBB"/>
    <w:rsid w:val="00A46037"/>
    <w:rsid w:val="00A461E7"/>
    <w:rsid w:val="00A47F39"/>
    <w:rsid w:val="00A50D9E"/>
    <w:rsid w:val="00A512D7"/>
    <w:rsid w:val="00A5168C"/>
    <w:rsid w:val="00A51AEA"/>
    <w:rsid w:val="00A51F76"/>
    <w:rsid w:val="00A51FAA"/>
    <w:rsid w:val="00A52843"/>
    <w:rsid w:val="00A52D43"/>
    <w:rsid w:val="00A530BD"/>
    <w:rsid w:val="00A54A4A"/>
    <w:rsid w:val="00A552D4"/>
    <w:rsid w:val="00A562D3"/>
    <w:rsid w:val="00A56500"/>
    <w:rsid w:val="00A56992"/>
    <w:rsid w:val="00A56CFD"/>
    <w:rsid w:val="00A57161"/>
    <w:rsid w:val="00A6093E"/>
    <w:rsid w:val="00A60DAE"/>
    <w:rsid w:val="00A6112B"/>
    <w:rsid w:val="00A6215A"/>
    <w:rsid w:val="00A632CA"/>
    <w:rsid w:val="00A634EB"/>
    <w:rsid w:val="00A63F8C"/>
    <w:rsid w:val="00A64011"/>
    <w:rsid w:val="00A66D9E"/>
    <w:rsid w:val="00A670E1"/>
    <w:rsid w:val="00A67915"/>
    <w:rsid w:val="00A67E84"/>
    <w:rsid w:val="00A702F9"/>
    <w:rsid w:val="00A709E7"/>
    <w:rsid w:val="00A71E83"/>
    <w:rsid w:val="00A7264F"/>
    <w:rsid w:val="00A72866"/>
    <w:rsid w:val="00A72AA0"/>
    <w:rsid w:val="00A72D07"/>
    <w:rsid w:val="00A73F9F"/>
    <w:rsid w:val="00A74A11"/>
    <w:rsid w:val="00A74C0F"/>
    <w:rsid w:val="00A75C6F"/>
    <w:rsid w:val="00A75D32"/>
    <w:rsid w:val="00A77019"/>
    <w:rsid w:val="00A774D2"/>
    <w:rsid w:val="00A77B6F"/>
    <w:rsid w:val="00A8104E"/>
    <w:rsid w:val="00A815A9"/>
    <w:rsid w:val="00A81AEE"/>
    <w:rsid w:val="00A81C87"/>
    <w:rsid w:val="00A81EBF"/>
    <w:rsid w:val="00A82066"/>
    <w:rsid w:val="00A83D62"/>
    <w:rsid w:val="00A84824"/>
    <w:rsid w:val="00A8511A"/>
    <w:rsid w:val="00A85919"/>
    <w:rsid w:val="00A85A90"/>
    <w:rsid w:val="00A85BC1"/>
    <w:rsid w:val="00A85CCB"/>
    <w:rsid w:val="00A85CCD"/>
    <w:rsid w:val="00A862CB"/>
    <w:rsid w:val="00A86E0D"/>
    <w:rsid w:val="00A872FF"/>
    <w:rsid w:val="00A8793C"/>
    <w:rsid w:val="00A87C74"/>
    <w:rsid w:val="00A90888"/>
    <w:rsid w:val="00A90AD7"/>
    <w:rsid w:val="00A914CB"/>
    <w:rsid w:val="00A924ED"/>
    <w:rsid w:val="00A93CFC"/>
    <w:rsid w:val="00A94925"/>
    <w:rsid w:val="00A9492F"/>
    <w:rsid w:val="00A94C21"/>
    <w:rsid w:val="00A94D4C"/>
    <w:rsid w:val="00A95663"/>
    <w:rsid w:val="00A9585D"/>
    <w:rsid w:val="00A9633F"/>
    <w:rsid w:val="00A97963"/>
    <w:rsid w:val="00AA08B2"/>
    <w:rsid w:val="00AA0AFE"/>
    <w:rsid w:val="00AA0CD8"/>
    <w:rsid w:val="00AA1592"/>
    <w:rsid w:val="00AA277F"/>
    <w:rsid w:val="00AA2832"/>
    <w:rsid w:val="00AA2BB3"/>
    <w:rsid w:val="00AA2D64"/>
    <w:rsid w:val="00AA306C"/>
    <w:rsid w:val="00AA3367"/>
    <w:rsid w:val="00AA3B77"/>
    <w:rsid w:val="00AA4019"/>
    <w:rsid w:val="00AA598D"/>
    <w:rsid w:val="00AA6DCD"/>
    <w:rsid w:val="00AA70D2"/>
    <w:rsid w:val="00AA7D14"/>
    <w:rsid w:val="00AB177F"/>
    <w:rsid w:val="00AB3DA5"/>
    <w:rsid w:val="00AB3E09"/>
    <w:rsid w:val="00AB41E0"/>
    <w:rsid w:val="00AB49C9"/>
    <w:rsid w:val="00AB52F2"/>
    <w:rsid w:val="00AB66E3"/>
    <w:rsid w:val="00AB6EAF"/>
    <w:rsid w:val="00AB7B56"/>
    <w:rsid w:val="00AC0E75"/>
    <w:rsid w:val="00AC1ADE"/>
    <w:rsid w:val="00AC22E6"/>
    <w:rsid w:val="00AC239A"/>
    <w:rsid w:val="00AC2602"/>
    <w:rsid w:val="00AC3649"/>
    <w:rsid w:val="00AC3E1C"/>
    <w:rsid w:val="00AC4039"/>
    <w:rsid w:val="00AC456D"/>
    <w:rsid w:val="00AC5E8A"/>
    <w:rsid w:val="00AC653E"/>
    <w:rsid w:val="00AC76BF"/>
    <w:rsid w:val="00AD0879"/>
    <w:rsid w:val="00AD17AC"/>
    <w:rsid w:val="00AD1A18"/>
    <w:rsid w:val="00AD326F"/>
    <w:rsid w:val="00AD35BE"/>
    <w:rsid w:val="00AD3C05"/>
    <w:rsid w:val="00AD4D28"/>
    <w:rsid w:val="00AD543B"/>
    <w:rsid w:val="00AD5854"/>
    <w:rsid w:val="00AD5E37"/>
    <w:rsid w:val="00AD5F02"/>
    <w:rsid w:val="00AD6427"/>
    <w:rsid w:val="00AD6FF6"/>
    <w:rsid w:val="00AD74A0"/>
    <w:rsid w:val="00AD7809"/>
    <w:rsid w:val="00AD7F66"/>
    <w:rsid w:val="00AE0D23"/>
    <w:rsid w:val="00AE0DA3"/>
    <w:rsid w:val="00AE1B67"/>
    <w:rsid w:val="00AE1C58"/>
    <w:rsid w:val="00AE24C3"/>
    <w:rsid w:val="00AE2B01"/>
    <w:rsid w:val="00AE2EA8"/>
    <w:rsid w:val="00AE2F78"/>
    <w:rsid w:val="00AE3102"/>
    <w:rsid w:val="00AE39A8"/>
    <w:rsid w:val="00AE455F"/>
    <w:rsid w:val="00AE4BE2"/>
    <w:rsid w:val="00AE608F"/>
    <w:rsid w:val="00AE7A57"/>
    <w:rsid w:val="00AE7DC6"/>
    <w:rsid w:val="00AE7E6E"/>
    <w:rsid w:val="00AF0F4C"/>
    <w:rsid w:val="00AF17DC"/>
    <w:rsid w:val="00AF1826"/>
    <w:rsid w:val="00AF1F99"/>
    <w:rsid w:val="00AF4060"/>
    <w:rsid w:val="00AF542E"/>
    <w:rsid w:val="00AF624B"/>
    <w:rsid w:val="00AF6AA7"/>
    <w:rsid w:val="00AF6CFB"/>
    <w:rsid w:val="00B00AA5"/>
    <w:rsid w:val="00B01122"/>
    <w:rsid w:val="00B02482"/>
    <w:rsid w:val="00B034C9"/>
    <w:rsid w:val="00B03BCB"/>
    <w:rsid w:val="00B03D06"/>
    <w:rsid w:val="00B05B3C"/>
    <w:rsid w:val="00B066F4"/>
    <w:rsid w:val="00B068B9"/>
    <w:rsid w:val="00B068F9"/>
    <w:rsid w:val="00B1035B"/>
    <w:rsid w:val="00B11144"/>
    <w:rsid w:val="00B1127A"/>
    <w:rsid w:val="00B119CC"/>
    <w:rsid w:val="00B12F4D"/>
    <w:rsid w:val="00B15296"/>
    <w:rsid w:val="00B15D53"/>
    <w:rsid w:val="00B163EB"/>
    <w:rsid w:val="00B16B01"/>
    <w:rsid w:val="00B16E1F"/>
    <w:rsid w:val="00B175F6"/>
    <w:rsid w:val="00B17628"/>
    <w:rsid w:val="00B17769"/>
    <w:rsid w:val="00B2000D"/>
    <w:rsid w:val="00B204FD"/>
    <w:rsid w:val="00B20C22"/>
    <w:rsid w:val="00B20D66"/>
    <w:rsid w:val="00B21269"/>
    <w:rsid w:val="00B21927"/>
    <w:rsid w:val="00B219FC"/>
    <w:rsid w:val="00B21A51"/>
    <w:rsid w:val="00B22037"/>
    <w:rsid w:val="00B23F5C"/>
    <w:rsid w:val="00B25605"/>
    <w:rsid w:val="00B2562E"/>
    <w:rsid w:val="00B25F40"/>
    <w:rsid w:val="00B26A10"/>
    <w:rsid w:val="00B274E1"/>
    <w:rsid w:val="00B2779F"/>
    <w:rsid w:val="00B2780B"/>
    <w:rsid w:val="00B27882"/>
    <w:rsid w:val="00B27A28"/>
    <w:rsid w:val="00B3028E"/>
    <w:rsid w:val="00B31504"/>
    <w:rsid w:val="00B315BE"/>
    <w:rsid w:val="00B31A44"/>
    <w:rsid w:val="00B3241E"/>
    <w:rsid w:val="00B3268C"/>
    <w:rsid w:val="00B33597"/>
    <w:rsid w:val="00B33796"/>
    <w:rsid w:val="00B33EBE"/>
    <w:rsid w:val="00B34342"/>
    <w:rsid w:val="00B343B7"/>
    <w:rsid w:val="00B34686"/>
    <w:rsid w:val="00B34E51"/>
    <w:rsid w:val="00B358F1"/>
    <w:rsid w:val="00B35B26"/>
    <w:rsid w:val="00B35F19"/>
    <w:rsid w:val="00B371D8"/>
    <w:rsid w:val="00B3757B"/>
    <w:rsid w:val="00B40ED5"/>
    <w:rsid w:val="00B422A7"/>
    <w:rsid w:val="00B42740"/>
    <w:rsid w:val="00B430AD"/>
    <w:rsid w:val="00B4354B"/>
    <w:rsid w:val="00B43FB1"/>
    <w:rsid w:val="00B444FB"/>
    <w:rsid w:val="00B44EDD"/>
    <w:rsid w:val="00B4579A"/>
    <w:rsid w:val="00B45871"/>
    <w:rsid w:val="00B45ACD"/>
    <w:rsid w:val="00B46F2D"/>
    <w:rsid w:val="00B47EF1"/>
    <w:rsid w:val="00B47F7A"/>
    <w:rsid w:val="00B50070"/>
    <w:rsid w:val="00B508F3"/>
    <w:rsid w:val="00B51232"/>
    <w:rsid w:val="00B5188F"/>
    <w:rsid w:val="00B51A51"/>
    <w:rsid w:val="00B51ADC"/>
    <w:rsid w:val="00B51F48"/>
    <w:rsid w:val="00B5320E"/>
    <w:rsid w:val="00B53C0B"/>
    <w:rsid w:val="00B53D17"/>
    <w:rsid w:val="00B54760"/>
    <w:rsid w:val="00B556F6"/>
    <w:rsid w:val="00B5573E"/>
    <w:rsid w:val="00B5666A"/>
    <w:rsid w:val="00B60568"/>
    <w:rsid w:val="00B60DC1"/>
    <w:rsid w:val="00B60E52"/>
    <w:rsid w:val="00B61842"/>
    <w:rsid w:val="00B6279A"/>
    <w:rsid w:val="00B62F91"/>
    <w:rsid w:val="00B634FA"/>
    <w:rsid w:val="00B640C6"/>
    <w:rsid w:val="00B65066"/>
    <w:rsid w:val="00B658A7"/>
    <w:rsid w:val="00B65945"/>
    <w:rsid w:val="00B66F97"/>
    <w:rsid w:val="00B67260"/>
    <w:rsid w:val="00B676EB"/>
    <w:rsid w:val="00B67958"/>
    <w:rsid w:val="00B704F0"/>
    <w:rsid w:val="00B71635"/>
    <w:rsid w:val="00B71931"/>
    <w:rsid w:val="00B7275C"/>
    <w:rsid w:val="00B737DA"/>
    <w:rsid w:val="00B74200"/>
    <w:rsid w:val="00B74CF6"/>
    <w:rsid w:val="00B74E29"/>
    <w:rsid w:val="00B75AD1"/>
    <w:rsid w:val="00B75F6A"/>
    <w:rsid w:val="00B7657C"/>
    <w:rsid w:val="00B76CA7"/>
    <w:rsid w:val="00B80CA3"/>
    <w:rsid w:val="00B8270C"/>
    <w:rsid w:val="00B82873"/>
    <w:rsid w:val="00B8312F"/>
    <w:rsid w:val="00B8387D"/>
    <w:rsid w:val="00B83C84"/>
    <w:rsid w:val="00B83ED9"/>
    <w:rsid w:val="00B844FB"/>
    <w:rsid w:val="00B849A4"/>
    <w:rsid w:val="00B849D5"/>
    <w:rsid w:val="00B84C64"/>
    <w:rsid w:val="00B86006"/>
    <w:rsid w:val="00B861A4"/>
    <w:rsid w:val="00B87CAA"/>
    <w:rsid w:val="00B90CF3"/>
    <w:rsid w:val="00B91E47"/>
    <w:rsid w:val="00B91FB9"/>
    <w:rsid w:val="00B92A7C"/>
    <w:rsid w:val="00B93086"/>
    <w:rsid w:val="00B9324D"/>
    <w:rsid w:val="00B93CC8"/>
    <w:rsid w:val="00B948CD"/>
    <w:rsid w:val="00B94B86"/>
    <w:rsid w:val="00B94D5D"/>
    <w:rsid w:val="00B95FA1"/>
    <w:rsid w:val="00B96067"/>
    <w:rsid w:val="00B9665F"/>
    <w:rsid w:val="00B973A7"/>
    <w:rsid w:val="00B97728"/>
    <w:rsid w:val="00B97EE0"/>
    <w:rsid w:val="00BA1863"/>
    <w:rsid w:val="00BA39D4"/>
    <w:rsid w:val="00BA4EC2"/>
    <w:rsid w:val="00BA520D"/>
    <w:rsid w:val="00BA5A1A"/>
    <w:rsid w:val="00BA5DE3"/>
    <w:rsid w:val="00BA628D"/>
    <w:rsid w:val="00BA630A"/>
    <w:rsid w:val="00BA670F"/>
    <w:rsid w:val="00BA6ADB"/>
    <w:rsid w:val="00BA6CBA"/>
    <w:rsid w:val="00BB008F"/>
    <w:rsid w:val="00BB40C0"/>
    <w:rsid w:val="00BB417E"/>
    <w:rsid w:val="00BB7495"/>
    <w:rsid w:val="00BB7CF0"/>
    <w:rsid w:val="00BB7F15"/>
    <w:rsid w:val="00BC023A"/>
    <w:rsid w:val="00BC0843"/>
    <w:rsid w:val="00BC09A1"/>
    <w:rsid w:val="00BC170A"/>
    <w:rsid w:val="00BC1FFD"/>
    <w:rsid w:val="00BC22F3"/>
    <w:rsid w:val="00BC3347"/>
    <w:rsid w:val="00BC3F3F"/>
    <w:rsid w:val="00BC5536"/>
    <w:rsid w:val="00BC5569"/>
    <w:rsid w:val="00BC7856"/>
    <w:rsid w:val="00BC7B79"/>
    <w:rsid w:val="00BD0246"/>
    <w:rsid w:val="00BD0BA3"/>
    <w:rsid w:val="00BD0F4C"/>
    <w:rsid w:val="00BD125C"/>
    <w:rsid w:val="00BD1280"/>
    <w:rsid w:val="00BD1B91"/>
    <w:rsid w:val="00BD42E1"/>
    <w:rsid w:val="00BD4652"/>
    <w:rsid w:val="00BD4D34"/>
    <w:rsid w:val="00BD5FDC"/>
    <w:rsid w:val="00BD6221"/>
    <w:rsid w:val="00BD65FE"/>
    <w:rsid w:val="00BD6B5E"/>
    <w:rsid w:val="00BD6BF9"/>
    <w:rsid w:val="00BD6CC0"/>
    <w:rsid w:val="00BD709D"/>
    <w:rsid w:val="00BD79DE"/>
    <w:rsid w:val="00BE01DA"/>
    <w:rsid w:val="00BE05CC"/>
    <w:rsid w:val="00BE08E9"/>
    <w:rsid w:val="00BE1010"/>
    <w:rsid w:val="00BE3EE2"/>
    <w:rsid w:val="00BE52E9"/>
    <w:rsid w:val="00BE56C6"/>
    <w:rsid w:val="00BE5E00"/>
    <w:rsid w:val="00BE684D"/>
    <w:rsid w:val="00BE6FF9"/>
    <w:rsid w:val="00BE778B"/>
    <w:rsid w:val="00BE7B35"/>
    <w:rsid w:val="00BF03AF"/>
    <w:rsid w:val="00BF1A44"/>
    <w:rsid w:val="00BF1F75"/>
    <w:rsid w:val="00BF2058"/>
    <w:rsid w:val="00BF28C8"/>
    <w:rsid w:val="00BF322B"/>
    <w:rsid w:val="00BF3801"/>
    <w:rsid w:val="00BF4950"/>
    <w:rsid w:val="00BF518E"/>
    <w:rsid w:val="00BF5351"/>
    <w:rsid w:val="00BF5652"/>
    <w:rsid w:val="00BF6A1F"/>
    <w:rsid w:val="00BF7A19"/>
    <w:rsid w:val="00C00020"/>
    <w:rsid w:val="00C00554"/>
    <w:rsid w:val="00C00AD0"/>
    <w:rsid w:val="00C0119E"/>
    <w:rsid w:val="00C019B3"/>
    <w:rsid w:val="00C021E8"/>
    <w:rsid w:val="00C04428"/>
    <w:rsid w:val="00C04B91"/>
    <w:rsid w:val="00C04C2F"/>
    <w:rsid w:val="00C04ECF"/>
    <w:rsid w:val="00C05285"/>
    <w:rsid w:val="00C05362"/>
    <w:rsid w:val="00C05DC4"/>
    <w:rsid w:val="00C06D3B"/>
    <w:rsid w:val="00C07358"/>
    <w:rsid w:val="00C076E4"/>
    <w:rsid w:val="00C12C06"/>
    <w:rsid w:val="00C13088"/>
    <w:rsid w:val="00C13105"/>
    <w:rsid w:val="00C13CA5"/>
    <w:rsid w:val="00C1422B"/>
    <w:rsid w:val="00C14365"/>
    <w:rsid w:val="00C14D76"/>
    <w:rsid w:val="00C1567A"/>
    <w:rsid w:val="00C16684"/>
    <w:rsid w:val="00C169C3"/>
    <w:rsid w:val="00C200E8"/>
    <w:rsid w:val="00C207F0"/>
    <w:rsid w:val="00C2094E"/>
    <w:rsid w:val="00C210BD"/>
    <w:rsid w:val="00C21960"/>
    <w:rsid w:val="00C21AA1"/>
    <w:rsid w:val="00C21DB6"/>
    <w:rsid w:val="00C22002"/>
    <w:rsid w:val="00C22F7F"/>
    <w:rsid w:val="00C24A02"/>
    <w:rsid w:val="00C26C77"/>
    <w:rsid w:val="00C27161"/>
    <w:rsid w:val="00C27CC3"/>
    <w:rsid w:val="00C27FA4"/>
    <w:rsid w:val="00C3070E"/>
    <w:rsid w:val="00C30DD7"/>
    <w:rsid w:val="00C30DFB"/>
    <w:rsid w:val="00C321E1"/>
    <w:rsid w:val="00C3276A"/>
    <w:rsid w:val="00C33004"/>
    <w:rsid w:val="00C33144"/>
    <w:rsid w:val="00C3339C"/>
    <w:rsid w:val="00C33DA0"/>
    <w:rsid w:val="00C34235"/>
    <w:rsid w:val="00C346A3"/>
    <w:rsid w:val="00C3584B"/>
    <w:rsid w:val="00C35E01"/>
    <w:rsid w:val="00C35FCD"/>
    <w:rsid w:val="00C368B7"/>
    <w:rsid w:val="00C36FCC"/>
    <w:rsid w:val="00C37BE3"/>
    <w:rsid w:val="00C40ED7"/>
    <w:rsid w:val="00C40FA1"/>
    <w:rsid w:val="00C41622"/>
    <w:rsid w:val="00C41C80"/>
    <w:rsid w:val="00C41D42"/>
    <w:rsid w:val="00C44206"/>
    <w:rsid w:val="00C44FEB"/>
    <w:rsid w:val="00C455A8"/>
    <w:rsid w:val="00C467FD"/>
    <w:rsid w:val="00C46EE3"/>
    <w:rsid w:val="00C47F2B"/>
    <w:rsid w:val="00C50D9D"/>
    <w:rsid w:val="00C52289"/>
    <w:rsid w:val="00C52A0D"/>
    <w:rsid w:val="00C536EF"/>
    <w:rsid w:val="00C54310"/>
    <w:rsid w:val="00C5589B"/>
    <w:rsid w:val="00C56876"/>
    <w:rsid w:val="00C57373"/>
    <w:rsid w:val="00C6020C"/>
    <w:rsid w:val="00C62111"/>
    <w:rsid w:val="00C6232C"/>
    <w:rsid w:val="00C623B6"/>
    <w:rsid w:val="00C625CE"/>
    <w:rsid w:val="00C629AF"/>
    <w:rsid w:val="00C62DF3"/>
    <w:rsid w:val="00C62F6C"/>
    <w:rsid w:val="00C630C7"/>
    <w:rsid w:val="00C63AC7"/>
    <w:rsid w:val="00C65AA3"/>
    <w:rsid w:val="00C664E2"/>
    <w:rsid w:val="00C6650D"/>
    <w:rsid w:val="00C665A5"/>
    <w:rsid w:val="00C67147"/>
    <w:rsid w:val="00C7134E"/>
    <w:rsid w:val="00C71569"/>
    <w:rsid w:val="00C718D6"/>
    <w:rsid w:val="00C72129"/>
    <w:rsid w:val="00C72A44"/>
    <w:rsid w:val="00C732C8"/>
    <w:rsid w:val="00C741BE"/>
    <w:rsid w:val="00C742AC"/>
    <w:rsid w:val="00C748C6"/>
    <w:rsid w:val="00C74DDB"/>
    <w:rsid w:val="00C7770B"/>
    <w:rsid w:val="00C77D9B"/>
    <w:rsid w:val="00C835FD"/>
    <w:rsid w:val="00C838D7"/>
    <w:rsid w:val="00C845DC"/>
    <w:rsid w:val="00C854BE"/>
    <w:rsid w:val="00C85569"/>
    <w:rsid w:val="00C87C6F"/>
    <w:rsid w:val="00C90E7B"/>
    <w:rsid w:val="00C9127E"/>
    <w:rsid w:val="00C91805"/>
    <w:rsid w:val="00C91E1C"/>
    <w:rsid w:val="00C922DF"/>
    <w:rsid w:val="00C9450D"/>
    <w:rsid w:val="00C95B0D"/>
    <w:rsid w:val="00C96264"/>
    <w:rsid w:val="00C9667E"/>
    <w:rsid w:val="00C96A6E"/>
    <w:rsid w:val="00C97101"/>
    <w:rsid w:val="00C97BFE"/>
    <w:rsid w:val="00CA070A"/>
    <w:rsid w:val="00CA0B20"/>
    <w:rsid w:val="00CA0E2A"/>
    <w:rsid w:val="00CA1034"/>
    <w:rsid w:val="00CA1BC8"/>
    <w:rsid w:val="00CA20D1"/>
    <w:rsid w:val="00CA2130"/>
    <w:rsid w:val="00CA3E53"/>
    <w:rsid w:val="00CA4884"/>
    <w:rsid w:val="00CA50F4"/>
    <w:rsid w:val="00CA5494"/>
    <w:rsid w:val="00CA6E1F"/>
    <w:rsid w:val="00CB1034"/>
    <w:rsid w:val="00CB1089"/>
    <w:rsid w:val="00CB127B"/>
    <w:rsid w:val="00CB26D6"/>
    <w:rsid w:val="00CB27B6"/>
    <w:rsid w:val="00CB2CC0"/>
    <w:rsid w:val="00CB338A"/>
    <w:rsid w:val="00CB41CF"/>
    <w:rsid w:val="00CB5427"/>
    <w:rsid w:val="00CB622D"/>
    <w:rsid w:val="00CB6303"/>
    <w:rsid w:val="00CB669C"/>
    <w:rsid w:val="00CB6D9A"/>
    <w:rsid w:val="00CB6E12"/>
    <w:rsid w:val="00CB73A7"/>
    <w:rsid w:val="00CB7759"/>
    <w:rsid w:val="00CC0C83"/>
    <w:rsid w:val="00CC176A"/>
    <w:rsid w:val="00CC184B"/>
    <w:rsid w:val="00CC2A55"/>
    <w:rsid w:val="00CC2BCC"/>
    <w:rsid w:val="00CC3DBF"/>
    <w:rsid w:val="00CC3E25"/>
    <w:rsid w:val="00CC4B1F"/>
    <w:rsid w:val="00CC4DB1"/>
    <w:rsid w:val="00CC4E5C"/>
    <w:rsid w:val="00CC590F"/>
    <w:rsid w:val="00CC5A9D"/>
    <w:rsid w:val="00CC5C14"/>
    <w:rsid w:val="00CC5D5E"/>
    <w:rsid w:val="00CC6A28"/>
    <w:rsid w:val="00CC77BB"/>
    <w:rsid w:val="00CC7F4B"/>
    <w:rsid w:val="00CC7FBE"/>
    <w:rsid w:val="00CD02BC"/>
    <w:rsid w:val="00CD1376"/>
    <w:rsid w:val="00CD1AF7"/>
    <w:rsid w:val="00CD1B91"/>
    <w:rsid w:val="00CD1C16"/>
    <w:rsid w:val="00CD24B8"/>
    <w:rsid w:val="00CD25BB"/>
    <w:rsid w:val="00CD2CBB"/>
    <w:rsid w:val="00CD2DDF"/>
    <w:rsid w:val="00CD30A6"/>
    <w:rsid w:val="00CD3154"/>
    <w:rsid w:val="00CD3FD5"/>
    <w:rsid w:val="00CD4107"/>
    <w:rsid w:val="00CD427D"/>
    <w:rsid w:val="00CD42AE"/>
    <w:rsid w:val="00CD4337"/>
    <w:rsid w:val="00CD447F"/>
    <w:rsid w:val="00CD4937"/>
    <w:rsid w:val="00CD4A5B"/>
    <w:rsid w:val="00CD680C"/>
    <w:rsid w:val="00CD75D1"/>
    <w:rsid w:val="00CD79A3"/>
    <w:rsid w:val="00CD7FD1"/>
    <w:rsid w:val="00CE28E4"/>
    <w:rsid w:val="00CE31C7"/>
    <w:rsid w:val="00CE460E"/>
    <w:rsid w:val="00CE48A9"/>
    <w:rsid w:val="00CE5053"/>
    <w:rsid w:val="00CE5474"/>
    <w:rsid w:val="00CE6001"/>
    <w:rsid w:val="00CE65A1"/>
    <w:rsid w:val="00CE6B99"/>
    <w:rsid w:val="00CF299F"/>
    <w:rsid w:val="00CF3455"/>
    <w:rsid w:val="00CF37F3"/>
    <w:rsid w:val="00CF3916"/>
    <w:rsid w:val="00CF420F"/>
    <w:rsid w:val="00CF45D3"/>
    <w:rsid w:val="00CF50BF"/>
    <w:rsid w:val="00CF5ED0"/>
    <w:rsid w:val="00CF6304"/>
    <w:rsid w:val="00CF672B"/>
    <w:rsid w:val="00CF68BA"/>
    <w:rsid w:val="00CF6B2E"/>
    <w:rsid w:val="00CF6FE5"/>
    <w:rsid w:val="00CF7D94"/>
    <w:rsid w:val="00D00460"/>
    <w:rsid w:val="00D0081E"/>
    <w:rsid w:val="00D00857"/>
    <w:rsid w:val="00D00B2E"/>
    <w:rsid w:val="00D01302"/>
    <w:rsid w:val="00D029FD"/>
    <w:rsid w:val="00D02D87"/>
    <w:rsid w:val="00D02F0E"/>
    <w:rsid w:val="00D03488"/>
    <w:rsid w:val="00D03647"/>
    <w:rsid w:val="00D03E9C"/>
    <w:rsid w:val="00D062BA"/>
    <w:rsid w:val="00D07F63"/>
    <w:rsid w:val="00D10992"/>
    <w:rsid w:val="00D10CAC"/>
    <w:rsid w:val="00D1100E"/>
    <w:rsid w:val="00D1221E"/>
    <w:rsid w:val="00D135E5"/>
    <w:rsid w:val="00D13B8C"/>
    <w:rsid w:val="00D1404B"/>
    <w:rsid w:val="00D1405D"/>
    <w:rsid w:val="00D141ED"/>
    <w:rsid w:val="00D14917"/>
    <w:rsid w:val="00D15418"/>
    <w:rsid w:val="00D1558B"/>
    <w:rsid w:val="00D17358"/>
    <w:rsid w:val="00D173A8"/>
    <w:rsid w:val="00D233BF"/>
    <w:rsid w:val="00D2377E"/>
    <w:rsid w:val="00D245B2"/>
    <w:rsid w:val="00D2533F"/>
    <w:rsid w:val="00D25ABE"/>
    <w:rsid w:val="00D26922"/>
    <w:rsid w:val="00D26B2F"/>
    <w:rsid w:val="00D26DBC"/>
    <w:rsid w:val="00D27B4E"/>
    <w:rsid w:val="00D27DCB"/>
    <w:rsid w:val="00D30E35"/>
    <w:rsid w:val="00D31291"/>
    <w:rsid w:val="00D32963"/>
    <w:rsid w:val="00D33B43"/>
    <w:rsid w:val="00D3420A"/>
    <w:rsid w:val="00D3496D"/>
    <w:rsid w:val="00D3694A"/>
    <w:rsid w:val="00D36CC3"/>
    <w:rsid w:val="00D36D33"/>
    <w:rsid w:val="00D4074F"/>
    <w:rsid w:val="00D4082E"/>
    <w:rsid w:val="00D4086A"/>
    <w:rsid w:val="00D40F5F"/>
    <w:rsid w:val="00D41C49"/>
    <w:rsid w:val="00D423C0"/>
    <w:rsid w:val="00D42870"/>
    <w:rsid w:val="00D43E41"/>
    <w:rsid w:val="00D4446B"/>
    <w:rsid w:val="00D44665"/>
    <w:rsid w:val="00D4518A"/>
    <w:rsid w:val="00D45414"/>
    <w:rsid w:val="00D458EF"/>
    <w:rsid w:val="00D4624F"/>
    <w:rsid w:val="00D46B3E"/>
    <w:rsid w:val="00D473A8"/>
    <w:rsid w:val="00D478A2"/>
    <w:rsid w:val="00D47DEC"/>
    <w:rsid w:val="00D505A8"/>
    <w:rsid w:val="00D51685"/>
    <w:rsid w:val="00D5253B"/>
    <w:rsid w:val="00D52B9E"/>
    <w:rsid w:val="00D5314A"/>
    <w:rsid w:val="00D532E0"/>
    <w:rsid w:val="00D53D95"/>
    <w:rsid w:val="00D54A3D"/>
    <w:rsid w:val="00D54AC1"/>
    <w:rsid w:val="00D54CC9"/>
    <w:rsid w:val="00D54F87"/>
    <w:rsid w:val="00D55583"/>
    <w:rsid w:val="00D573C5"/>
    <w:rsid w:val="00D574FB"/>
    <w:rsid w:val="00D6013C"/>
    <w:rsid w:val="00D60E37"/>
    <w:rsid w:val="00D623E4"/>
    <w:rsid w:val="00D630B4"/>
    <w:rsid w:val="00D633AA"/>
    <w:rsid w:val="00D63E2E"/>
    <w:rsid w:val="00D64357"/>
    <w:rsid w:val="00D6451A"/>
    <w:rsid w:val="00D65CBA"/>
    <w:rsid w:val="00D65EEA"/>
    <w:rsid w:val="00D669C3"/>
    <w:rsid w:val="00D66A45"/>
    <w:rsid w:val="00D7006A"/>
    <w:rsid w:val="00D7070E"/>
    <w:rsid w:val="00D70F43"/>
    <w:rsid w:val="00D72968"/>
    <w:rsid w:val="00D737A5"/>
    <w:rsid w:val="00D737F0"/>
    <w:rsid w:val="00D73EE0"/>
    <w:rsid w:val="00D74F10"/>
    <w:rsid w:val="00D75121"/>
    <w:rsid w:val="00D7539B"/>
    <w:rsid w:val="00D76757"/>
    <w:rsid w:val="00D776BD"/>
    <w:rsid w:val="00D77ADD"/>
    <w:rsid w:val="00D808AA"/>
    <w:rsid w:val="00D80C8B"/>
    <w:rsid w:val="00D81186"/>
    <w:rsid w:val="00D813C5"/>
    <w:rsid w:val="00D81DA9"/>
    <w:rsid w:val="00D83155"/>
    <w:rsid w:val="00D83CD9"/>
    <w:rsid w:val="00D84DFB"/>
    <w:rsid w:val="00D85B13"/>
    <w:rsid w:val="00D86675"/>
    <w:rsid w:val="00D868A6"/>
    <w:rsid w:val="00D902AF"/>
    <w:rsid w:val="00D91887"/>
    <w:rsid w:val="00D93809"/>
    <w:rsid w:val="00D939E7"/>
    <w:rsid w:val="00D93F0F"/>
    <w:rsid w:val="00D948CA"/>
    <w:rsid w:val="00D964CA"/>
    <w:rsid w:val="00D968E6"/>
    <w:rsid w:val="00D97CFF"/>
    <w:rsid w:val="00DA04BB"/>
    <w:rsid w:val="00DA1479"/>
    <w:rsid w:val="00DA1601"/>
    <w:rsid w:val="00DA1AFB"/>
    <w:rsid w:val="00DA2055"/>
    <w:rsid w:val="00DA2543"/>
    <w:rsid w:val="00DA2851"/>
    <w:rsid w:val="00DA2E17"/>
    <w:rsid w:val="00DA3653"/>
    <w:rsid w:val="00DA3997"/>
    <w:rsid w:val="00DA3D86"/>
    <w:rsid w:val="00DA4C3F"/>
    <w:rsid w:val="00DA5A05"/>
    <w:rsid w:val="00DA6844"/>
    <w:rsid w:val="00DA6946"/>
    <w:rsid w:val="00DA6B2C"/>
    <w:rsid w:val="00DA72CB"/>
    <w:rsid w:val="00DA7C3D"/>
    <w:rsid w:val="00DB05E0"/>
    <w:rsid w:val="00DB08E4"/>
    <w:rsid w:val="00DB0CD6"/>
    <w:rsid w:val="00DB1029"/>
    <w:rsid w:val="00DB12CE"/>
    <w:rsid w:val="00DB26F6"/>
    <w:rsid w:val="00DB2C53"/>
    <w:rsid w:val="00DB410A"/>
    <w:rsid w:val="00DB4201"/>
    <w:rsid w:val="00DB434C"/>
    <w:rsid w:val="00DB460C"/>
    <w:rsid w:val="00DB4A78"/>
    <w:rsid w:val="00DB5039"/>
    <w:rsid w:val="00DB61E9"/>
    <w:rsid w:val="00DB6712"/>
    <w:rsid w:val="00DB6A65"/>
    <w:rsid w:val="00DB6C69"/>
    <w:rsid w:val="00DB6F81"/>
    <w:rsid w:val="00DB7995"/>
    <w:rsid w:val="00DB7CA2"/>
    <w:rsid w:val="00DC2984"/>
    <w:rsid w:val="00DC2A7C"/>
    <w:rsid w:val="00DC6AFF"/>
    <w:rsid w:val="00DC6B76"/>
    <w:rsid w:val="00DC6DB7"/>
    <w:rsid w:val="00DC72DD"/>
    <w:rsid w:val="00DC76C9"/>
    <w:rsid w:val="00DC7E4B"/>
    <w:rsid w:val="00DD0008"/>
    <w:rsid w:val="00DD0A4C"/>
    <w:rsid w:val="00DD163C"/>
    <w:rsid w:val="00DD1CA4"/>
    <w:rsid w:val="00DD259E"/>
    <w:rsid w:val="00DD3276"/>
    <w:rsid w:val="00DD3668"/>
    <w:rsid w:val="00DD3BC3"/>
    <w:rsid w:val="00DD4C5B"/>
    <w:rsid w:val="00DD54F5"/>
    <w:rsid w:val="00DD6191"/>
    <w:rsid w:val="00DD7075"/>
    <w:rsid w:val="00DD749E"/>
    <w:rsid w:val="00DD7619"/>
    <w:rsid w:val="00DD764C"/>
    <w:rsid w:val="00DD7D57"/>
    <w:rsid w:val="00DD7DDA"/>
    <w:rsid w:val="00DE0638"/>
    <w:rsid w:val="00DE2B27"/>
    <w:rsid w:val="00DE35FB"/>
    <w:rsid w:val="00DE4619"/>
    <w:rsid w:val="00DE49EE"/>
    <w:rsid w:val="00DE5581"/>
    <w:rsid w:val="00DE5C08"/>
    <w:rsid w:val="00DE60D4"/>
    <w:rsid w:val="00DE712E"/>
    <w:rsid w:val="00DF0451"/>
    <w:rsid w:val="00DF0B0F"/>
    <w:rsid w:val="00DF2815"/>
    <w:rsid w:val="00DF2A20"/>
    <w:rsid w:val="00DF323C"/>
    <w:rsid w:val="00DF5BDD"/>
    <w:rsid w:val="00DF640A"/>
    <w:rsid w:val="00DF77B4"/>
    <w:rsid w:val="00DF7BA8"/>
    <w:rsid w:val="00DF7F0C"/>
    <w:rsid w:val="00E001DB"/>
    <w:rsid w:val="00E003B4"/>
    <w:rsid w:val="00E007C6"/>
    <w:rsid w:val="00E01203"/>
    <w:rsid w:val="00E017F5"/>
    <w:rsid w:val="00E018D5"/>
    <w:rsid w:val="00E01D96"/>
    <w:rsid w:val="00E02956"/>
    <w:rsid w:val="00E02E89"/>
    <w:rsid w:val="00E03A58"/>
    <w:rsid w:val="00E05002"/>
    <w:rsid w:val="00E059CE"/>
    <w:rsid w:val="00E06235"/>
    <w:rsid w:val="00E0667A"/>
    <w:rsid w:val="00E10646"/>
    <w:rsid w:val="00E10660"/>
    <w:rsid w:val="00E10F6F"/>
    <w:rsid w:val="00E11FE7"/>
    <w:rsid w:val="00E121B5"/>
    <w:rsid w:val="00E12477"/>
    <w:rsid w:val="00E1294A"/>
    <w:rsid w:val="00E12D7C"/>
    <w:rsid w:val="00E14185"/>
    <w:rsid w:val="00E14B04"/>
    <w:rsid w:val="00E150F0"/>
    <w:rsid w:val="00E153C9"/>
    <w:rsid w:val="00E15B77"/>
    <w:rsid w:val="00E165C9"/>
    <w:rsid w:val="00E176A7"/>
    <w:rsid w:val="00E17ECC"/>
    <w:rsid w:val="00E20A4A"/>
    <w:rsid w:val="00E20B48"/>
    <w:rsid w:val="00E20C3A"/>
    <w:rsid w:val="00E229A0"/>
    <w:rsid w:val="00E23BFE"/>
    <w:rsid w:val="00E252FE"/>
    <w:rsid w:val="00E26731"/>
    <w:rsid w:val="00E309B2"/>
    <w:rsid w:val="00E30A56"/>
    <w:rsid w:val="00E30A8D"/>
    <w:rsid w:val="00E310F0"/>
    <w:rsid w:val="00E32518"/>
    <w:rsid w:val="00E32542"/>
    <w:rsid w:val="00E33E33"/>
    <w:rsid w:val="00E34633"/>
    <w:rsid w:val="00E353F7"/>
    <w:rsid w:val="00E3685E"/>
    <w:rsid w:val="00E36BC9"/>
    <w:rsid w:val="00E401B5"/>
    <w:rsid w:val="00E406CE"/>
    <w:rsid w:val="00E4092E"/>
    <w:rsid w:val="00E40FC2"/>
    <w:rsid w:val="00E42D30"/>
    <w:rsid w:val="00E44517"/>
    <w:rsid w:val="00E45B60"/>
    <w:rsid w:val="00E463F0"/>
    <w:rsid w:val="00E46599"/>
    <w:rsid w:val="00E46B3D"/>
    <w:rsid w:val="00E46DCA"/>
    <w:rsid w:val="00E47289"/>
    <w:rsid w:val="00E47916"/>
    <w:rsid w:val="00E47EC2"/>
    <w:rsid w:val="00E5008A"/>
    <w:rsid w:val="00E5054A"/>
    <w:rsid w:val="00E50718"/>
    <w:rsid w:val="00E52038"/>
    <w:rsid w:val="00E52315"/>
    <w:rsid w:val="00E5297A"/>
    <w:rsid w:val="00E52EB4"/>
    <w:rsid w:val="00E52F68"/>
    <w:rsid w:val="00E5333F"/>
    <w:rsid w:val="00E53A95"/>
    <w:rsid w:val="00E53BDF"/>
    <w:rsid w:val="00E549C4"/>
    <w:rsid w:val="00E556C4"/>
    <w:rsid w:val="00E56433"/>
    <w:rsid w:val="00E5674B"/>
    <w:rsid w:val="00E56837"/>
    <w:rsid w:val="00E56CC1"/>
    <w:rsid w:val="00E579D8"/>
    <w:rsid w:val="00E60467"/>
    <w:rsid w:val="00E60A8F"/>
    <w:rsid w:val="00E61189"/>
    <w:rsid w:val="00E62205"/>
    <w:rsid w:val="00E622BC"/>
    <w:rsid w:val="00E63138"/>
    <w:rsid w:val="00E63DFA"/>
    <w:rsid w:val="00E63F76"/>
    <w:rsid w:val="00E64285"/>
    <w:rsid w:val="00E64F25"/>
    <w:rsid w:val="00E66B36"/>
    <w:rsid w:val="00E66CA6"/>
    <w:rsid w:val="00E679DE"/>
    <w:rsid w:val="00E67A42"/>
    <w:rsid w:val="00E711AC"/>
    <w:rsid w:val="00E715B8"/>
    <w:rsid w:val="00E71684"/>
    <w:rsid w:val="00E72086"/>
    <w:rsid w:val="00E7367C"/>
    <w:rsid w:val="00E73B2A"/>
    <w:rsid w:val="00E74046"/>
    <w:rsid w:val="00E74148"/>
    <w:rsid w:val="00E74EAF"/>
    <w:rsid w:val="00E74F75"/>
    <w:rsid w:val="00E7590C"/>
    <w:rsid w:val="00E76084"/>
    <w:rsid w:val="00E77F4C"/>
    <w:rsid w:val="00E802B9"/>
    <w:rsid w:val="00E805E3"/>
    <w:rsid w:val="00E81442"/>
    <w:rsid w:val="00E8180B"/>
    <w:rsid w:val="00E82367"/>
    <w:rsid w:val="00E8267E"/>
    <w:rsid w:val="00E829E9"/>
    <w:rsid w:val="00E82A1C"/>
    <w:rsid w:val="00E82F5D"/>
    <w:rsid w:val="00E84BB4"/>
    <w:rsid w:val="00E8550A"/>
    <w:rsid w:val="00E85808"/>
    <w:rsid w:val="00E86004"/>
    <w:rsid w:val="00E8649D"/>
    <w:rsid w:val="00E90831"/>
    <w:rsid w:val="00E91574"/>
    <w:rsid w:val="00E91B1B"/>
    <w:rsid w:val="00E91DDF"/>
    <w:rsid w:val="00E93533"/>
    <w:rsid w:val="00E93BEE"/>
    <w:rsid w:val="00E943E7"/>
    <w:rsid w:val="00E94CF1"/>
    <w:rsid w:val="00E954A3"/>
    <w:rsid w:val="00E9661C"/>
    <w:rsid w:val="00E97314"/>
    <w:rsid w:val="00E979C0"/>
    <w:rsid w:val="00EA0BF1"/>
    <w:rsid w:val="00EA19AB"/>
    <w:rsid w:val="00EA1F28"/>
    <w:rsid w:val="00EA215C"/>
    <w:rsid w:val="00EA2D77"/>
    <w:rsid w:val="00EA4E6B"/>
    <w:rsid w:val="00EA4F51"/>
    <w:rsid w:val="00EA5116"/>
    <w:rsid w:val="00EA5608"/>
    <w:rsid w:val="00EA6B25"/>
    <w:rsid w:val="00EA7759"/>
    <w:rsid w:val="00EA799D"/>
    <w:rsid w:val="00EB1AC2"/>
    <w:rsid w:val="00EB2D0D"/>
    <w:rsid w:val="00EB2EEC"/>
    <w:rsid w:val="00EB3A66"/>
    <w:rsid w:val="00EB3D14"/>
    <w:rsid w:val="00EB3DC6"/>
    <w:rsid w:val="00EB49F4"/>
    <w:rsid w:val="00EB4D61"/>
    <w:rsid w:val="00EB4DC5"/>
    <w:rsid w:val="00EB525D"/>
    <w:rsid w:val="00EB7865"/>
    <w:rsid w:val="00EB78D2"/>
    <w:rsid w:val="00EB7EC6"/>
    <w:rsid w:val="00EC0276"/>
    <w:rsid w:val="00EC0F91"/>
    <w:rsid w:val="00EC14BC"/>
    <w:rsid w:val="00EC2B75"/>
    <w:rsid w:val="00EC378E"/>
    <w:rsid w:val="00EC3955"/>
    <w:rsid w:val="00EC3E30"/>
    <w:rsid w:val="00EC5253"/>
    <w:rsid w:val="00EC53E8"/>
    <w:rsid w:val="00EC5F66"/>
    <w:rsid w:val="00EC7931"/>
    <w:rsid w:val="00ED04D3"/>
    <w:rsid w:val="00ED138A"/>
    <w:rsid w:val="00ED19E6"/>
    <w:rsid w:val="00ED24BB"/>
    <w:rsid w:val="00ED2E5C"/>
    <w:rsid w:val="00ED49EB"/>
    <w:rsid w:val="00ED54EA"/>
    <w:rsid w:val="00ED7451"/>
    <w:rsid w:val="00ED765B"/>
    <w:rsid w:val="00EE2713"/>
    <w:rsid w:val="00EE2B54"/>
    <w:rsid w:val="00EE32F1"/>
    <w:rsid w:val="00EE4C58"/>
    <w:rsid w:val="00EE5E6B"/>
    <w:rsid w:val="00EE6A92"/>
    <w:rsid w:val="00EE715B"/>
    <w:rsid w:val="00EE7EEC"/>
    <w:rsid w:val="00EF0373"/>
    <w:rsid w:val="00EF0C25"/>
    <w:rsid w:val="00EF0C72"/>
    <w:rsid w:val="00EF10AD"/>
    <w:rsid w:val="00EF17C5"/>
    <w:rsid w:val="00EF1C46"/>
    <w:rsid w:val="00EF3435"/>
    <w:rsid w:val="00EF4518"/>
    <w:rsid w:val="00EF4BD5"/>
    <w:rsid w:val="00EF539A"/>
    <w:rsid w:val="00EF5487"/>
    <w:rsid w:val="00EF5973"/>
    <w:rsid w:val="00EF5975"/>
    <w:rsid w:val="00EF5A69"/>
    <w:rsid w:val="00EF6CB3"/>
    <w:rsid w:val="00EF70A5"/>
    <w:rsid w:val="00F00149"/>
    <w:rsid w:val="00F01D27"/>
    <w:rsid w:val="00F044CE"/>
    <w:rsid w:val="00F04FB3"/>
    <w:rsid w:val="00F05D8F"/>
    <w:rsid w:val="00F05FA4"/>
    <w:rsid w:val="00F0695C"/>
    <w:rsid w:val="00F06D0E"/>
    <w:rsid w:val="00F07CC5"/>
    <w:rsid w:val="00F10CC0"/>
    <w:rsid w:val="00F11171"/>
    <w:rsid w:val="00F11621"/>
    <w:rsid w:val="00F11E05"/>
    <w:rsid w:val="00F1281E"/>
    <w:rsid w:val="00F128B1"/>
    <w:rsid w:val="00F13695"/>
    <w:rsid w:val="00F14383"/>
    <w:rsid w:val="00F1469D"/>
    <w:rsid w:val="00F15602"/>
    <w:rsid w:val="00F16EF4"/>
    <w:rsid w:val="00F170AA"/>
    <w:rsid w:val="00F170E3"/>
    <w:rsid w:val="00F1783F"/>
    <w:rsid w:val="00F17B94"/>
    <w:rsid w:val="00F202AD"/>
    <w:rsid w:val="00F205CF"/>
    <w:rsid w:val="00F20F58"/>
    <w:rsid w:val="00F21B3C"/>
    <w:rsid w:val="00F22538"/>
    <w:rsid w:val="00F231C5"/>
    <w:rsid w:val="00F23302"/>
    <w:rsid w:val="00F240FF"/>
    <w:rsid w:val="00F24395"/>
    <w:rsid w:val="00F24E33"/>
    <w:rsid w:val="00F25F22"/>
    <w:rsid w:val="00F27B41"/>
    <w:rsid w:val="00F301ED"/>
    <w:rsid w:val="00F303F5"/>
    <w:rsid w:val="00F30C50"/>
    <w:rsid w:val="00F30D18"/>
    <w:rsid w:val="00F311F8"/>
    <w:rsid w:val="00F323F4"/>
    <w:rsid w:val="00F32D39"/>
    <w:rsid w:val="00F32FE8"/>
    <w:rsid w:val="00F33395"/>
    <w:rsid w:val="00F34551"/>
    <w:rsid w:val="00F34A70"/>
    <w:rsid w:val="00F36071"/>
    <w:rsid w:val="00F36F32"/>
    <w:rsid w:val="00F37A0C"/>
    <w:rsid w:val="00F37A1B"/>
    <w:rsid w:val="00F40471"/>
    <w:rsid w:val="00F4059D"/>
    <w:rsid w:val="00F40E5E"/>
    <w:rsid w:val="00F41C6A"/>
    <w:rsid w:val="00F4242B"/>
    <w:rsid w:val="00F425E3"/>
    <w:rsid w:val="00F4303D"/>
    <w:rsid w:val="00F43154"/>
    <w:rsid w:val="00F433AE"/>
    <w:rsid w:val="00F433B5"/>
    <w:rsid w:val="00F439D7"/>
    <w:rsid w:val="00F43B80"/>
    <w:rsid w:val="00F4584E"/>
    <w:rsid w:val="00F469FF"/>
    <w:rsid w:val="00F47B48"/>
    <w:rsid w:val="00F47EDB"/>
    <w:rsid w:val="00F51931"/>
    <w:rsid w:val="00F526F8"/>
    <w:rsid w:val="00F528AD"/>
    <w:rsid w:val="00F5399B"/>
    <w:rsid w:val="00F55404"/>
    <w:rsid w:val="00F556F0"/>
    <w:rsid w:val="00F55788"/>
    <w:rsid w:val="00F5592D"/>
    <w:rsid w:val="00F55A3D"/>
    <w:rsid w:val="00F56DE8"/>
    <w:rsid w:val="00F57039"/>
    <w:rsid w:val="00F572C8"/>
    <w:rsid w:val="00F61180"/>
    <w:rsid w:val="00F611B7"/>
    <w:rsid w:val="00F613F7"/>
    <w:rsid w:val="00F61EE5"/>
    <w:rsid w:val="00F63185"/>
    <w:rsid w:val="00F63A77"/>
    <w:rsid w:val="00F64088"/>
    <w:rsid w:val="00F6443D"/>
    <w:rsid w:val="00F648B7"/>
    <w:rsid w:val="00F64A33"/>
    <w:rsid w:val="00F66323"/>
    <w:rsid w:val="00F67E46"/>
    <w:rsid w:val="00F71253"/>
    <w:rsid w:val="00F71527"/>
    <w:rsid w:val="00F71A28"/>
    <w:rsid w:val="00F72CF6"/>
    <w:rsid w:val="00F7310E"/>
    <w:rsid w:val="00F736C3"/>
    <w:rsid w:val="00F73BDA"/>
    <w:rsid w:val="00F73BF1"/>
    <w:rsid w:val="00F745D5"/>
    <w:rsid w:val="00F7463C"/>
    <w:rsid w:val="00F74774"/>
    <w:rsid w:val="00F75254"/>
    <w:rsid w:val="00F7665A"/>
    <w:rsid w:val="00F767FE"/>
    <w:rsid w:val="00F7693D"/>
    <w:rsid w:val="00F77EF6"/>
    <w:rsid w:val="00F808FE"/>
    <w:rsid w:val="00F818D8"/>
    <w:rsid w:val="00F82223"/>
    <w:rsid w:val="00F849E8"/>
    <w:rsid w:val="00F8524A"/>
    <w:rsid w:val="00F85553"/>
    <w:rsid w:val="00F857A3"/>
    <w:rsid w:val="00F85B2A"/>
    <w:rsid w:val="00F85E5E"/>
    <w:rsid w:val="00F90B3A"/>
    <w:rsid w:val="00F91EC9"/>
    <w:rsid w:val="00F9276F"/>
    <w:rsid w:val="00F9318A"/>
    <w:rsid w:val="00F93392"/>
    <w:rsid w:val="00F933A3"/>
    <w:rsid w:val="00F93B58"/>
    <w:rsid w:val="00F94E4E"/>
    <w:rsid w:val="00F95193"/>
    <w:rsid w:val="00F95E9D"/>
    <w:rsid w:val="00F96432"/>
    <w:rsid w:val="00F96CC0"/>
    <w:rsid w:val="00F97972"/>
    <w:rsid w:val="00FA0B25"/>
    <w:rsid w:val="00FA1BCB"/>
    <w:rsid w:val="00FA22F4"/>
    <w:rsid w:val="00FA26A8"/>
    <w:rsid w:val="00FA2992"/>
    <w:rsid w:val="00FA2E7B"/>
    <w:rsid w:val="00FA3E92"/>
    <w:rsid w:val="00FA3F64"/>
    <w:rsid w:val="00FA4422"/>
    <w:rsid w:val="00FA4BFA"/>
    <w:rsid w:val="00FA6704"/>
    <w:rsid w:val="00FA71FF"/>
    <w:rsid w:val="00FA792A"/>
    <w:rsid w:val="00FB1A64"/>
    <w:rsid w:val="00FB2198"/>
    <w:rsid w:val="00FB247B"/>
    <w:rsid w:val="00FB2D18"/>
    <w:rsid w:val="00FB33A6"/>
    <w:rsid w:val="00FB3488"/>
    <w:rsid w:val="00FB3949"/>
    <w:rsid w:val="00FB3F6B"/>
    <w:rsid w:val="00FB40F6"/>
    <w:rsid w:val="00FB4523"/>
    <w:rsid w:val="00FB4FC7"/>
    <w:rsid w:val="00FB508E"/>
    <w:rsid w:val="00FB5425"/>
    <w:rsid w:val="00FB64CD"/>
    <w:rsid w:val="00FC0079"/>
    <w:rsid w:val="00FC08EE"/>
    <w:rsid w:val="00FC0939"/>
    <w:rsid w:val="00FC0B4A"/>
    <w:rsid w:val="00FC0B95"/>
    <w:rsid w:val="00FC1060"/>
    <w:rsid w:val="00FC1F58"/>
    <w:rsid w:val="00FC23B6"/>
    <w:rsid w:val="00FC4617"/>
    <w:rsid w:val="00FC4F1B"/>
    <w:rsid w:val="00FC52C3"/>
    <w:rsid w:val="00FC52D1"/>
    <w:rsid w:val="00FC5DEA"/>
    <w:rsid w:val="00FC66A0"/>
    <w:rsid w:val="00FC68D5"/>
    <w:rsid w:val="00FC6F99"/>
    <w:rsid w:val="00FC722B"/>
    <w:rsid w:val="00FC7C69"/>
    <w:rsid w:val="00FD07FE"/>
    <w:rsid w:val="00FD0800"/>
    <w:rsid w:val="00FD101A"/>
    <w:rsid w:val="00FD18EC"/>
    <w:rsid w:val="00FD2B43"/>
    <w:rsid w:val="00FD2B7D"/>
    <w:rsid w:val="00FD30E2"/>
    <w:rsid w:val="00FD3B7A"/>
    <w:rsid w:val="00FD455F"/>
    <w:rsid w:val="00FD5D53"/>
    <w:rsid w:val="00FD5DB2"/>
    <w:rsid w:val="00FD680F"/>
    <w:rsid w:val="00FD742D"/>
    <w:rsid w:val="00FD76F8"/>
    <w:rsid w:val="00FD7738"/>
    <w:rsid w:val="00FE0232"/>
    <w:rsid w:val="00FE02B7"/>
    <w:rsid w:val="00FE0542"/>
    <w:rsid w:val="00FE056C"/>
    <w:rsid w:val="00FE230A"/>
    <w:rsid w:val="00FE2626"/>
    <w:rsid w:val="00FE3794"/>
    <w:rsid w:val="00FE3C3B"/>
    <w:rsid w:val="00FE4630"/>
    <w:rsid w:val="00FE4BA0"/>
    <w:rsid w:val="00FE563D"/>
    <w:rsid w:val="00FE697A"/>
    <w:rsid w:val="00FE6D3F"/>
    <w:rsid w:val="00FE7657"/>
    <w:rsid w:val="00FF0716"/>
    <w:rsid w:val="00FF0E7C"/>
    <w:rsid w:val="00FF0F3C"/>
    <w:rsid w:val="00FF137D"/>
    <w:rsid w:val="00FF1668"/>
    <w:rsid w:val="00FF23D8"/>
    <w:rsid w:val="00FF2526"/>
    <w:rsid w:val="00FF29B6"/>
    <w:rsid w:val="00FF2E7B"/>
    <w:rsid w:val="00FF2FDD"/>
    <w:rsid w:val="00FF405A"/>
    <w:rsid w:val="00FF4712"/>
    <w:rsid w:val="00FF5925"/>
    <w:rsid w:val="00FF5A88"/>
    <w:rsid w:val="00FF608F"/>
    <w:rsid w:val="00FF6594"/>
    <w:rsid w:val="00FF6A27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D5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8E42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4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D5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8E42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4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9B7F3AF3.dotm</Template>
  <TotalTime>0</TotalTime>
  <Pages>3</Pages>
  <Words>1091</Words>
  <Characters>6874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Zeugnisformulierungen SLK Bodenstedt-/Wilhelm-Schule Peine</vt:lpstr>
    </vt:vector>
  </TitlesOfParts>
  <Company>Landkreis Peine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Zeugnisformulierungen SLK Bodenstedt-/Wilhelm-Schule Peine</dc:title>
  <dc:creator>Anni</dc:creator>
  <cp:lastModifiedBy>Dworaczek, Jasmin</cp:lastModifiedBy>
  <cp:revision>3</cp:revision>
  <dcterms:created xsi:type="dcterms:W3CDTF">2017-04-06T11:55:00Z</dcterms:created>
  <dcterms:modified xsi:type="dcterms:W3CDTF">2017-04-10T09:52:00Z</dcterms:modified>
</cp:coreProperties>
</file>